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7" w:rsidRPr="002A634D" w:rsidRDefault="00DC3A27" w:rsidP="00EB5DA3">
      <w:pPr>
        <w:tabs>
          <w:tab w:val="center" w:pos="5758"/>
        </w:tabs>
        <w:suppressAutoHyphens/>
        <w:spacing w:before="0" w:after="0" w:line="240" w:lineRule="auto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COURSE REQUIREMENTS CHECKLIST</w:t>
      </w:r>
    </w:p>
    <w:p w:rsidR="0082428E" w:rsidRPr="002A634D" w:rsidRDefault="0082428E" w:rsidP="00EB5DA3">
      <w:pPr>
        <w:tabs>
          <w:tab w:val="center" w:pos="5758"/>
        </w:tabs>
        <w:suppressAutoHyphens/>
        <w:spacing w:before="0" w:after="0" w:line="240" w:lineRule="auto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PhD</w:t>
      </w:r>
      <w:r w:rsidR="00DC3A27">
        <w:rPr>
          <w:rFonts w:ascii="Corbel" w:hAnsi="Corbel"/>
          <w:b/>
          <w:sz w:val="32"/>
          <w:szCs w:val="32"/>
        </w:rPr>
        <w:t xml:space="preserve"> in Public Health</w:t>
      </w:r>
      <w:r w:rsidR="00CC15E1">
        <w:rPr>
          <w:rFonts w:ascii="Corbel" w:hAnsi="Corbel"/>
          <w:b/>
          <w:sz w:val="32"/>
          <w:szCs w:val="32"/>
        </w:rPr>
        <w:t xml:space="preserve">, </w:t>
      </w:r>
      <w:r w:rsidR="00CC15E1" w:rsidRPr="00DC3A27">
        <w:rPr>
          <w:rFonts w:ascii="Corbel" w:hAnsi="Corbel"/>
          <w:b/>
          <w:sz w:val="32"/>
          <w:szCs w:val="32"/>
        </w:rPr>
        <w:t>One Health</w:t>
      </w:r>
      <w:r>
        <w:rPr>
          <w:rFonts w:ascii="Corbel" w:hAnsi="Corbel"/>
          <w:b/>
          <w:sz w:val="32"/>
          <w:szCs w:val="32"/>
        </w:rPr>
        <w:t xml:space="preserve"> </w:t>
      </w:r>
      <w:r w:rsidR="00DC3A27">
        <w:rPr>
          <w:rFonts w:ascii="Corbel" w:hAnsi="Corbel"/>
          <w:b/>
          <w:sz w:val="32"/>
          <w:szCs w:val="32"/>
        </w:rPr>
        <w:t>Concentration</w:t>
      </w:r>
    </w:p>
    <w:p w:rsidR="004C478F" w:rsidRPr="003F30B8" w:rsidRDefault="004C478F" w:rsidP="004C478F">
      <w:pPr>
        <w:tabs>
          <w:tab w:val="center" w:pos="5758"/>
        </w:tabs>
        <w:suppressAutoHyphens/>
        <w:spacing w:before="0"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Department of Environmental &amp; </w:t>
      </w:r>
      <w:r w:rsidRPr="003F30B8">
        <w:rPr>
          <w:rFonts w:ascii="Corbel" w:hAnsi="Corbel"/>
          <w:sz w:val="24"/>
          <w:szCs w:val="24"/>
        </w:rPr>
        <w:t>Global Health ~ College of Public Health &amp; Health Professions</w:t>
      </w:r>
    </w:p>
    <w:p w:rsidR="00B966B5" w:rsidRDefault="0082428E" w:rsidP="00DC3A27">
      <w:pPr>
        <w:spacing w:before="0" w:after="0" w:line="240" w:lineRule="auto"/>
        <w:jc w:val="center"/>
        <w:rPr>
          <w:rFonts w:ascii="Corbel" w:hAnsi="Corbel"/>
        </w:rPr>
      </w:pPr>
      <w:r w:rsidRPr="004C3584">
        <w:rPr>
          <w:rFonts w:ascii="Corbel" w:hAnsi="Corbel"/>
          <w:i/>
        </w:rPr>
        <w:t>Please copy and paste all of the PhD Requirements into your plan of study. Make sure that you check the courses off as you put them into your plan.</w:t>
      </w:r>
      <w:r w:rsidR="00B04CB6">
        <w:rPr>
          <w:rFonts w:ascii="Corbel" w:hAnsi="Corbel"/>
          <w:i/>
        </w:rPr>
        <w:t xml:space="preserve"> </w:t>
      </w:r>
      <w:r w:rsidRPr="004C3584">
        <w:rPr>
          <w:rFonts w:ascii="Corbel" w:hAnsi="Corbel"/>
        </w:rPr>
        <w:t xml:space="preserve">Courses in </w:t>
      </w:r>
      <w:r w:rsidRPr="004C3584">
        <w:rPr>
          <w:rFonts w:ascii="Corbel" w:hAnsi="Corbel"/>
          <w:b/>
        </w:rPr>
        <w:t>bold</w:t>
      </w:r>
      <w:r w:rsidRPr="004C3584">
        <w:rPr>
          <w:rFonts w:ascii="Corbel" w:hAnsi="Corbel"/>
        </w:rPr>
        <w:t xml:space="preserve"> should be completed by Qualifying Exams.</w:t>
      </w:r>
    </w:p>
    <w:p w:rsidR="00EB5DA3" w:rsidRPr="00304CF9" w:rsidRDefault="00EB5DA3" w:rsidP="00DC3A27">
      <w:pPr>
        <w:spacing w:before="0" w:after="0" w:line="240" w:lineRule="auto"/>
        <w:jc w:val="center"/>
        <w:rPr>
          <w:rFonts w:eastAsia="Arial Unicode MS"/>
          <w:b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297"/>
        <w:gridCol w:w="804"/>
        <w:gridCol w:w="1096"/>
        <w:gridCol w:w="939"/>
      </w:tblGrid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CC577A" w:rsidRDefault="00B966B5" w:rsidP="00EB5DA3">
            <w:pPr>
              <w:spacing w:before="0" w:after="0" w:line="240" w:lineRule="auto"/>
            </w:pPr>
            <w:r w:rsidRPr="00177CD0">
              <w:rPr>
                <w:b/>
              </w:rPr>
              <w:t>I. Public Health Core:</w:t>
            </w:r>
            <w:r>
              <w:t xml:space="preserve"> 15</w:t>
            </w:r>
            <w:r w:rsidRPr="00CC577A">
              <w:t xml:space="preserve">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  <w:r w:rsidRPr="00421991">
              <w:rPr>
                <w:b/>
              </w:rPr>
              <w:t xml:space="preserve">*Semester 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Taken</w:t>
            </w:r>
          </w:p>
        </w:tc>
      </w:tr>
      <w:tr w:rsidR="00B966B5" w:rsidRPr="00CC577A" w:rsidTr="00B966B5">
        <w:tc>
          <w:tcPr>
            <w:tcW w:w="1440" w:type="dxa"/>
            <w:tcBorders>
              <w:bottom w:val="dashed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6052</w:t>
            </w:r>
          </w:p>
        </w:tc>
        <w:tc>
          <w:tcPr>
            <w:tcW w:w="5297" w:type="dxa"/>
            <w:tcBorders>
              <w:bottom w:val="dashed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 xml:space="preserve">Introduction to </w:t>
            </w:r>
            <w:proofErr w:type="spellStart"/>
            <w:r w:rsidRPr="0082428E">
              <w:rPr>
                <w:b/>
              </w:rPr>
              <w:t>Biostatistical</w:t>
            </w:r>
            <w:proofErr w:type="spellEnd"/>
            <w:r w:rsidRPr="0082428E">
              <w:rPr>
                <w:b/>
              </w:rPr>
              <w:t xml:space="preserve"> Methods</w:t>
            </w:r>
          </w:p>
        </w:tc>
        <w:tc>
          <w:tcPr>
            <w:tcW w:w="804" w:type="dxa"/>
            <w:tcBorders>
              <w:bottom w:val="dashed" w:sz="4" w:space="0" w:color="auto"/>
            </w:tcBorders>
            <w:vAlign w:val="center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  <w:tcBorders>
              <w:bottom w:val="dashed" w:sz="4" w:space="0" w:color="auto"/>
            </w:tcBorders>
            <w:vAlign w:val="center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F</w:t>
            </w:r>
          </w:p>
        </w:tc>
        <w:tc>
          <w:tcPr>
            <w:tcW w:w="939" w:type="dxa"/>
            <w:tcBorders>
              <w:bottom w:val="dashed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6001</w:t>
            </w:r>
          </w:p>
        </w:tc>
        <w:tc>
          <w:tcPr>
            <w:tcW w:w="5297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Principles of Epidemiology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F</w:t>
            </w:r>
          </w:p>
        </w:tc>
        <w:tc>
          <w:tcPr>
            <w:tcW w:w="939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6313</w:t>
            </w:r>
          </w:p>
        </w:tc>
        <w:tc>
          <w:tcPr>
            <w:tcW w:w="5297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Environmental Health Concepts in Public Health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F,</w:t>
            </w:r>
            <w:r w:rsidRPr="00CC577A">
              <w:t>S</w:t>
            </w:r>
            <w:r w:rsidR="00690A92">
              <w:t xml:space="preserve"> online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HS</w:t>
            </w:r>
            <w:r w:rsidR="005A5942">
              <w:rPr>
                <w:b/>
              </w:rPr>
              <w:t>A</w:t>
            </w:r>
            <w:r w:rsidRPr="0082428E">
              <w:rPr>
                <w:b/>
              </w:rPr>
              <w:t xml:space="preserve"> 6114</w:t>
            </w:r>
          </w:p>
        </w:tc>
        <w:tc>
          <w:tcPr>
            <w:tcW w:w="5297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Introduction to the US Health Care System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F</w:t>
            </w:r>
          </w:p>
        </w:tc>
        <w:tc>
          <w:tcPr>
            <w:tcW w:w="939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1440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6410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 xml:space="preserve">Psychological, Behavioral, and Social Issues in Public Health 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F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CC577A" w:rsidRDefault="00B966B5" w:rsidP="00EB5DA3">
            <w:pPr>
              <w:spacing w:before="0" w:after="0" w:line="240" w:lineRule="auto"/>
            </w:pPr>
            <w:r>
              <w:rPr>
                <w:b/>
              </w:rPr>
              <w:t>II. Quantitative Methods and Statistics</w:t>
            </w:r>
            <w:r w:rsidRPr="00177CD0">
              <w:rPr>
                <w:b/>
              </w:rPr>
              <w:t>:</w:t>
            </w:r>
            <w:r>
              <w:t xml:space="preserve"> 12</w:t>
            </w:r>
            <w:r w:rsidRPr="00CC577A">
              <w:t xml:space="preserve">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  <w:bCs/>
              </w:rPr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  <w:bCs/>
              </w:rPr>
            </w:pPr>
            <w:r w:rsidRPr="00421991">
              <w:rPr>
                <w:b/>
              </w:rPr>
              <w:t>*Semester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6053</w:t>
            </w:r>
          </w:p>
        </w:tc>
        <w:tc>
          <w:tcPr>
            <w:tcW w:w="5297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Regression Methods for the Life Sciences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S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6000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Epidemiology Methods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Elective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CC577A"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1440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</w:pPr>
            <w:r>
              <w:t>Elective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  <w:r w:rsidRPr="00421991">
              <w:rPr>
                <w:b/>
              </w:rPr>
              <w:t xml:space="preserve">III. Concentration </w:t>
            </w:r>
            <w:r w:rsidRPr="00751CC0">
              <w:rPr>
                <w:b/>
              </w:rPr>
              <w:t xml:space="preserve">Core: </w:t>
            </w:r>
            <w:r w:rsidRPr="008E5E84">
              <w:t>36-38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  <w:r w:rsidRPr="00421991">
              <w:rPr>
                <w:b/>
              </w:rPr>
              <w:t>*Semester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rPr>
                <w:b/>
              </w:rPr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</w:rPr>
            </w:pPr>
            <w:r w:rsidRPr="00E664D6">
              <w:rPr>
                <w:b/>
              </w:rPr>
              <w:t>PHC 6301 or PHC 6312</w:t>
            </w:r>
          </w:p>
        </w:tc>
        <w:tc>
          <w:tcPr>
            <w:tcW w:w="5297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</w:rPr>
            </w:pPr>
            <w:r w:rsidRPr="00E664D6">
              <w:rPr>
                <w:b/>
              </w:rPr>
              <w:t>Aquatic Systems and Environmental Health or Water Quality &amp; Human Health</w:t>
            </w:r>
          </w:p>
        </w:tc>
        <w:tc>
          <w:tcPr>
            <w:tcW w:w="804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>
              <w:t>F,S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  <w:lang w:bidi="ar-SA"/>
              </w:rPr>
              <w:t>PHC 6</w:t>
            </w:r>
            <w:r w:rsidR="00E664D6">
              <w:rPr>
                <w:b/>
                <w:lang w:bidi="ar-SA"/>
              </w:rPr>
              <w:t>515</w:t>
            </w:r>
          </w:p>
        </w:tc>
        <w:tc>
          <w:tcPr>
            <w:tcW w:w="5297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</w:rPr>
            </w:pPr>
            <w:r w:rsidRPr="00E664D6">
              <w:rPr>
                <w:b/>
              </w:rPr>
              <w:t xml:space="preserve">Intro to Entomology, Zoonotic Diseases, </w:t>
            </w:r>
            <w:r w:rsidR="00EB5DA3">
              <w:rPr>
                <w:b/>
              </w:rPr>
              <w:t>&amp;</w:t>
            </w:r>
            <w:r w:rsidRPr="00E664D6">
              <w:rPr>
                <w:b/>
              </w:rPr>
              <w:t xml:space="preserve"> Food Safety</w:t>
            </w:r>
          </w:p>
        </w:tc>
        <w:tc>
          <w:tcPr>
            <w:tcW w:w="804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E664D6" w:rsidP="00EB5DA3">
            <w:pPr>
              <w:spacing w:before="0" w:after="0" w:line="240" w:lineRule="auto"/>
              <w:jc w:val="center"/>
            </w:pPr>
            <w:proofErr w:type="spellStart"/>
            <w:r>
              <w:t>ss</w:t>
            </w:r>
            <w:proofErr w:type="spellEnd"/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  <w:lang w:bidi="ar-SA"/>
              </w:rPr>
              <w:t xml:space="preserve">PHC </w:t>
            </w:r>
            <w:r w:rsidR="00E664D6">
              <w:rPr>
                <w:b/>
                <w:lang w:bidi="ar-SA"/>
              </w:rPr>
              <w:t>6346</w:t>
            </w:r>
          </w:p>
        </w:tc>
        <w:tc>
          <w:tcPr>
            <w:tcW w:w="5297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</w:rPr>
            </w:pPr>
            <w:r w:rsidRPr="00E664D6">
              <w:rPr>
                <w:b/>
              </w:rPr>
              <w:t>Occupational &amp; Enviro</w:t>
            </w:r>
            <w:r w:rsidR="00EB5DA3">
              <w:rPr>
                <w:b/>
              </w:rPr>
              <w:t>nmental Health among Ag</w:t>
            </w:r>
            <w:r w:rsidRPr="00E664D6">
              <w:rPr>
                <w:b/>
              </w:rPr>
              <w:t xml:space="preserve"> Workers</w:t>
            </w:r>
          </w:p>
        </w:tc>
        <w:tc>
          <w:tcPr>
            <w:tcW w:w="804" w:type="dxa"/>
          </w:tcPr>
          <w:p w:rsidR="00B966B5" w:rsidRPr="00421991" w:rsidRDefault="000472CD" w:rsidP="00EB5DA3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421991" w:rsidRDefault="00E664D6" w:rsidP="00EB5DA3">
            <w:pPr>
              <w:spacing w:before="0" w:after="0" w:line="240" w:lineRule="auto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PHC 6036</w:t>
            </w:r>
          </w:p>
        </w:tc>
        <w:tc>
          <w:tcPr>
            <w:tcW w:w="5297" w:type="dxa"/>
          </w:tcPr>
          <w:p w:rsidR="00B966B5" w:rsidRPr="0082428E" w:rsidRDefault="00E664D6" w:rsidP="00EB5DA3">
            <w:pPr>
              <w:spacing w:before="0" w:after="0" w:line="240" w:lineRule="auto"/>
              <w:rPr>
                <w:b/>
              </w:rPr>
            </w:pPr>
            <w:r w:rsidRPr="00E664D6">
              <w:rPr>
                <w:b/>
              </w:rPr>
              <w:t>Environmental Infectious Diseases:  A Molecular Approach</w:t>
            </w:r>
          </w:p>
        </w:tc>
        <w:tc>
          <w:tcPr>
            <w:tcW w:w="804" w:type="dxa"/>
          </w:tcPr>
          <w:p w:rsidR="00B966B5" w:rsidRPr="00421991" w:rsidRDefault="00E664D6" w:rsidP="00EB5DA3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6762 or</w:t>
            </w:r>
          </w:p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r w:rsidRPr="0082428E">
              <w:rPr>
                <w:b/>
              </w:rPr>
              <w:t>PHC 6764</w:t>
            </w:r>
          </w:p>
        </w:tc>
        <w:tc>
          <w:tcPr>
            <w:tcW w:w="5297" w:type="dxa"/>
          </w:tcPr>
          <w:p w:rsidR="00B966B5" w:rsidRPr="0082428E" w:rsidRDefault="00B966B5" w:rsidP="00EB5DA3">
            <w:pPr>
              <w:spacing w:before="0" w:after="0" w:line="240" w:lineRule="auto"/>
              <w:rPr>
                <w:b/>
              </w:rPr>
            </w:pPr>
            <w:proofErr w:type="spellStart"/>
            <w:r w:rsidRPr="0082428E">
              <w:rPr>
                <w:b/>
              </w:rPr>
              <w:t>Int</w:t>
            </w:r>
            <w:proofErr w:type="spellEnd"/>
            <w:r w:rsidRPr="0082428E">
              <w:rPr>
                <w:b/>
              </w:rPr>
              <w:t xml:space="preserve"> Public Health</w:t>
            </w:r>
            <w:r w:rsidR="00EB5DA3">
              <w:rPr>
                <w:b/>
              </w:rPr>
              <w:t xml:space="preserve"> or Global Health &amp; </w:t>
            </w:r>
            <w:r w:rsidRPr="0082428E">
              <w:rPr>
                <w:b/>
              </w:rPr>
              <w:t xml:space="preserve">Development I </w:t>
            </w:r>
          </w:p>
        </w:tc>
        <w:tc>
          <w:tcPr>
            <w:tcW w:w="804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F20D64" w:rsidP="00EB5DA3">
            <w:pPr>
              <w:spacing w:before="0" w:after="0" w:line="240" w:lineRule="auto"/>
              <w:jc w:val="center"/>
            </w:pPr>
            <w:r>
              <w:t xml:space="preserve">S, </w:t>
            </w:r>
            <w:r w:rsidR="00B966B5">
              <w:t>F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421991" w:rsidRDefault="00B966B5" w:rsidP="00C37063">
            <w:pPr>
              <w:spacing w:before="0" w:after="0" w:line="240" w:lineRule="auto"/>
            </w:pPr>
            <w:r>
              <w:t>PHC 6</w:t>
            </w:r>
            <w:r w:rsidR="00C37063">
              <w:t>900</w:t>
            </w:r>
          </w:p>
        </w:tc>
        <w:tc>
          <w:tcPr>
            <w:tcW w:w="5297" w:type="dxa"/>
          </w:tcPr>
          <w:p w:rsidR="00B966B5" w:rsidRPr="00421991" w:rsidRDefault="00B966B5" w:rsidP="00EB5DA3">
            <w:pPr>
              <w:spacing w:before="0" w:after="0" w:line="240" w:lineRule="auto"/>
            </w:pPr>
            <w:r>
              <w:rPr>
                <w:lang w:bidi="ar-SA"/>
              </w:rPr>
              <w:t>Environmental and Global Health Journal Club</w:t>
            </w:r>
          </w:p>
        </w:tc>
        <w:tc>
          <w:tcPr>
            <w:tcW w:w="804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>
              <w:t>S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421991" w:rsidRDefault="00B966B5" w:rsidP="00785F6C">
            <w:pPr>
              <w:spacing w:before="0" w:after="0" w:line="240" w:lineRule="auto"/>
            </w:pPr>
            <w:r w:rsidRPr="00421991">
              <w:t>PHC 6</w:t>
            </w:r>
            <w:r w:rsidR="00785F6C">
              <w:t>722</w:t>
            </w:r>
          </w:p>
        </w:tc>
        <w:tc>
          <w:tcPr>
            <w:tcW w:w="5297" w:type="dxa"/>
          </w:tcPr>
          <w:p w:rsidR="00B966B5" w:rsidRPr="00421991" w:rsidRDefault="003921E6" w:rsidP="00EB5DA3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ar-SA"/>
              </w:rPr>
            </w:pPr>
            <w:r>
              <w:rPr>
                <w:lang w:bidi="ar-SA"/>
              </w:rPr>
              <w:t>Research Methods R</w:t>
            </w:r>
            <w:r w:rsidR="00B966B5">
              <w:rPr>
                <w:lang w:bidi="ar-SA"/>
              </w:rPr>
              <w:t>otation, setting based on student focus</w:t>
            </w:r>
          </w:p>
        </w:tc>
        <w:tc>
          <w:tcPr>
            <w:tcW w:w="804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</w:tcPr>
          <w:p w:rsidR="00B966B5" w:rsidRPr="00421991" w:rsidRDefault="00B966B5" w:rsidP="00EB5DA3">
            <w:pPr>
              <w:spacing w:before="0" w:after="0" w:line="240" w:lineRule="auto"/>
              <w:jc w:val="center"/>
            </w:pPr>
          </w:p>
        </w:tc>
      </w:tr>
      <w:tr w:rsidR="008E5E84" w:rsidRPr="00CC577A" w:rsidTr="00EB5DA3">
        <w:tc>
          <w:tcPr>
            <w:tcW w:w="1440" w:type="dxa"/>
            <w:vAlign w:val="center"/>
          </w:tcPr>
          <w:p w:rsidR="008E5E84" w:rsidRPr="00421991" w:rsidRDefault="008E5E84" w:rsidP="00EB5DA3">
            <w:pPr>
              <w:spacing w:before="0" w:after="0" w:line="240" w:lineRule="auto"/>
            </w:pPr>
            <w:r>
              <w:t xml:space="preserve">General </w:t>
            </w:r>
            <w:r w:rsidRPr="00E06DB5">
              <w:t>Elective</w:t>
            </w:r>
            <w:r>
              <w:t>s</w:t>
            </w:r>
          </w:p>
        </w:tc>
        <w:tc>
          <w:tcPr>
            <w:tcW w:w="5297" w:type="dxa"/>
          </w:tcPr>
          <w:p w:rsidR="00EB5DA3" w:rsidRPr="00421991" w:rsidRDefault="00EB5DA3" w:rsidP="00EB5DA3">
            <w:pPr>
              <w:spacing w:before="0" w:after="0" w:line="240" w:lineRule="auto"/>
            </w:pPr>
          </w:p>
        </w:tc>
        <w:tc>
          <w:tcPr>
            <w:tcW w:w="804" w:type="dxa"/>
            <w:vAlign w:val="center"/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  <w:r>
              <w:t>12-14</w:t>
            </w:r>
          </w:p>
        </w:tc>
        <w:tc>
          <w:tcPr>
            <w:tcW w:w="1096" w:type="dxa"/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</w:p>
        </w:tc>
      </w:tr>
      <w:tr w:rsidR="008E5E84" w:rsidRPr="00CC577A" w:rsidTr="008E5E84">
        <w:tc>
          <w:tcPr>
            <w:tcW w:w="1440" w:type="dxa"/>
            <w:tcBorders>
              <w:bottom w:val="single" w:sz="4" w:space="0" w:color="auto"/>
            </w:tcBorders>
          </w:tcPr>
          <w:p w:rsidR="008E5E84" w:rsidRDefault="008E5E84" w:rsidP="00F8198E">
            <w:pPr>
              <w:spacing w:before="0" w:after="0" w:line="240" w:lineRule="auto"/>
            </w:pPr>
            <w:r w:rsidRPr="00E06DB5">
              <w:t>Elective</w:t>
            </w:r>
            <w:r>
              <w:t xml:space="preserve"> </w:t>
            </w:r>
            <w:r w:rsidR="00DC3A27">
              <w:t>in a d</w:t>
            </w:r>
            <w:r>
              <w:t>ifferent area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8E5E84" w:rsidRPr="00421991" w:rsidRDefault="008E5E84" w:rsidP="00EB5DA3">
            <w:pPr>
              <w:spacing w:before="0" w:after="0" w:line="240" w:lineRule="auto"/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E5E84" w:rsidRPr="00421991" w:rsidRDefault="008E5E84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470640" w:rsidRDefault="00B966B5" w:rsidP="00EB5DA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IV. Professional Issues: </w:t>
            </w:r>
            <w:r w:rsidRPr="00121288">
              <w:t>5-</w:t>
            </w:r>
            <w:r w:rsidR="008E5E84">
              <w:t>6</w:t>
            </w:r>
            <w:r w:rsidRPr="00121288">
              <w:t xml:space="preserve">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 w:rsidRPr="00421991">
              <w:rPr>
                <w:b/>
              </w:rPr>
              <w:t>*Semester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EB5DA3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CC577A" w:rsidRDefault="00B966B5" w:rsidP="00EB5DA3">
            <w:pPr>
              <w:spacing w:before="0" w:after="0" w:line="240" w:lineRule="auto"/>
            </w:pPr>
            <w:r w:rsidRPr="006D09CC">
              <w:t>PHC 6937</w:t>
            </w:r>
          </w:p>
        </w:tc>
        <w:tc>
          <w:tcPr>
            <w:tcW w:w="5297" w:type="dxa"/>
          </w:tcPr>
          <w:p w:rsidR="00B966B5" w:rsidRPr="00CC577A" w:rsidRDefault="00B966B5" w:rsidP="00EB5DA3">
            <w:pPr>
              <w:spacing w:before="0" w:after="0" w:line="240" w:lineRule="auto"/>
            </w:pPr>
            <w:r w:rsidRPr="006D09CC">
              <w:t>Public Health Journal Club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CC577A" w:rsidRDefault="00B966B5" w:rsidP="00EB5DA3">
            <w:pPr>
              <w:spacing w:before="0" w:after="0" w:line="240" w:lineRule="auto"/>
            </w:pPr>
            <w:r w:rsidRPr="006D09CC">
              <w:t>PHC 6937</w:t>
            </w:r>
          </w:p>
        </w:tc>
        <w:tc>
          <w:tcPr>
            <w:tcW w:w="5297" w:type="dxa"/>
          </w:tcPr>
          <w:p w:rsidR="00B966B5" w:rsidRPr="00CC577A" w:rsidRDefault="00B966B5" w:rsidP="00EB5DA3">
            <w:pPr>
              <w:spacing w:before="0" w:after="0" w:line="240" w:lineRule="auto"/>
            </w:pPr>
            <w:r w:rsidRPr="006D09CC">
              <w:t>Public Health Ethics</w:t>
            </w:r>
            <w:r>
              <w:t xml:space="preserve"> 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1-2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S</w:t>
            </w:r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CC577A" w:rsidRDefault="00200CC0" w:rsidP="00785F6C">
            <w:pPr>
              <w:spacing w:before="0" w:after="0" w:line="240" w:lineRule="auto"/>
            </w:pPr>
            <w:r>
              <w:t>PHC 6</w:t>
            </w:r>
            <w:r w:rsidR="00785F6C">
              <w:t>162</w:t>
            </w:r>
          </w:p>
        </w:tc>
        <w:tc>
          <w:tcPr>
            <w:tcW w:w="5297" w:type="dxa"/>
          </w:tcPr>
          <w:p w:rsidR="00B966B5" w:rsidRPr="00CC577A" w:rsidRDefault="00B966B5" w:rsidP="00EB5DA3">
            <w:pPr>
              <w:spacing w:before="0" w:after="0" w:line="240" w:lineRule="auto"/>
            </w:pPr>
            <w:r w:rsidRPr="006D09CC">
              <w:t>Public Health Grant Writing</w:t>
            </w:r>
            <w:r>
              <w:t xml:space="preserve"> </w:t>
            </w:r>
          </w:p>
        </w:tc>
        <w:tc>
          <w:tcPr>
            <w:tcW w:w="804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B966B5" w:rsidRPr="00CC577A" w:rsidRDefault="003921E6" w:rsidP="00EB5DA3">
            <w:pPr>
              <w:spacing w:before="0" w:after="0" w:line="240" w:lineRule="auto"/>
              <w:jc w:val="center"/>
            </w:pPr>
            <w:r>
              <w:t xml:space="preserve">S, </w:t>
            </w:r>
            <w:proofErr w:type="spellStart"/>
            <w:r w:rsidR="00B966B5">
              <w:t>ss</w:t>
            </w:r>
            <w:proofErr w:type="spellEnd"/>
          </w:p>
        </w:tc>
        <w:tc>
          <w:tcPr>
            <w:tcW w:w="939" w:type="dxa"/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1440" w:type="dxa"/>
            <w:tcBorders>
              <w:bottom w:val="single" w:sz="4" w:space="0" w:color="auto"/>
            </w:tcBorders>
          </w:tcPr>
          <w:p w:rsidR="00B966B5" w:rsidRPr="00CC577A" w:rsidRDefault="00B966B5" w:rsidP="008300F8">
            <w:pPr>
              <w:spacing w:before="0" w:after="0" w:line="240" w:lineRule="auto"/>
            </w:pPr>
            <w:r w:rsidRPr="00C37063">
              <w:t xml:space="preserve">PHC </w:t>
            </w:r>
            <w:r w:rsidR="008300F8" w:rsidRPr="00C37063">
              <w:t>7935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CC577A" w:rsidRDefault="00D64A1E" w:rsidP="00EB5DA3">
            <w:pPr>
              <w:spacing w:before="0" w:after="0" w:line="240" w:lineRule="auto"/>
            </w:pPr>
            <w:r>
              <w:t>Critical Thinking in EGH</w:t>
            </w:r>
            <w:r w:rsidR="00B966B5"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690A92" w:rsidP="00EB5DA3">
            <w:pPr>
              <w:spacing w:before="0" w:after="0" w:line="240" w:lineRule="auto"/>
              <w:jc w:val="center"/>
            </w:pPr>
            <w:r>
              <w:t>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751CC0">
        <w:tc>
          <w:tcPr>
            <w:tcW w:w="8637" w:type="dxa"/>
            <w:gridSpan w:val="4"/>
            <w:shd w:val="clear" w:color="auto" w:fill="BFBFBF" w:themeFill="background1" w:themeFillShade="BF"/>
          </w:tcPr>
          <w:p w:rsidR="00B966B5" w:rsidRPr="00C06F8E" w:rsidRDefault="009350EE" w:rsidP="00EB5DA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V. Advanced</w:t>
            </w:r>
            <w:r w:rsidR="00B966B5" w:rsidRPr="00C06F8E">
              <w:rPr>
                <w:b/>
              </w:rPr>
              <w:t xml:space="preserve"> Research</w:t>
            </w:r>
            <w:r w:rsidR="00DC3A27">
              <w:rPr>
                <w:b/>
              </w:rPr>
              <w:t xml:space="preserve"> </w:t>
            </w:r>
            <w:r w:rsidR="00DC3A27">
              <w:t>3</w:t>
            </w:r>
            <w:r w:rsidR="00DC3A27" w:rsidRPr="00121288">
              <w:t xml:space="preserve"> credits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C06F8E" w:rsidRDefault="00B966B5" w:rsidP="00EB5DA3">
            <w:pPr>
              <w:spacing w:before="0" w:after="0" w:line="240" w:lineRule="auto"/>
              <w:rPr>
                <w:b/>
              </w:rPr>
            </w:pPr>
          </w:p>
        </w:tc>
      </w:tr>
      <w:tr w:rsidR="00B966B5" w:rsidRPr="00CC577A" w:rsidTr="00F950E8">
        <w:tc>
          <w:tcPr>
            <w:tcW w:w="1440" w:type="dxa"/>
            <w:tcBorders>
              <w:bottom w:val="single" w:sz="4" w:space="0" w:color="auto"/>
            </w:tcBorders>
          </w:tcPr>
          <w:p w:rsidR="00B966B5" w:rsidRPr="00200CC0" w:rsidRDefault="00B966B5" w:rsidP="00EB5DA3">
            <w:pPr>
              <w:spacing w:before="0" w:after="0" w:line="240" w:lineRule="auto"/>
              <w:rPr>
                <w:b/>
              </w:rPr>
            </w:pPr>
            <w:r w:rsidRPr="00200CC0">
              <w:rPr>
                <w:b/>
              </w:rPr>
              <w:t>PHC 7979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EB5DA3" w:rsidRDefault="009350EE" w:rsidP="00EB5DA3">
            <w:pPr>
              <w:spacing w:before="0" w:after="0" w:line="240" w:lineRule="auto"/>
              <w:rPr>
                <w:b/>
              </w:rPr>
            </w:pPr>
            <w:r w:rsidRPr="00EB5DA3">
              <w:rPr>
                <w:b/>
              </w:rPr>
              <w:t>Advanced</w:t>
            </w:r>
            <w:r w:rsidR="00B966B5" w:rsidRPr="00EB5DA3">
              <w:rPr>
                <w:b/>
              </w:rPr>
              <w:t xml:space="preserve"> Research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EB5DA3" w:rsidRDefault="00B966B5" w:rsidP="00EB5DA3">
            <w:pPr>
              <w:spacing w:before="0" w:after="0" w:line="240" w:lineRule="auto"/>
              <w:jc w:val="center"/>
              <w:rPr>
                <w:b/>
              </w:rPr>
            </w:pPr>
            <w:r w:rsidRPr="00EB5DA3">
              <w:rPr>
                <w:b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200CC0" w:rsidRDefault="00B966B5" w:rsidP="00EB5DA3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F950E8">
        <w:tc>
          <w:tcPr>
            <w:tcW w:w="86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6B5" w:rsidRPr="00C06F8E" w:rsidRDefault="00B966B5" w:rsidP="00EB5DA3">
            <w:pPr>
              <w:spacing w:before="0" w:after="0" w:line="240" w:lineRule="auto"/>
              <w:rPr>
                <w:b/>
              </w:rPr>
            </w:pPr>
            <w:r w:rsidRPr="00C06F8E">
              <w:rPr>
                <w:b/>
              </w:rPr>
              <w:t>VI. Supervised Teaching</w:t>
            </w:r>
            <w:r w:rsidR="00DC3A27">
              <w:rPr>
                <w:b/>
              </w:rPr>
              <w:t xml:space="preserve"> </w:t>
            </w:r>
            <w:r w:rsidR="00DC3A27">
              <w:t>2</w:t>
            </w:r>
            <w:r w:rsidR="00DC3A27" w:rsidRPr="00121288">
              <w:t xml:space="preserve"> credits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6B5" w:rsidRPr="00C06F8E" w:rsidRDefault="00B966B5" w:rsidP="00EB5DA3">
            <w:pPr>
              <w:spacing w:before="0" w:after="0" w:line="240" w:lineRule="auto"/>
              <w:rPr>
                <w:b/>
              </w:rPr>
            </w:pPr>
          </w:p>
        </w:tc>
      </w:tr>
      <w:tr w:rsidR="00B966B5" w:rsidRPr="00CC577A" w:rsidTr="00F950E8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</w:pPr>
            <w:r>
              <w:t>PHC 6937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36547C" w:rsidP="00EB5DA3">
            <w:pPr>
              <w:spacing w:before="0" w:after="0" w:line="240" w:lineRule="auto"/>
            </w:pPr>
            <w:r w:rsidRPr="0036547C">
              <w:t>Seminar in Public Health Teaching</w:t>
            </w:r>
            <w:bookmarkStart w:id="0" w:name="_GoBack"/>
            <w:bookmarkEnd w:id="0"/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F-Even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Default="00B966B5" w:rsidP="00EB5DA3">
            <w:pPr>
              <w:spacing w:before="0" w:after="0" w:line="240" w:lineRule="auto"/>
            </w:pPr>
          </w:p>
        </w:tc>
      </w:tr>
      <w:tr w:rsidR="00B966B5" w:rsidRPr="00CC577A" w:rsidTr="00F950E8">
        <w:tc>
          <w:tcPr>
            <w:tcW w:w="86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6B5" w:rsidRPr="00C06F8E" w:rsidRDefault="00B966B5" w:rsidP="00EB5DA3">
            <w:pPr>
              <w:spacing w:before="0" w:after="0" w:line="240" w:lineRule="auto"/>
              <w:rPr>
                <w:b/>
              </w:rPr>
            </w:pPr>
            <w:r w:rsidRPr="00C06F8E">
              <w:rPr>
                <w:b/>
              </w:rPr>
              <w:t>VII. Dissertation Hours</w:t>
            </w:r>
            <w:r w:rsidR="00DC3A27">
              <w:rPr>
                <w:b/>
              </w:rPr>
              <w:t xml:space="preserve"> </w:t>
            </w:r>
            <w:r w:rsidR="00DC3A27" w:rsidRPr="00A0563D">
              <w:t>15 credits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6B5" w:rsidRPr="00C06F8E" w:rsidRDefault="00B966B5" w:rsidP="00EB5DA3">
            <w:pPr>
              <w:spacing w:before="0" w:after="0" w:line="240" w:lineRule="auto"/>
              <w:rPr>
                <w:b/>
              </w:rPr>
            </w:pPr>
          </w:p>
        </w:tc>
      </w:tr>
      <w:tr w:rsidR="00B966B5" w:rsidRPr="00CC577A" w:rsidTr="00F950E8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</w:pPr>
            <w:r>
              <w:t>PHC 7980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</w:pPr>
            <w:r>
              <w:t>Research for Doctoral Dissertation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  <w:tr w:rsidR="00B966B5" w:rsidRPr="00CC577A" w:rsidTr="00B966B5">
        <w:tc>
          <w:tcPr>
            <w:tcW w:w="1440" w:type="dxa"/>
            <w:tcBorders>
              <w:bottom w:val="single" w:sz="4" w:space="0" w:color="auto"/>
            </w:tcBorders>
          </w:tcPr>
          <w:p w:rsidR="00B966B5" w:rsidRPr="00CC577A" w:rsidRDefault="00B966B5" w:rsidP="00EB5DA3">
            <w:pPr>
              <w:spacing w:before="0" w:after="0" w:line="240" w:lineRule="auto"/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AA5C21" w:rsidRDefault="00B966B5" w:rsidP="00EB5DA3">
            <w:pPr>
              <w:spacing w:before="0" w:after="0" w:line="240" w:lineRule="auto"/>
              <w:jc w:val="right"/>
              <w:rPr>
                <w:b/>
              </w:rPr>
            </w:pPr>
            <w:r w:rsidRPr="00AA5C21">
              <w:rPr>
                <w:b/>
              </w:rPr>
              <w:t>Total Hours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AA5C21" w:rsidRDefault="00B966B5" w:rsidP="00EB5DA3">
            <w:pPr>
              <w:spacing w:before="0" w:after="0" w:line="240" w:lineRule="auto"/>
              <w:jc w:val="center"/>
              <w:rPr>
                <w:b/>
              </w:rPr>
            </w:pPr>
            <w:r w:rsidRPr="00AA5C21">
              <w:rPr>
                <w:b/>
              </w:rPr>
              <w:t>90</w:t>
            </w:r>
          </w:p>
        </w:tc>
        <w:tc>
          <w:tcPr>
            <w:tcW w:w="1096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  <w:tc>
          <w:tcPr>
            <w:tcW w:w="939" w:type="dxa"/>
          </w:tcPr>
          <w:p w:rsidR="00B966B5" w:rsidRPr="00CC577A" w:rsidRDefault="00B966B5" w:rsidP="00EB5DA3">
            <w:pPr>
              <w:spacing w:before="0" w:after="0" w:line="240" w:lineRule="auto"/>
              <w:jc w:val="center"/>
            </w:pPr>
          </w:p>
        </w:tc>
      </w:tr>
    </w:tbl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DC3A27" w:rsidRDefault="00DC3A27" w:rsidP="002D74DF">
      <w:pPr>
        <w:rPr>
          <w:bCs/>
        </w:rPr>
      </w:pPr>
    </w:p>
    <w:p w:rsidR="00EB5DA3" w:rsidRDefault="00EB5DA3" w:rsidP="00EB5DA3">
      <w:pPr>
        <w:spacing w:line="240" w:lineRule="auto"/>
        <w:rPr>
          <w:bCs/>
        </w:rPr>
      </w:pPr>
    </w:p>
    <w:p w:rsidR="008300F8" w:rsidRDefault="002D74DF" w:rsidP="00EB5DA3">
      <w:pPr>
        <w:spacing w:line="240" w:lineRule="auto"/>
      </w:pPr>
      <w:r w:rsidRPr="00CC577A">
        <w:rPr>
          <w:bCs/>
        </w:rPr>
        <w:t>*F=</w:t>
      </w:r>
      <w:proofErr w:type="gramStart"/>
      <w:r w:rsidRPr="00CC577A">
        <w:rPr>
          <w:bCs/>
        </w:rPr>
        <w:t>Fall</w:t>
      </w:r>
      <w:proofErr w:type="gramEnd"/>
      <w:r w:rsidRPr="00CC577A">
        <w:rPr>
          <w:bCs/>
        </w:rPr>
        <w:t xml:space="preserve">; S=Spring; </w:t>
      </w:r>
      <w:proofErr w:type="spellStart"/>
      <w:r w:rsidRPr="00CC577A">
        <w:rPr>
          <w:bCs/>
        </w:rPr>
        <w:t>ss</w:t>
      </w:r>
      <w:proofErr w:type="spellEnd"/>
      <w:r w:rsidRPr="00CC577A">
        <w:rPr>
          <w:bCs/>
        </w:rPr>
        <w:t xml:space="preserve">=Summer. Class schedules are subject to change each semester. Students should verify course </w:t>
      </w:r>
      <w:r w:rsidR="00DC3A27">
        <w:rPr>
          <w:bCs/>
        </w:rPr>
        <w:br/>
      </w:r>
      <w:r w:rsidRPr="00CC577A">
        <w:rPr>
          <w:bCs/>
        </w:rPr>
        <w:t>offerings and contact appropriate department for permission to register prior to registration.</w:t>
      </w:r>
    </w:p>
    <w:sectPr w:rsidR="008300F8" w:rsidSect="00DC3A27">
      <w:head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F8" w:rsidRDefault="008300F8" w:rsidP="008E5E84">
      <w:pPr>
        <w:spacing w:before="0" w:after="0" w:line="240" w:lineRule="auto"/>
      </w:pPr>
      <w:r>
        <w:separator/>
      </w:r>
    </w:p>
  </w:endnote>
  <w:endnote w:type="continuationSeparator" w:id="0">
    <w:p w:rsidR="008300F8" w:rsidRDefault="008300F8" w:rsidP="008E5E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F8" w:rsidRDefault="008300F8" w:rsidP="008E5E84">
      <w:pPr>
        <w:spacing w:before="0" w:after="0" w:line="240" w:lineRule="auto"/>
      </w:pPr>
      <w:r>
        <w:separator/>
      </w:r>
    </w:p>
  </w:footnote>
  <w:footnote w:type="continuationSeparator" w:id="0">
    <w:p w:rsidR="008300F8" w:rsidRDefault="008300F8" w:rsidP="008E5E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F8" w:rsidRDefault="008300F8" w:rsidP="00EB5DA3">
    <w:pPr>
      <w:pStyle w:val="Header"/>
    </w:pPr>
    <w:r>
      <w:t>Student: _______________________________</w:t>
    </w:r>
    <w:r>
      <w:tab/>
    </w:r>
    <w:r>
      <w:tab/>
    </w:r>
    <w:r w:rsidR="00785F6C">
      <w:fldChar w:fldCharType="begin"/>
    </w:r>
    <w:r w:rsidR="00785F6C">
      <w:instrText xml:space="preserve"> DATE \@ "MMMM d, yyyy" </w:instrText>
    </w:r>
    <w:r w:rsidR="00785F6C">
      <w:fldChar w:fldCharType="separate"/>
    </w:r>
    <w:r w:rsidR="0036547C">
      <w:rPr>
        <w:noProof/>
      </w:rPr>
      <w:t>August 19, 2013</w:t>
    </w:r>
    <w:r w:rsidR="00785F6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DF"/>
    <w:rsid w:val="00036D87"/>
    <w:rsid w:val="000472CD"/>
    <w:rsid w:val="00047D03"/>
    <w:rsid w:val="00051A3E"/>
    <w:rsid w:val="000B0F2B"/>
    <w:rsid w:val="000C55E5"/>
    <w:rsid w:val="001C5375"/>
    <w:rsid w:val="00200CC0"/>
    <w:rsid w:val="00282E03"/>
    <w:rsid w:val="002D74DF"/>
    <w:rsid w:val="0036547C"/>
    <w:rsid w:val="003921E6"/>
    <w:rsid w:val="003E7B7B"/>
    <w:rsid w:val="00472BFC"/>
    <w:rsid w:val="004C478F"/>
    <w:rsid w:val="005137EA"/>
    <w:rsid w:val="005A5942"/>
    <w:rsid w:val="005D3CBE"/>
    <w:rsid w:val="0062609A"/>
    <w:rsid w:val="00666AEE"/>
    <w:rsid w:val="00675540"/>
    <w:rsid w:val="00690A92"/>
    <w:rsid w:val="006966F7"/>
    <w:rsid w:val="006A2CAC"/>
    <w:rsid w:val="007243E6"/>
    <w:rsid w:val="007335E4"/>
    <w:rsid w:val="00751CC0"/>
    <w:rsid w:val="00785F6C"/>
    <w:rsid w:val="00786327"/>
    <w:rsid w:val="0082428E"/>
    <w:rsid w:val="008300F8"/>
    <w:rsid w:val="00886CF3"/>
    <w:rsid w:val="008A210F"/>
    <w:rsid w:val="008E5E84"/>
    <w:rsid w:val="008E6103"/>
    <w:rsid w:val="00903F49"/>
    <w:rsid w:val="009350EE"/>
    <w:rsid w:val="00936723"/>
    <w:rsid w:val="00967330"/>
    <w:rsid w:val="00980C88"/>
    <w:rsid w:val="00A02C42"/>
    <w:rsid w:val="00A16CC8"/>
    <w:rsid w:val="00A26A65"/>
    <w:rsid w:val="00B00B0F"/>
    <w:rsid w:val="00B04CB6"/>
    <w:rsid w:val="00B7550E"/>
    <w:rsid w:val="00B966B5"/>
    <w:rsid w:val="00BA5D7E"/>
    <w:rsid w:val="00C37063"/>
    <w:rsid w:val="00C9464F"/>
    <w:rsid w:val="00CC15E1"/>
    <w:rsid w:val="00D64A1E"/>
    <w:rsid w:val="00DC3A27"/>
    <w:rsid w:val="00E664D6"/>
    <w:rsid w:val="00EB5DA3"/>
    <w:rsid w:val="00F20D64"/>
    <w:rsid w:val="00F8198E"/>
    <w:rsid w:val="00F9188D"/>
    <w:rsid w:val="00F950E8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DF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E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84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E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84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DF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E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84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E5E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84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6FFA25C7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nburke</dc:creator>
  <cp:lastModifiedBy>Condell,Ashley E</cp:lastModifiedBy>
  <cp:revision>3</cp:revision>
  <cp:lastPrinted>2011-12-01T21:21:00Z</cp:lastPrinted>
  <dcterms:created xsi:type="dcterms:W3CDTF">2013-03-27T20:21:00Z</dcterms:created>
  <dcterms:modified xsi:type="dcterms:W3CDTF">2013-08-19T14:09:00Z</dcterms:modified>
</cp:coreProperties>
</file>