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62" w:tblpY="620"/>
        <w:tblW w:w="11374" w:type="dxa"/>
        <w:tblLayout w:type="fixed"/>
        <w:tblLook w:val="04A0" w:firstRow="1" w:lastRow="0" w:firstColumn="1" w:lastColumn="0" w:noHBand="0" w:noVBand="1"/>
      </w:tblPr>
      <w:tblGrid>
        <w:gridCol w:w="1382"/>
        <w:gridCol w:w="869"/>
        <w:gridCol w:w="1187"/>
        <w:gridCol w:w="308"/>
        <w:gridCol w:w="91"/>
        <w:gridCol w:w="951"/>
        <w:gridCol w:w="180"/>
        <w:gridCol w:w="51"/>
        <w:gridCol w:w="155"/>
        <w:gridCol w:w="154"/>
        <w:gridCol w:w="1600"/>
        <w:gridCol w:w="365"/>
        <w:gridCol w:w="272"/>
        <w:gridCol w:w="182"/>
        <w:gridCol w:w="911"/>
        <w:gridCol w:w="323"/>
        <w:gridCol w:w="2356"/>
        <w:gridCol w:w="37"/>
      </w:tblGrid>
      <w:tr w:rsidR="004672F7" w:rsidTr="006377DF">
        <w:trPr>
          <w:gridAfter w:val="1"/>
          <w:wAfter w:w="37" w:type="dxa"/>
          <w:trHeight w:val="386"/>
        </w:trPr>
        <w:tc>
          <w:tcPr>
            <w:tcW w:w="2251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4672F7" w:rsidRDefault="004672F7" w:rsidP="000069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D889EA" wp14:editId="232F916E">
                  <wp:extent cx="620828" cy="61668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H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93" cy="63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gridSpan w:val="12"/>
            <w:tcBorders>
              <w:top w:val="threeDEngrave" w:sz="6" w:space="0" w:color="auto"/>
              <w:left w:val="threeDEngrave" w:sz="6" w:space="0" w:color="auto"/>
              <w:bottom w:val="nil"/>
              <w:right w:val="threeDEngrave" w:sz="6" w:space="0" w:color="auto"/>
            </w:tcBorders>
          </w:tcPr>
          <w:p w:rsidR="004672F7" w:rsidRPr="00692181" w:rsidRDefault="004672F7" w:rsidP="000069E4">
            <w:pPr>
              <w:rPr>
                <w:rStyle w:val="IntenseReference"/>
                <w:color w:val="4A442A" w:themeColor="background2" w:themeShade="40"/>
                <w:sz w:val="28"/>
                <w:u w:val="none"/>
              </w:rPr>
            </w:pPr>
            <w:r w:rsidRPr="00692181">
              <w:rPr>
                <w:rStyle w:val="IntenseReference"/>
                <w:color w:val="4A442A" w:themeColor="background2" w:themeShade="40"/>
                <w:sz w:val="28"/>
                <w:u w:val="none"/>
              </w:rPr>
              <w:t>Environmental and Global Health</w:t>
            </w:r>
            <w:r>
              <w:rPr>
                <w:rStyle w:val="IntenseReference"/>
                <w:color w:val="4A442A" w:themeColor="background2" w:themeShade="40"/>
                <w:sz w:val="28"/>
                <w:u w:val="none"/>
              </w:rPr>
              <w:t xml:space="preserve"> </w:t>
            </w:r>
          </w:p>
        </w:tc>
        <w:tc>
          <w:tcPr>
            <w:tcW w:w="3590" w:type="dxa"/>
            <w:gridSpan w:val="3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bottom"/>
          </w:tcPr>
          <w:p w:rsidR="004672F7" w:rsidRPr="004672F7" w:rsidRDefault="00411CB8" w:rsidP="000069E4">
            <w:pPr>
              <w:jc w:val="center"/>
              <w:rPr>
                <w:rStyle w:val="IntenseReference"/>
                <w:rFonts w:ascii="Calibri" w:hAnsi="Calibri"/>
                <w:color w:val="4A442A" w:themeColor="background2" w:themeShade="40"/>
                <w:sz w:val="28"/>
                <w:u w:val="none"/>
              </w:rPr>
            </w:pPr>
            <w:r w:rsidRPr="00411CB8">
              <w:rPr>
                <w:rStyle w:val="IntenseReference"/>
                <w:rFonts w:ascii="Calibri" w:hAnsi="Calibri"/>
                <w:color w:val="4A442A" w:themeColor="background2" w:themeShade="40"/>
                <w:sz w:val="28"/>
                <w:u w:val="none"/>
              </w:rPr>
              <w:t>This form must be completed and submitted 7 calendar days prior to travel date</w:t>
            </w:r>
          </w:p>
        </w:tc>
      </w:tr>
      <w:tr w:rsidR="004672F7" w:rsidTr="006377DF">
        <w:trPr>
          <w:gridAfter w:val="1"/>
          <w:wAfter w:w="37" w:type="dxa"/>
          <w:trHeight w:val="460"/>
        </w:trPr>
        <w:tc>
          <w:tcPr>
            <w:tcW w:w="2251" w:type="dxa"/>
            <w:gridSpan w:val="2"/>
            <w:vMerge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4672F7" w:rsidRDefault="004672F7" w:rsidP="000069E4"/>
        </w:tc>
        <w:tc>
          <w:tcPr>
            <w:tcW w:w="5496" w:type="dxa"/>
            <w:gridSpan w:val="12"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4672F7" w:rsidRPr="00692181" w:rsidRDefault="004672F7" w:rsidP="000069E4">
            <w:pPr>
              <w:rPr>
                <w:rStyle w:val="IntenseReference"/>
                <w:color w:val="4A442A" w:themeColor="background2" w:themeShade="40"/>
                <w:sz w:val="32"/>
              </w:rPr>
            </w:pPr>
            <w:r w:rsidRPr="00692181">
              <w:rPr>
                <w:rStyle w:val="IntenseReference"/>
                <w:color w:val="4A442A" w:themeColor="background2" w:themeShade="40"/>
                <w:sz w:val="32"/>
              </w:rPr>
              <w:t>PRE-TR</w:t>
            </w:r>
            <w:r>
              <w:rPr>
                <w:rStyle w:val="IntenseReference"/>
                <w:color w:val="4A442A" w:themeColor="background2" w:themeShade="40"/>
                <w:sz w:val="32"/>
              </w:rPr>
              <w:t>AVEL</w:t>
            </w:r>
            <w:r w:rsidRPr="00692181">
              <w:rPr>
                <w:rStyle w:val="IntenseReference"/>
                <w:color w:val="4A442A" w:themeColor="background2" w:themeShade="40"/>
                <w:sz w:val="32"/>
              </w:rPr>
              <w:t xml:space="preserve"> APPROVAL FORM</w:t>
            </w:r>
          </w:p>
        </w:tc>
        <w:tc>
          <w:tcPr>
            <w:tcW w:w="3590" w:type="dxa"/>
            <w:gridSpan w:val="3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4672F7" w:rsidRPr="00692181" w:rsidRDefault="004672F7" w:rsidP="000069E4">
            <w:pPr>
              <w:rPr>
                <w:rStyle w:val="IntenseReference"/>
                <w:color w:val="4A442A" w:themeColor="background2" w:themeShade="40"/>
                <w:sz w:val="32"/>
              </w:rPr>
            </w:pPr>
          </w:p>
        </w:tc>
      </w:tr>
      <w:tr w:rsidR="004D2AA1" w:rsidTr="006377DF">
        <w:trPr>
          <w:gridAfter w:val="1"/>
          <w:wAfter w:w="37" w:type="dxa"/>
          <w:trHeight w:val="325"/>
        </w:trPr>
        <w:tc>
          <w:tcPr>
            <w:tcW w:w="11337" w:type="dxa"/>
            <w:gridSpan w:val="17"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4D2AA1" w:rsidRPr="00B90058" w:rsidRDefault="004D2AA1" w:rsidP="00411CB8">
            <w:pPr>
              <w:jc w:val="center"/>
              <w:rPr>
                <w:sz w:val="18"/>
              </w:rPr>
            </w:pPr>
            <w:r w:rsidRPr="001939EA">
              <w:rPr>
                <w:b/>
                <w:color w:val="C00000"/>
                <w:u w:val="single"/>
              </w:rPr>
              <w:t xml:space="preserve">Travel-related purchases will NOT be </w:t>
            </w:r>
            <w:r w:rsidR="009D750D" w:rsidRPr="001939EA">
              <w:rPr>
                <w:b/>
                <w:color w:val="C00000"/>
                <w:u w:val="single"/>
              </w:rPr>
              <w:t>processed</w:t>
            </w:r>
            <w:r w:rsidRPr="001939EA">
              <w:rPr>
                <w:b/>
                <w:color w:val="C00000"/>
                <w:u w:val="single"/>
              </w:rPr>
              <w:t xml:space="preserve"> until this form is received and approved</w:t>
            </w:r>
            <w:r w:rsidR="009D750D" w:rsidRPr="001939EA">
              <w:rPr>
                <w:b/>
                <w:color w:val="C00000"/>
                <w:u w:val="single"/>
              </w:rPr>
              <w:t xml:space="preserve"> by Grants Core </w:t>
            </w:r>
            <w:r w:rsidRPr="001939EA">
              <w:rPr>
                <w:b/>
                <w:color w:val="C00000"/>
                <w:u w:val="single"/>
              </w:rPr>
              <w:t xml:space="preserve">or Dept </w:t>
            </w:r>
            <w:r w:rsidR="00D332EA" w:rsidRPr="001939EA">
              <w:rPr>
                <w:b/>
                <w:color w:val="C00000"/>
                <w:u w:val="single"/>
              </w:rPr>
              <w:t>Personnel</w:t>
            </w:r>
          </w:p>
        </w:tc>
      </w:tr>
      <w:tr w:rsidR="00A25BC9" w:rsidTr="006377DF">
        <w:trPr>
          <w:gridAfter w:val="1"/>
          <w:wAfter w:w="37" w:type="dxa"/>
          <w:trHeight w:val="296"/>
        </w:trPr>
        <w:tc>
          <w:tcPr>
            <w:tcW w:w="11337" w:type="dxa"/>
            <w:gridSpan w:val="1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25BC9" w:rsidRPr="008D608A" w:rsidRDefault="00A25BC9" w:rsidP="00824A71">
            <w:pPr>
              <w:spacing w:line="240" w:lineRule="exact"/>
              <w:rPr>
                <w:rStyle w:val="IntenseReference"/>
                <w:color w:val="404040" w:themeColor="text1" w:themeTint="BF"/>
                <w:sz w:val="26"/>
                <w:szCs w:val="26"/>
              </w:rPr>
            </w:pPr>
            <w:r w:rsidRPr="008D608A">
              <w:rPr>
                <w:rStyle w:val="IntenseReference"/>
                <w:color w:val="404040" w:themeColor="text1" w:themeTint="BF"/>
                <w:sz w:val="26"/>
                <w:szCs w:val="26"/>
              </w:rPr>
              <w:t>Travel Information</w:t>
            </w:r>
          </w:p>
        </w:tc>
      </w:tr>
      <w:tr w:rsidR="00C92C46" w:rsidTr="006377DF">
        <w:trPr>
          <w:gridAfter w:val="1"/>
          <w:wAfter w:w="37" w:type="dxa"/>
          <w:trHeight w:val="288"/>
        </w:trPr>
        <w:tc>
          <w:tcPr>
            <w:tcW w:w="3837" w:type="dxa"/>
            <w:gridSpan w:val="5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bottom"/>
          </w:tcPr>
          <w:p w:rsidR="00C92C46" w:rsidRPr="00BA0DE4" w:rsidRDefault="00C92C46" w:rsidP="00E400ED">
            <w:pPr>
              <w:spacing w:line="300" w:lineRule="exact"/>
              <w:rPr>
                <w:rFonts w:ascii="Browallia New" w:hAnsi="Browallia New" w:cs="Browallia New"/>
                <w:sz w:val="24"/>
              </w:rPr>
            </w:pPr>
            <w:r w:rsidRPr="0098512C">
              <w:rPr>
                <w:rFonts w:ascii="Browallia New" w:hAnsi="Browallia New" w:cs="Browallia New"/>
                <w:sz w:val="24"/>
              </w:rPr>
              <w:t>Traveler’s Name:</w:t>
            </w:r>
            <w:r w:rsidR="00E400ED">
              <w:rPr>
                <w:rFonts w:ascii="Browallia New" w:hAnsi="Browallia New" w:cs="Browallia New"/>
                <w:sz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32"/>
                </w:rPr>
                <w:id w:val="1272517115"/>
                <w:placeholder>
                  <w:docPart w:val="B91E52B52AF64AEF85C86344C47207E1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  <w:shd w:val="clear" w:color="auto" w:fill="FF0000"/>
                  </w:rPr>
                  <w:t>Click here to enter text.</w:t>
                </w:r>
              </w:sdtContent>
            </w:sdt>
            <w:r w:rsidR="00E400ED" w:rsidRPr="00BA0DE4">
              <w:rPr>
                <w:rFonts w:ascii="Browallia New" w:hAnsi="Browallia New" w:cs="Browallia New"/>
                <w:sz w:val="24"/>
              </w:rPr>
              <w:t xml:space="preserve"> </w:t>
            </w:r>
          </w:p>
        </w:tc>
        <w:tc>
          <w:tcPr>
            <w:tcW w:w="3456" w:type="dxa"/>
            <w:gridSpan w:val="7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:rsidR="00C92C46" w:rsidRPr="0098512C" w:rsidRDefault="00C92C46" w:rsidP="00E400ED">
            <w:pPr>
              <w:spacing w:line="300" w:lineRule="exact"/>
              <w:rPr>
                <w:rFonts w:ascii="Browallia New" w:hAnsi="Browallia New" w:cs="Browallia New"/>
                <w:sz w:val="24"/>
                <w:u w:val="single"/>
              </w:rPr>
            </w:pPr>
            <w:r w:rsidRPr="0098512C">
              <w:rPr>
                <w:rFonts w:ascii="Browallia New" w:hAnsi="Browallia New" w:cs="Browallia New"/>
                <w:sz w:val="24"/>
              </w:rPr>
              <w:t xml:space="preserve">UFID: </w:t>
            </w:r>
            <w:sdt>
              <w:sdtPr>
                <w:rPr>
                  <w:rFonts w:ascii="Browallia New" w:hAnsi="Browallia New" w:cs="Browallia New"/>
                  <w:sz w:val="24"/>
                </w:rPr>
                <w:id w:val="-2145572082"/>
                <w:placeholder>
                  <w:docPart w:val="7C2D1433BA6744EE80D6A6E75DC74045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4044" w:type="dxa"/>
            <w:gridSpan w:val="5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</w:tcPr>
          <w:p w:rsidR="00C92C46" w:rsidRPr="0098512C" w:rsidRDefault="00C92C46" w:rsidP="000069E4">
            <w:pPr>
              <w:spacing w:line="280" w:lineRule="exact"/>
              <w:rPr>
                <w:rFonts w:ascii="Browallia New" w:hAnsi="Browallia New" w:cs="Browallia New"/>
                <w:sz w:val="24"/>
              </w:rPr>
            </w:pPr>
            <w:r>
              <w:rPr>
                <w:rFonts w:ascii="Browallia New" w:hAnsi="Browallia New" w:cs="Browallia New"/>
                <w:sz w:val="24"/>
              </w:rPr>
              <w:t xml:space="preserve">Classification: </w:t>
            </w:r>
            <w:sdt>
              <w:sdtPr>
                <w:rPr>
                  <w:rStyle w:val="Style2"/>
                </w:rPr>
                <w:id w:val="-1536025054"/>
                <w:placeholder>
                  <w:docPart w:val="A6D5B7B257674F78ADBF87EA68E497FD"/>
                </w:placeholder>
                <w:showingPlcHdr/>
                <w:comboBox>
                  <w:listItem w:value="Choose an item."/>
                  <w:listItem w:displayText="Faculty" w:value="Faculty"/>
                  <w:listItem w:displayText="Student" w:value="Student"/>
                  <w:listItem w:displayText="Post Doc" w:value="Post Doc"/>
                  <w:listItem w:displayText="Staff" w:value="Staff"/>
                </w:comboBox>
              </w:sdtPr>
              <w:sdtEndPr>
                <w:rPr>
                  <w:rStyle w:val="Style2"/>
                </w:rPr>
              </w:sdtEndPr>
              <w:sdtContent>
                <w:r w:rsidR="00E400ED" w:rsidRPr="00E400ED">
                  <w:rPr>
                    <w:rStyle w:val="PlaceholderText"/>
                    <w:highlight w:val="lightGray"/>
                  </w:rPr>
                  <w:t>Choose an item.</w:t>
                </w:r>
              </w:sdtContent>
            </w:sdt>
          </w:p>
        </w:tc>
      </w:tr>
      <w:tr w:rsidR="00E00190" w:rsidTr="006377DF">
        <w:trPr>
          <w:gridAfter w:val="1"/>
          <w:wAfter w:w="37" w:type="dxa"/>
          <w:trHeight w:val="263"/>
        </w:trPr>
        <w:tc>
          <w:tcPr>
            <w:tcW w:w="3438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0A5E9E" w:rsidRPr="0098512C" w:rsidRDefault="00E00190" w:rsidP="000069E4">
            <w:pPr>
              <w:spacing w:line="240" w:lineRule="exact"/>
              <w:rPr>
                <w:rFonts w:ascii="Browallia New" w:hAnsi="Browallia New" w:cs="Browallia New"/>
                <w:sz w:val="24"/>
              </w:rPr>
            </w:pPr>
            <w:r>
              <w:rPr>
                <w:rFonts w:ascii="Browallia New" w:hAnsi="Browallia New" w:cs="Browallia New"/>
                <w:sz w:val="24"/>
              </w:rPr>
              <w:t xml:space="preserve">Type of Travel:  </w:t>
            </w:r>
            <w:sdt>
              <w:sdtPr>
                <w:rPr>
                  <w:rStyle w:val="Style1"/>
                </w:rPr>
                <w:alias w:val="Type of Travel"/>
                <w:tag w:val="Type of Travel"/>
                <w:id w:val="2106297742"/>
                <w:placeholder>
                  <w:docPart w:val="FB47841C74F14D949B2791844BEA6DD2"/>
                </w:placeholder>
                <w:showingPlcHdr/>
                <w:comboBox>
                  <w:listItem w:value="Select One"/>
                  <w:listItem w:displayText="Domestic  - In State" w:value="Domestic  - In State"/>
                  <w:listItem w:displayText="Domestic - Out of State" w:value="Domestic - Out of State"/>
                  <w:listItem w:displayText="International" w:value="International"/>
                </w:comboBox>
              </w:sdtPr>
              <w:sdtEndPr>
                <w:rPr>
                  <w:rStyle w:val="Style1"/>
                </w:rPr>
              </w:sdtEndPr>
              <w:sdtContent>
                <w:r w:rsidR="00E400ED" w:rsidRPr="00E400ED">
                  <w:rPr>
                    <w:rStyle w:val="PlaceholderText"/>
                    <w:highlight w:val="lightGray"/>
                  </w:rPr>
                  <w:t>Choose an item.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0A5E9E" w:rsidRPr="0098512C" w:rsidRDefault="00E00190" w:rsidP="000069E4">
            <w:pPr>
              <w:spacing w:line="240" w:lineRule="exact"/>
              <w:rPr>
                <w:rFonts w:ascii="Browallia New" w:hAnsi="Browallia New" w:cs="Browallia New"/>
                <w:sz w:val="24"/>
              </w:rPr>
            </w:pPr>
            <w:r>
              <w:rPr>
                <w:rFonts w:ascii="Browallia New" w:hAnsi="Browallia New" w:cs="Browallia New"/>
                <w:sz w:val="24"/>
              </w:rPr>
              <w:t xml:space="preserve">Travel </w:t>
            </w:r>
            <w:r w:rsidRPr="00B90058">
              <w:rPr>
                <w:rFonts w:ascii="Browallia New" w:hAnsi="Browallia New" w:cs="Browallia New"/>
                <w:sz w:val="24"/>
              </w:rPr>
              <w:t>Start Date:</w:t>
            </w:r>
          </w:p>
        </w:tc>
        <w:sdt>
          <w:sdtPr>
            <w:rPr>
              <w:sz w:val="24"/>
            </w:rPr>
            <w:id w:val="-204873329"/>
            <w:placeholder>
              <w:docPart w:val="F534A546B572439A9A9AA612D585FC09"/>
            </w:placeholder>
            <w:showingPlcHdr/>
            <w:date w:fullDate="2014-0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5" w:type="dxa"/>
                <w:gridSpan w:val="5"/>
                <w:tcBorders>
                  <w:top w:val="threeDEngrave" w:sz="6" w:space="0" w:color="auto"/>
                  <w:left w:val="threeDEngrave" w:sz="6" w:space="0" w:color="auto"/>
                  <w:bottom w:val="threeDEmboss" w:sz="6" w:space="0" w:color="auto"/>
                  <w:right w:val="threeDEngrave" w:sz="6" w:space="0" w:color="auto"/>
                </w:tcBorders>
                <w:vAlign w:val="center"/>
              </w:tcPr>
              <w:p w:rsidR="000A5E9E" w:rsidRDefault="00E400ED" w:rsidP="000069E4">
                <w:pPr>
                  <w:spacing w:line="240" w:lineRule="exact"/>
                  <w:jc w:val="center"/>
                  <w:rPr>
                    <w:rFonts w:ascii="Browallia New" w:hAnsi="Browallia New" w:cs="Browallia New"/>
                    <w:sz w:val="24"/>
                  </w:rPr>
                </w:pPr>
                <w:r w:rsidRPr="00E400ED">
                  <w:rPr>
                    <w:rStyle w:val="PlaceholderText"/>
                    <w:sz w:val="20"/>
                    <w:highlight w:val="lightGray"/>
                  </w:rPr>
                  <w:t>Click here to enter a date.</w:t>
                </w:r>
              </w:p>
            </w:tc>
          </w:sdtContent>
        </w:sdt>
        <w:tc>
          <w:tcPr>
            <w:tcW w:w="1688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:rsidR="000A5E9E" w:rsidRDefault="00E00190" w:rsidP="000069E4">
            <w:pPr>
              <w:spacing w:line="240" w:lineRule="exact"/>
              <w:jc w:val="center"/>
              <w:rPr>
                <w:rFonts w:ascii="Browallia New" w:hAnsi="Browallia New" w:cs="Browallia New"/>
                <w:sz w:val="24"/>
              </w:rPr>
            </w:pPr>
            <w:r>
              <w:rPr>
                <w:rFonts w:ascii="Browallia New" w:hAnsi="Browallia New" w:cs="Browallia New"/>
                <w:sz w:val="24"/>
              </w:rPr>
              <w:t xml:space="preserve">Travel </w:t>
            </w:r>
            <w:r w:rsidRPr="00B90058">
              <w:rPr>
                <w:rFonts w:ascii="Browallia New" w:hAnsi="Browallia New" w:cs="Browallia New"/>
                <w:sz w:val="24"/>
              </w:rPr>
              <w:t>End Date:</w:t>
            </w:r>
          </w:p>
        </w:tc>
        <w:sdt>
          <w:sdtPr>
            <w:rPr>
              <w:sz w:val="24"/>
            </w:rPr>
            <w:id w:val="-1793507492"/>
            <w:placeholder>
              <w:docPart w:val="09EB31DBE76049A7AF4BF3020053190E"/>
            </w:placeholder>
            <w:showingPlcHdr/>
            <w:date w:fullDate="2014-0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6" w:type="dxa"/>
                <w:tcBorders>
                  <w:top w:val="threeDEngrave" w:sz="6" w:space="0" w:color="auto"/>
                  <w:left w:val="threeDEngrave" w:sz="6" w:space="0" w:color="auto"/>
                  <w:bottom w:val="threeDEmboss" w:sz="6" w:space="0" w:color="auto"/>
                  <w:right w:val="threeDEngrave" w:sz="6" w:space="0" w:color="auto"/>
                </w:tcBorders>
                <w:vAlign w:val="center"/>
              </w:tcPr>
              <w:p w:rsidR="000A5E9E" w:rsidRDefault="00E400ED" w:rsidP="00E400ED">
                <w:pPr>
                  <w:spacing w:line="240" w:lineRule="exact"/>
                  <w:jc w:val="center"/>
                  <w:rPr>
                    <w:rFonts w:ascii="Browallia New" w:hAnsi="Browallia New" w:cs="Browallia New"/>
                    <w:sz w:val="24"/>
                  </w:rPr>
                </w:pPr>
                <w:r w:rsidRPr="00E400ED">
                  <w:rPr>
                    <w:rStyle w:val="PlaceholderText"/>
                    <w:sz w:val="20"/>
                    <w:highlight w:val="lightGray"/>
                  </w:rPr>
                  <w:t>Click here to enter a date.</w:t>
                </w:r>
              </w:p>
            </w:tc>
          </w:sdtContent>
        </w:sdt>
      </w:tr>
      <w:tr w:rsidR="00BA0DE4" w:rsidTr="006377DF">
        <w:trPr>
          <w:gridAfter w:val="1"/>
          <w:wAfter w:w="37" w:type="dxa"/>
          <w:trHeight w:val="151"/>
        </w:trPr>
        <w:tc>
          <w:tcPr>
            <w:tcW w:w="7565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:rsidR="00BA0DE4" w:rsidRDefault="00BA0DE4" w:rsidP="00E400ED">
            <w:pPr>
              <w:spacing w:line="320" w:lineRule="exact"/>
              <w:rPr>
                <w:sz w:val="24"/>
              </w:rPr>
            </w:pPr>
            <w:r w:rsidRPr="00B90058">
              <w:rPr>
                <w:rFonts w:ascii="Browallia New" w:hAnsi="Browallia New" w:cs="Browallia New"/>
                <w:sz w:val="24"/>
              </w:rPr>
              <w:t>Event Name:</w:t>
            </w:r>
            <w:r w:rsidR="00C46F49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96510180"/>
                <w:placeholder>
                  <w:docPart w:val="7B133EA25FF34CCD9FD73181685D6D2E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3772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:rsidR="00BA0DE4" w:rsidRDefault="00BA0DE4" w:rsidP="00E400ED">
            <w:pPr>
              <w:spacing w:line="320" w:lineRule="exact"/>
              <w:rPr>
                <w:sz w:val="24"/>
              </w:rPr>
            </w:pPr>
            <w:r w:rsidRPr="00B90058">
              <w:rPr>
                <w:rFonts w:ascii="Browallia New" w:hAnsi="Browallia New" w:cs="Browallia New"/>
                <w:sz w:val="24"/>
              </w:rPr>
              <w:t>Location</w:t>
            </w:r>
            <w:r w:rsidR="00E400ED">
              <w:rPr>
                <w:rFonts w:ascii="Browallia New" w:hAnsi="Browallia New" w:cs="Browallia New"/>
                <w:sz w:val="24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4"/>
                </w:rPr>
                <w:id w:val="1646401157"/>
                <w:placeholder>
                  <w:docPart w:val="6A382048B18749C485F8F9922013B6AB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  <w:r w:rsidR="00C46F49">
              <w:rPr>
                <w:sz w:val="24"/>
              </w:rPr>
              <w:t xml:space="preserve"> </w:t>
            </w:r>
          </w:p>
        </w:tc>
      </w:tr>
      <w:tr w:rsidR="0098158D" w:rsidTr="006377DF">
        <w:trPr>
          <w:gridAfter w:val="1"/>
          <w:wAfter w:w="37" w:type="dxa"/>
          <w:trHeight w:val="235"/>
        </w:trPr>
        <w:tc>
          <w:tcPr>
            <w:tcW w:w="11337" w:type="dxa"/>
            <w:gridSpan w:val="1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98158D" w:rsidRPr="00A05071" w:rsidRDefault="00A05071" w:rsidP="00824A71">
            <w:pPr>
              <w:spacing w:line="240" w:lineRule="exact"/>
              <w:rPr>
                <w:rFonts w:ascii="Browallia New" w:hAnsi="Browallia New" w:cs="Browallia New"/>
                <w:sz w:val="24"/>
              </w:rPr>
            </w:pPr>
            <w:r w:rsidRPr="00B90058">
              <w:rPr>
                <w:rFonts w:ascii="Browallia New" w:hAnsi="Browallia New" w:cs="Browallia New"/>
                <w:b/>
                <w:sz w:val="28"/>
                <w:u w:val="single"/>
              </w:rPr>
              <w:t>Business/Academic Purpose</w:t>
            </w:r>
            <w:r w:rsidRPr="00B90058">
              <w:rPr>
                <w:rFonts w:ascii="Browallia New" w:hAnsi="Browallia New" w:cs="Browallia New"/>
                <w:sz w:val="28"/>
              </w:rPr>
              <w:t xml:space="preserve"> </w:t>
            </w:r>
            <w:r w:rsidRPr="00B90058">
              <w:rPr>
                <w:rFonts w:ascii="Browallia New" w:hAnsi="Browallia New" w:cs="Browallia New"/>
                <w:sz w:val="24"/>
              </w:rPr>
              <w:t>(How does this travel relate to the grant? How does this travel benefit UF?)</w:t>
            </w:r>
            <w:r>
              <w:rPr>
                <w:rFonts w:ascii="Browallia New" w:hAnsi="Browallia New" w:cs="Browallia New"/>
                <w:sz w:val="24"/>
              </w:rPr>
              <w:t>:</w:t>
            </w:r>
          </w:p>
        </w:tc>
      </w:tr>
      <w:tr w:rsidR="009B335F" w:rsidTr="006377DF">
        <w:trPr>
          <w:gridAfter w:val="1"/>
          <w:wAfter w:w="37" w:type="dxa"/>
          <w:trHeight w:val="766"/>
        </w:trPr>
        <w:tc>
          <w:tcPr>
            <w:tcW w:w="11337" w:type="dxa"/>
            <w:gridSpan w:val="17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shd w:val="clear" w:color="auto" w:fill="auto"/>
          </w:tcPr>
          <w:p w:rsidR="00E400ED" w:rsidRDefault="003C3C7B" w:rsidP="000069E4">
            <w:pPr>
              <w:spacing w:line="240" w:lineRule="exact"/>
              <w:rPr>
                <w:rFonts w:ascii="Browallia New" w:hAnsi="Browallia New" w:cs="Browallia New"/>
                <w:b/>
                <w:sz w:val="28"/>
                <w:u w:val="single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  <w:u w:val="single"/>
                </w:rPr>
                <w:id w:val="1316217732"/>
                <w:placeholder>
                  <w:docPart w:val="322ECD627A274992B27EB3827474A3DD"/>
                </w:placeholder>
                <w:showingPlcHdr/>
                <w:text w:multiLine="1"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  <w:p w:rsidR="00E400ED" w:rsidRPr="00B90058" w:rsidRDefault="00E400ED" w:rsidP="000069E4">
            <w:pPr>
              <w:spacing w:line="240" w:lineRule="exact"/>
              <w:rPr>
                <w:rFonts w:ascii="Browallia New" w:hAnsi="Browallia New" w:cs="Browallia New"/>
                <w:b/>
                <w:sz w:val="28"/>
                <w:u w:val="single"/>
              </w:rPr>
            </w:pPr>
          </w:p>
        </w:tc>
      </w:tr>
      <w:tr w:rsidR="00A25BC9" w:rsidTr="006377DF">
        <w:trPr>
          <w:gridAfter w:val="1"/>
          <w:wAfter w:w="37" w:type="dxa"/>
          <w:trHeight w:val="151"/>
        </w:trPr>
        <w:tc>
          <w:tcPr>
            <w:tcW w:w="11337" w:type="dxa"/>
            <w:gridSpan w:val="17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A25BC9" w:rsidRPr="00B90058" w:rsidRDefault="00A25BC9" w:rsidP="00824A71">
            <w:pPr>
              <w:spacing w:line="240" w:lineRule="exact"/>
              <w:rPr>
                <w:rStyle w:val="IntenseReference"/>
                <w:color w:val="404040" w:themeColor="text1" w:themeTint="BF"/>
                <w:sz w:val="28"/>
                <w:u w:val="none"/>
              </w:rPr>
            </w:pPr>
            <w:r w:rsidRPr="008D608A">
              <w:rPr>
                <w:rStyle w:val="IntenseReference"/>
                <w:color w:val="404040" w:themeColor="text1" w:themeTint="BF"/>
                <w:sz w:val="26"/>
                <w:szCs w:val="26"/>
              </w:rPr>
              <w:t>Estimated Trip Related Expenses</w:t>
            </w:r>
            <w:r w:rsidRPr="00B90058">
              <w:rPr>
                <w:rStyle w:val="IntenseReference"/>
                <w:color w:val="404040" w:themeColor="text1" w:themeTint="BF"/>
                <w:sz w:val="28"/>
                <w:u w:val="none"/>
              </w:rPr>
              <w:t xml:space="preserve"> </w:t>
            </w:r>
            <w:r>
              <w:rPr>
                <w:rStyle w:val="IntenseReference"/>
                <w:color w:val="404040" w:themeColor="text1" w:themeTint="BF"/>
                <w:u w:val="none"/>
              </w:rPr>
              <w:br/>
            </w:r>
            <w:r w:rsidRPr="0000283E">
              <w:rPr>
                <w:rStyle w:val="IntenseReference"/>
                <w:color w:val="C00000"/>
                <w:sz w:val="18"/>
                <w:szCs w:val="16"/>
                <w:u w:val="none"/>
              </w:rPr>
              <w:t xml:space="preserve">all reimbursement requests and related receipts </w:t>
            </w:r>
            <w:r w:rsidRPr="00E45CCC">
              <w:rPr>
                <w:rStyle w:val="IntenseReference"/>
                <w:color w:val="C00000"/>
                <w:sz w:val="18"/>
                <w:szCs w:val="16"/>
              </w:rPr>
              <w:t>must be</w:t>
            </w:r>
            <w:r w:rsidRPr="0000283E">
              <w:rPr>
                <w:rStyle w:val="IntenseReference"/>
                <w:color w:val="C00000"/>
                <w:sz w:val="18"/>
                <w:szCs w:val="16"/>
                <w:u w:val="none"/>
              </w:rPr>
              <w:t xml:space="preserve"> submitted within </w:t>
            </w:r>
            <w:r w:rsidR="00C96CD3">
              <w:rPr>
                <w:rStyle w:val="IntenseReference"/>
                <w:color w:val="C00000"/>
                <w:sz w:val="18"/>
                <w:szCs w:val="16"/>
                <w:u w:val="none"/>
              </w:rPr>
              <w:t>10</w:t>
            </w:r>
            <w:r w:rsidRPr="0000283E">
              <w:rPr>
                <w:rStyle w:val="IntenseReference"/>
                <w:color w:val="C00000"/>
                <w:sz w:val="18"/>
                <w:szCs w:val="16"/>
                <w:u w:val="none"/>
              </w:rPr>
              <w:t xml:space="preserve"> calendar days </w:t>
            </w:r>
            <w:r>
              <w:rPr>
                <w:rStyle w:val="IntenseReference"/>
                <w:color w:val="C00000"/>
                <w:sz w:val="18"/>
                <w:szCs w:val="16"/>
                <w:u w:val="none"/>
              </w:rPr>
              <w:t>u</w:t>
            </w:r>
            <w:r w:rsidR="00411CB8">
              <w:rPr>
                <w:rStyle w:val="IntenseReference"/>
                <w:color w:val="C00000"/>
                <w:sz w:val="18"/>
                <w:szCs w:val="16"/>
                <w:u w:val="none"/>
              </w:rPr>
              <w:t xml:space="preserve">pon return from </w:t>
            </w:r>
            <w:r w:rsidR="00F2787C">
              <w:rPr>
                <w:rStyle w:val="IntenseReference"/>
                <w:color w:val="C00000"/>
                <w:sz w:val="18"/>
                <w:szCs w:val="16"/>
                <w:u w:val="none"/>
              </w:rPr>
              <w:t>travel end date sta</w:t>
            </w:r>
            <w:r w:rsidR="00411CB8">
              <w:rPr>
                <w:rStyle w:val="IntenseReference"/>
                <w:color w:val="C00000"/>
                <w:sz w:val="18"/>
                <w:szCs w:val="16"/>
                <w:u w:val="none"/>
              </w:rPr>
              <w:t>ted above.</w:t>
            </w:r>
          </w:p>
        </w:tc>
      </w:tr>
      <w:tr w:rsidR="000C00C7" w:rsidTr="006377DF">
        <w:trPr>
          <w:gridAfter w:val="1"/>
          <w:wAfter w:w="37" w:type="dxa"/>
          <w:trHeight w:val="21"/>
        </w:trPr>
        <w:tc>
          <w:tcPr>
            <w:tcW w:w="1382" w:type="dxa"/>
            <w:vMerge w:val="restar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bottom"/>
          </w:tcPr>
          <w:p w:rsidR="000C00C7" w:rsidRPr="00544A13" w:rsidRDefault="000C00C7" w:rsidP="000069E4">
            <w:pPr>
              <w:jc w:val="center"/>
              <w:rPr>
                <w:rFonts w:ascii="Browallia New" w:hAnsi="Browallia New" w:cs="Browallia New"/>
                <w:b/>
                <w:sz w:val="24"/>
                <w:u w:val="single"/>
              </w:rPr>
            </w:pPr>
            <w:r w:rsidRPr="00544A13">
              <w:rPr>
                <w:rFonts w:ascii="Browallia New" w:hAnsi="Browallia New" w:cs="Browallia New"/>
                <w:b/>
                <w:sz w:val="28"/>
                <w:u w:val="single"/>
              </w:rPr>
              <w:t>Expenses</w:t>
            </w:r>
          </w:p>
        </w:tc>
        <w:tc>
          <w:tcPr>
            <w:tcW w:w="2364" w:type="dxa"/>
            <w:gridSpan w:val="3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0C00C7" w:rsidRPr="00B90058" w:rsidRDefault="000C00C7" w:rsidP="000069E4">
            <w:pPr>
              <w:jc w:val="center"/>
              <w:rPr>
                <w:b/>
                <w:sz w:val="24"/>
              </w:rPr>
            </w:pPr>
            <w:r w:rsidRPr="00B90058">
              <w:rPr>
                <w:rFonts w:ascii="Browallia New" w:hAnsi="Browallia New" w:cs="Browallia New"/>
                <w:b/>
                <w:sz w:val="24"/>
                <w:u w:val="single"/>
              </w:rPr>
              <w:t>Cost Center to Be Charged</w:t>
            </w:r>
          </w:p>
        </w:tc>
        <w:tc>
          <w:tcPr>
            <w:tcW w:w="4912" w:type="dxa"/>
            <w:gridSpan w:val="11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bottom"/>
          </w:tcPr>
          <w:p w:rsidR="000C00C7" w:rsidRPr="00B90058" w:rsidRDefault="000C00C7" w:rsidP="00C46F49">
            <w:pPr>
              <w:spacing w:line="280" w:lineRule="exact"/>
              <w:rPr>
                <w:b/>
                <w:sz w:val="24"/>
              </w:rPr>
            </w:pPr>
            <w:r w:rsidRPr="00B90058">
              <w:rPr>
                <w:rFonts w:ascii="Browallia New" w:hAnsi="Browallia New" w:cs="Browallia New"/>
                <w:b/>
                <w:sz w:val="24"/>
              </w:rPr>
              <w:t>Project Name</w:t>
            </w:r>
            <w:r w:rsidR="00C46F49" w:rsidRPr="00B90058">
              <w:rPr>
                <w:rFonts w:ascii="Browallia New" w:hAnsi="Browallia New" w:cs="Browallia New"/>
                <w:b/>
                <w:sz w:val="24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b/>
                  <w:sz w:val="24"/>
                </w:rPr>
                <w:id w:val="-1753503734"/>
                <w:placeholder>
                  <w:docPart w:val="F5F9787FEDFE473CA8DBCC7A0032A20B"/>
                </w:placeholder>
                <w:showingPlcHdr/>
                <w:text/>
              </w:sdtPr>
              <w:sdtEndPr/>
              <w:sdtContent>
                <w:r w:rsidR="00C46F49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  <w:r w:rsidR="00C46F49" w:rsidRPr="00B90058">
              <w:rPr>
                <w:b/>
                <w:sz w:val="24"/>
              </w:rPr>
              <w:t xml:space="preserve"> </w:t>
            </w:r>
          </w:p>
        </w:tc>
        <w:tc>
          <w:tcPr>
            <w:tcW w:w="2679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0C00C7" w:rsidRPr="0042764E" w:rsidRDefault="000C00C7" w:rsidP="000069E4">
            <w:pPr>
              <w:jc w:val="center"/>
              <w:rPr>
                <w:rFonts w:ascii="Browallia New" w:hAnsi="Browallia New" w:cs="Browallia New"/>
                <w:b/>
                <w:sz w:val="24"/>
                <w:u w:val="single"/>
              </w:rPr>
            </w:pPr>
            <w:r w:rsidRPr="0042764E">
              <w:rPr>
                <w:rFonts w:ascii="Browallia New" w:hAnsi="Browallia New" w:cs="Browallia New"/>
                <w:b/>
                <w:sz w:val="28"/>
                <w:u w:val="single"/>
              </w:rPr>
              <w:t>Payment Method</w:t>
            </w:r>
          </w:p>
        </w:tc>
      </w:tr>
      <w:tr w:rsidR="000C00C7" w:rsidTr="006377DF">
        <w:trPr>
          <w:gridAfter w:val="1"/>
          <w:wAfter w:w="37" w:type="dxa"/>
          <w:trHeight w:val="334"/>
        </w:trPr>
        <w:tc>
          <w:tcPr>
            <w:tcW w:w="1382" w:type="dxa"/>
            <w:vMerge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0C00C7" w:rsidRPr="00B90058" w:rsidRDefault="000C00C7" w:rsidP="000069E4">
            <w:pPr>
              <w:rPr>
                <w:rFonts w:ascii="Browallia New" w:hAnsi="Browallia New" w:cs="Browallia New"/>
                <w:sz w:val="24"/>
              </w:rPr>
            </w:pPr>
          </w:p>
        </w:tc>
        <w:tc>
          <w:tcPr>
            <w:tcW w:w="2364" w:type="dxa"/>
            <w:gridSpan w:val="3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 w:themeFill="background1" w:themeFillShade="D9"/>
          </w:tcPr>
          <w:p w:rsidR="000C00C7" w:rsidRPr="00B90058" w:rsidRDefault="000C00C7" w:rsidP="000069E4">
            <w:pPr>
              <w:rPr>
                <w:rFonts w:ascii="Browallia New" w:hAnsi="Browallia New" w:cs="Browallia New"/>
                <w:b/>
                <w:sz w:val="24"/>
              </w:rPr>
            </w:pPr>
          </w:p>
        </w:tc>
        <w:tc>
          <w:tcPr>
            <w:tcW w:w="4912" w:type="dxa"/>
            <w:gridSpan w:val="11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bottom"/>
          </w:tcPr>
          <w:p w:rsidR="000C00C7" w:rsidRPr="00B90058" w:rsidRDefault="000C00C7" w:rsidP="00C46F49">
            <w:pPr>
              <w:spacing w:line="280" w:lineRule="exact"/>
              <w:rPr>
                <w:rFonts w:ascii="Browallia New" w:hAnsi="Browallia New" w:cs="Browallia New"/>
                <w:b/>
                <w:sz w:val="24"/>
              </w:rPr>
            </w:pPr>
            <w:r w:rsidRPr="00B90058">
              <w:rPr>
                <w:rFonts w:ascii="Browallia New" w:hAnsi="Browallia New" w:cs="Browallia New"/>
                <w:b/>
                <w:sz w:val="24"/>
              </w:rPr>
              <w:t>Project Number</w:t>
            </w:r>
            <w:r w:rsidR="00C46F49" w:rsidRPr="00B90058">
              <w:rPr>
                <w:rFonts w:ascii="Browallia New" w:hAnsi="Browallia New" w:cs="Browallia New"/>
                <w:b/>
                <w:sz w:val="24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b/>
                  <w:sz w:val="24"/>
                </w:rPr>
                <w:id w:val="-1442529691"/>
                <w:placeholder>
                  <w:docPart w:val="A9DCEB4773444A93ABB08582560A4264"/>
                </w:placeholder>
                <w:showingPlcHdr/>
                <w:text/>
              </w:sdtPr>
              <w:sdtEndPr/>
              <w:sdtContent>
                <w:r w:rsidR="00C46F49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  <w:r w:rsidR="00C46F49" w:rsidRPr="00B90058">
              <w:rPr>
                <w:rFonts w:ascii="Browallia New" w:hAnsi="Browallia New" w:cs="Browallia New"/>
                <w:b/>
                <w:sz w:val="24"/>
              </w:rPr>
              <w:t xml:space="preserve"> </w:t>
            </w:r>
          </w:p>
        </w:tc>
        <w:tc>
          <w:tcPr>
            <w:tcW w:w="2679" w:type="dxa"/>
            <w:gridSpan w:val="2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0C00C7" w:rsidRPr="00B90058" w:rsidRDefault="000C00C7" w:rsidP="000069E4">
            <w:pPr>
              <w:rPr>
                <w:rFonts w:ascii="Browallia New" w:hAnsi="Browallia New" w:cs="Browallia New"/>
                <w:b/>
                <w:sz w:val="24"/>
              </w:rPr>
            </w:pPr>
          </w:p>
        </w:tc>
      </w:tr>
      <w:tr w:rsidR="008D608A" w:rsidTr="006377DF">
        <w:trPr>
          <w:gridAfter w:val="1"/>
          <w:wAfter w:w="37" w:type="dxa"/>
          <w:trHeight w:val="367"/>
        </w:trPr>
        <w:tc>
          <w:tcPr>
            <w:tcW w:w="1382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8D608A" w:rsidRPr="0098512C" w:rsidRDefault="008D608A" w:rsidP="006F5E06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t>Airfare:</w:t>
            </w:r>
          </w:p>
        </w:tc>
        <w:tc>
          <w:tcPr>
            <w:tcW w:w="3637" w:type="dxa"/>
            <w:gridSpan w:val="7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bottom"/>
          </w:tcPr>
          <w:p w:rsidR="008D608A" w:rsidRPr="00D332EA" w:rsidRDefault="008D608A" w:rsidP="00E400ED">
            <w:pPr>
              <w:spacing w:line="200" w:lineRule="exact"/>
              <w:rPr>
                <w:rFonts w:ascii="Browallia New" w:hAnsi="Browallia New" w:cs="Browallia New"/>
                <w:b/>
                <w:sz w:val="24"/>
              </w:rPr>
            </w:pPr>
            <w:r w:rsidRPr="00E62F06">
              <w:rPr>
                <w:rFonts w:ascii="Browallia New" w:hAnsi="Browallia New" w:cs="Browallia New"/>
                <w:b/>
                <w:sz w:val="28"/>
              </w:rPr>
              <w:t>Cost</w:t>
            </w:r>
            <w:r w:rsidR="00C46F49" w:rsidRPr="00E62F06">
              <w:rPr>
                <w:rFonts w:ascii="Browallia New" w:hAnsi="Browallia New" w:cs="Browallia New"/>
                <w:b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2099552087"/>
                <w:placeholder>
                  <w:docPart w:val="A5922187552248BDA3A50D7CD9955028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3639" w:type="dxa"/>
            <w:gridSpan w:val="7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bottom"/>
          </w:tcPr>
          <w:p w:rsidR="008D608A" w:rsidRPr="00D332EA" w:rsidRDefault="008D608A" w:rsidP="00C46F49">
            <w:pPr>
              <w:spacing w:line="200" w:lineRule="exact"/>
              <w:rPr>
                <w:rFonts w:ascii="Browallia New" w:hAnsi="Browallia New" w:cs="Browallia New"/>
                <w:b/>
                <w:sz w:val="24"/>
              </w:rPr>
            </w:pPr>
            <w:r w:rsidRPr="00E62F06">
              <w:rPr>
                <w:rFonts w:ascii="Browallia New" w:hAnsi="Browallia New" w:cs="Browallia New"/>
                <w:b/>
                <w:sz w:val="28"/>
              </w:rPr>
              <w:t>Airline</w:t>
            </w:r>
            <w:r w:rsidR="00C46F49" w:rsidRPr="00E62F06">
              <w:rPr>
                <w:rFonts w:ascii="Browallia New" w:hAnsi="Browallia New" w:cs="Browallia New"/>
                <w:b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854608181"/>
                <w:placeholder>
                  <w:docPart w:val="610FA739161A43D0AD702DE43C68CC66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  <w:r w:rsidR="00C46F49" w:rsidRPr="00D332EA">
              <w:rPr>
                <w:rFonts w:ascii="Browallia New" w:hAnsi="Browallia New" w:cs="Browallia New"/>
                <w:b/>
                <w:sz w:val="24"/>
              </w:rPr>
              <w:t xml:space="preserve"> </w:t>
            </w:r>
          </w:p>
        </w:tc>
        <w:tc>
          <w:tcPr>
            <w:tcW w:w="2679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8D608A" w:rsidRPr="00D7513D" w:rsidRDefault="003C3C7B" w:rsidP="00DC0F3D">
            <w:pPr>
              <w:rPr>
                <w:sz w:val="20"/>
                <w:u w:val="single"/>
              </w:rPr>
            </w:pPr>
            <w:sdt>
              <w:sdtPr>
                <w:rPr>
                  <w:rFonts w:ascii="Browallia New" w:hAnsi="Browallia New" w:cs="Browallia New"/>
                  <w:sz w:val="20"/>
                </w:rPr>
                <w:id w:val="-1263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AD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PERSONAL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-7365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46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PCARD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15175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46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>COMP</w:t>
            </w:r>
            <w:r w:rsidR="008D608A" w:rsidRPr="00D7513D">
              <w:rPr>
                <w:rFonts w:ascii="Browallia New" w:hAnsi="Browallia New" w:cs="Browallia New"/>
                <w:sz w:val="20"/>
              </w:rPr>
              <w:br/>
            </w:r>
            <w:r w:rsidR="008D608A" w:rsidRPr="00D7513D">
              <w:rPr>
                <w:rFonts w:ascii="Browallia New" w:hAnsi="Browallia New" w:cs="Browallia New"/>
                <w:b/>
                <w:sz w:val="20"/>
                <w:u w:val="single"/>
              </w:rPr>
              <w:t>PURCHASER</w:t>
            </w:r>
            <w:r w:rsidR="00E62F06">
              <w:rPr>
                <w:rFonts w:ascii="Browallia New" w:hAnsi="Browallia New" w:cs="Browallia New"/>
                <w:b/>
                <w:sz w:val="20"/>
                <w:u w:val="single"/>
              </w:rPr>
              <w:t>:</w:t>
            </w:r>
            <w:r w:rsidR="00DC0F3D">
              <w:rPr>
                <w:rFonts w:ascii="Browallia New" w:hAnsi="Browallia New" w:cs="Browallia New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/>
                  <w:sz w:val="20"/>
                  <w:u w:val="single"/>
                </w:rPr>
                <w:id w:val="776606137"/>
                <w:placeholder>
                  <w:docPart w:val="E02934DDBB074C208D59F1A2E67D8AC7"/>
                </w:placeholder>
                <w:showingPlcHdr/>
                <w:text/>
              </w:sdtPr>
              <w:sdtEndPr/>
              <w:sdtContent>
                <w:r w:rsidR="00DC0F3D" w:rsidRPr="00DC0F3D">
                  <w:rPr>
                    <w:rStyle w:val="PlaceholderText"/>
                    <w:sz w:val="16"/>
                    <w:highlight w:val="lightGray"/>
                  </w:rPr>
                  <w:t>Click here to enter text.</w:t>
                </w:r>
              </w:sdtContent>
            </w:sdt>
            <w:r w:rsidR="00E62F06">
              <w:rPr>
                <w:rFonts w:ascii="Browallia New" w:hAnsi="Browallia New" w:cs="Browallia New"/>
                <w:b/>
                <w:sz w:val="20"/>
                <w:u w:val="single"/>
              </w:rPr>
              <w:t xml:space="preserve"> </w:t>
            </w:r>
          </w:p>
        </w:tc>
      </w:tr>
      <w:tr w:rsidR="008D608A" w:rsidTr="006377DF">
        <w:trPr>
          <w:gridAfter w:val="1"/>
          <w:wAfter w:w="37" w:type="dxa"/>
          <w:trHeight w:val="176"/>
        </w:trPr>
        <w:tc>
          <w:tcPr>
            <w:tcW w:w="1382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8D608A" w:rsidRPr="0098512C" w:rsidRDefault="008D608A" w:rsidP="000069E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14"/>
            <w:tcBorders>
              <w:top w:val="dotted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8D608A" w:rsidRPr="00D332EA" w:rsidRDefault="008D608A" w:rsidP="00B04279">
            <w:pPr>
              <w:spacing w:line="200" w:lineRule="exact"/>
              <w:rPr>
                <w:rFonts w:ascii="Browallia New" w:hAnsi="Browallia New" w:cs="Browallia New"/>
                <w:b/>
                <w:sz w:val="24"/>
              </w:rPr>
            </w:pPr>
            <w:r w:rsidRPr="00E019F5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>NOTE:</w:t>
            </w:r>
            <w:r w:rsidRPr="008D608A">
              <w:rPr>
                <w:rFonts w:ascii="Browallia New" w:hAnsi="Browallia New" w:cs="Browallia New"/>
                <w:b/>
                <w:color w:val="C0504D" w:themeColor="accent2"/>
              </w:rPr>
              <w:t xml:space="preserve"> </w:t>
            </w:r>
            <w:r w:rsidRPr="00D332EA">
              <w:rPr>
                <w:rFonts w:ascii="Browallia New" w:hAnsi="Browallia New" w:cs="Browallia New"/>
                <w:b/>
                <w:color w:val="C0504D" w:themeColor="accent2"/>
              </w:rPr>
              <w:t xml:space="preserve"> Attach</w:t>
            </w:r>
            <w:r>
              <w:rPr>
                <w:rFonts w:ascii="Browallia New" w:hAnsi="Browallia New" w:cs="Browallia New"/>
                <w:b/>
                <w:color w:val="C0504D" w:themeColor="accent2"/>
              </w:rPr>
              <w:t xml:space="preserve"> flight</w:t>
            </w:r>
            <w:r w:rsidRPr="00D332EA">
              <w:rPr>
                <w:rFonts w:ascii="Browallia New" w:hAnsi="Browallia New" w:cs="Browallia New"/>
                <w:b/>
                <w:color w:val="C0504D" w:themeColor="accent2"/>
              </w:rPr>
              <w:t xml:space="preserve"> Itinerary</w:t>
            </w:r>
          </w:p>
        </w:tc>
        <w:tc>
          <w:tcPr>
            <w:tcW w:w="2679" w:type="dxa"/>
            <w:gridSpan w:val="2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8D608A" w:rsidRDefault="008D608A" w:rsidP="000069E4">
            <w:pPr>
              <w:rPr>
                <w:rFonts w:ascii="Browallia New" w:hAnsi="Browallia New" w:cs="Browallia New"/>
                <w:sz w:val="20"/>
              </w:rPr>
            </w:pPr>
          </w:p>
        </w:tc>
      </w:tr>
      <w:tr w:rsidR="00295BA1" w:rsidTr="006377DF">
        <w:trPr>
          <w:gridAfter w:val="1"/>
          <w:wAfter w:w="37" w:type="dxa"/>
          <w:trHeight w:val="460"/>
        </w:trPr>
        <w:tc>
          <w:tcPr>
            <w:tcW w:w="1382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295BA1" w:rsidRPr="0098512C" w:rsidRDefault="00295BA1" w:rsidP="000069E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t>Registration Fee:</w:t>
            </w:r>
          </w:p>
        </w:tc>
        <w:tc>
          <w:tcPr>
            <w:tcW w:w="7276" w:type="dxa"/>
            <w:gridSpan w:val="14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bottom"/>
          </w:tcPr>
          <w:p w:rsidR="00295BA1" w:rsidRDefault="00295BA1" w:rsidP="00C46F49">
            <w:pPr>
              <w:spacing w:line="240" w:lineRule="exact"/>
            </w:pPr>
            <w:r w:rsidRPr="00E62F06">
              <w:rPr>
                <w:rFonts w:ascii="Browallia New" w:hAnsi="Browallia New" w:cs="Browallia New"/>
                <w:b/>
                <w:sz w:val="28"/>
                <w:szCs w:val="24"/>
              </w:rPr>
              <w:t>Cost:</w:t>
            </w:r>
            <w:r w:rsidR="00C46F49">
              <w:rPr>
                <w:rFonts w:ascii="Browallia New" w:hAnsi="Browallia New" w:cs="Browallia New"/>
                <w:b/>
                <w:sz w:val="28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/>
                  <w:sz w:val="28"/>
                  <w:szCs w:val="24"/>
                </w:rPr>
                <w:id w:val="-1830734820"/>
                <w:placeholder>
                  <w:docPart w:val="76DE1633808A4DB6B49A7E5945A95F96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  <w:r w:rsidR="00C46F49">
              <w:t xml:space="preserve"> </w:t>
            </w:r>
          </w:p>
        </w:tc>
        <w:tc>
          <w:tcPr>
            <w:tcW w:w="2679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295BA1" w:rsidRPr="00D7513D" w:rsidRDefault="003C3C7B" w:rsidP="006377DF">
            <w:pPr>
              <w:rPr>
                <w:sz w:val="20"/>
              </w:rPr>
            </w:pPr>
            <w:sdt>
              <w:sdtPr>
                <w:rPr>
                  <w:rFonts w:ascii="Browallia New" w:hAnsi="Browallia New" w:cs="Browallia New"/>
                  <w:sz w:val="20"/>
                </w:rPr>
                <w:id w:val="-5634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A1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295BA1" w:rsidRPr="00D7513D">
              <w:rPr>
                <w:rFonts w:ascii="Browallia New" w:hAnsi="Browallia New" w:cs="Browallia New"/>
                <w:sz w:val="20"/>
              </w:rPr>
              <w:t xml:space="preserve">PERSONAL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1895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ED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295BA1" w:rsidRPr="00D7513D">
              <w:rPr>
                <w:rFonts w:ascii="Browallia New" w:hAnsi="Browallia New" w:cs="Browallia New"/>
                <w:sz w:val="20"/>
              </w:rPr>
              <w:t xml:space="preserve">PCARD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20926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A1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295BA1" w:rsidRPr="00D7513D">
              <w:rPr>
                <w:rFonts w:ascii="Browallia New" w:hAnsi="Browallia New" w:cs="Browallia New"/>
                <w:sz w:val="20"/>
              </w:rPr>
              <w:t xml:space="preserve">COMP </w:t>
            </w:r>
            <w:r w:rsidR="00295BA1" w:rsidRPr="00D7513D">
              <w:rPr>
                <w:rFonts w:ascii="Browallia New" w:hAnsi="Browallia New" w:cs="Browallia New"/>
                <w:sz w:val="20"/>
              </w:rPr>
              <w:br/>
            </w:r>
            <w:r w:rsidR="00295BA1" w:rsidRPr="002D4863">
              <w:rPr>
                <w:rFonts w:ascii="Browallia New" w:hAnsi="Browallia New" w:cs="Browallia New"/>
                <w:b/>
                <w:sz w:val="20"/>
                <w:u w:val="single"/>
              </w:rPr>
              <w:t>PURCHASER:</w:t>
            </w:r>
            <w:r w:rsidR="00295BA1" w:rsidRPr="002D4863">
              <w:rPr>
                <w:rFonts w:ascii="Browallia New" w:hAnsi="Browallia New" w:cs="Browallia New"/>
                <w:sz w:val="20"/>
                <w:u w:val="single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0"/>
                  <w:u w:val="single"/>
                </w:rPr>
                <w:id w:val="1575545481"/>
                <w:placeholder>
                  <w:docPart w:val="5A0BA3FA5A0A4D71A09B1A606DECD467"/>
                </w:placeholder>
                <w:showingPlcHdr/>
                <w:text/>
              </w:sdtPr>
              <w:sdtEndPr/>
              <w:sdtContent>
                <w:r w:rsidR="006377DF" w:rsidRPr="006377DF">
                  <w:rPr>
                    <w:rStyle w:val="PlaceholderText"/>
                    <w:sz w:val="16"/>
                    <w:szCs w:val="16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C00C7" w:rsidTr="006377DF">
        <w:trPr>
          <w:gridAfter w:val="1"/>
          <w:wAfter w:w="37" w:type="dxa"/>
          <w:trHeight w:val="100"/>
        </w:trPr>
        <w:tc>
          <w:tcPr>
            <w:tcW w:w="1382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0C00C7" w:rsidRPr="0098512C" w:rsidRDefault="000C00C7" w:rsidP="000069E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14"/>
            <w:tcBorders>
              <w:top w:val="dotted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0C00C7" w:rsidRDefault="00D332EA" w:rsidP="00B04279">
            <w:pPr>
              <w:spacing w:line="200" w:lineRule="exact"/>
            </w:pPr>
            <w:r w:rsidRPr="00E019F5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>NOTE:</w:t>
            </w:r>
            <w:r w:rsidR="00B04279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 xml:space="preserve"> T</w:t>
            </w:r>
            <w:r w:rsidR="000C00C7" w:rsidRPr="00E62F06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>raveler must submit an agenda/daily itinerary</w:t>
            </w:r>
          </w:p>
        </w:tc>
        <w:tc>
          <w:tcPr>
            <w:tcW w:w="2679" w:type="dxa"/>
            <w:gridSpan w:val="2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0C00C7" w:rsidRPr="00D7513D" w:rsidRDefault="000C00C7" w:rsidP="000069E4">
            <w:pPr>
              <w:rPr>
                <w:rFonts w:ascii="Browallia New" w:hAnsi="Browallia New" w:cs="Browallia New"/>
                <w:sz w:val="20"/>
              </w:rPr>
            </w:pPr>
          </w:p>
        </w:tc>
      </w:tr>
      <w:tr w:rsidR="000C00C7" w:rsidTr="006377DF">
        <w:trPr>
          <w:gridAfter w:val="1"/>
          <w:wAfter w:w="37" w:type="dxa"/>
          <w:trHeight w:val="299"/>
        </w:trPr>
        <w:tc>
          <w:tcPr>
            <w:tcW w:w="1382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0C00C7" w:rsidRPr="00E62F06" w:rsidRDefault="000C00C7" w:rsidP="000069E4">
            <w:pPr>
              <w:jc w:val="center"/>
              <w:rPr>
                <w:rFonts w:ascii="Browallia New" w:hAnsi="Browallia New" w:cs="Browallia New"/>
                <w:b/>
                <w:sz w:val="28"/>
                <w:szCs w:val="24"/>
              </w:rPr>
            </w:pPr>
            <w:r w:rsidRPr="00B04279">
              <w:rPr>
                <w:rFonts w:ascii="Browallia New" w:hAnsi="Browallia New" w:cs="Browallia New"/>
                <w:b/>
                <w:sz w:val="24"/>
                <w:szCs w:val="24"/>
              </w:rPr>
              <w:t>Lodging:</w:t>
            </w:r>
          </w:p>
        </w:tc>
        <w:tc>
          <w:tcPr>
            <w:tcW w:w="3586" w:type="dxa"/>
            <w:gridSpan w:val="6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</w:tcPr>
          <w:p w:rsidR="000C00C7" w:rsidRPr="00E62F06" w:rsidRDefault="000C00C7" w:rsidP="00C46F49">
            <w:pPr>
              <w:spacing w:line="200" w:lineRule="exact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E62F06">
              <w:rPr>
                <w:rFonts w:ascii="Browallia New" w:hAnsi="Browallia New" w:cs="Browallia New"/>
                <w:b/>
                <w:sz w:val="28"/>
              </w:rPr>
              <w:t>Hotel Name</w:t>
            </w:r>
            <w:proofErr w:type="gramStart"/>
            <w:r w:rsidRPr="00E62F06">
              <w:rPr>
                <w:rFonts w:ascii="Browallia New" w:hAnsi="Browallia New" w:cs="Browallia New"/>
                <w:b/>
                <w:sz w:val="28"/>
              </w:rPr>
              <w:t>:</w:t>
            </w:r>
            <w:proofErr w:type="gramEnd"/>
            <w:r w:rsidR="00B04279">
              <w:rPr>
                <w:rFonts w:ascii="Browallia New" w:hAnsi="Browallia New" w:cs="Browallia New"/>
                <w:b/>
                <w:sz w:val="28"/>
              </w:rPr>
              <w:br/>
            </w:r>
            <w:r w:rsidR="00504F62">
              <w:rPr>
                <w:rFonts w:ascii="Browallia New" w:hAnsi="Browallia New" w:cs="Browallia New"/>
                <w:b/>
                <w:sz w:val="28"/>
              </w:rPr>
              <w:br/>
            </w: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818067192"/>
                <w:placeholder>
                  <w:docPart w:val="87C0F84F29CB44FA900295A2C6F5E863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1960" w:type="dxa"/>
            <w:gridSpan w:val="4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:rsidR="000C00C7" w:rsidRPr="0098512C" w:rsidRDefault="000C00C7" w:rsidP="00E400ED">
            <w:pPr>
              <w:spacing w:line="200" w:lineRule="exact"/>
              <w:jc w:val="center"/>
              <w:rPr>
                <w:rFonts w:ascii="Browallia New" w:hAnsi="Browallia New" w:cs="Browallia New"/>
                <w:b/>
                <w:sz w:val="24"/>
              </w:rPr>
            </w:pPr>
            <w:r w:rsidRPr="00504F62">
              <w:rPr>
                <w:rFonts w:ascii="Browallia New" w:hAnsi="Browallia New" w:cs="Browallia New"/>
                <w:b/>
                <w:sz w:val="28"/>
              </w:rPr>
              <w:t>Nightly rate:</w:t>
            </w:r>
            <w:r w:rsidR="007942A0">
              <w:rPr>
                <w:rFonts w:ascii="Browallia New" w:hAnsi="Browallia New" w:cs="Browallia New"/>
                <w:b/>
                <w:sz w:val="28"/>
              </w:rPr>
              <w:br/>
            </w:r>
            <w:r w:rsidR="00504F62">
              <w:rPr>
                <w:rFonts w:ascii="Browallia New" w:hAnsi="Browallia New" w:cs="Browallia New"/>
                <w:b/>
                <w:sz w:val="24"/>
              </w:rPr>
              <w:br/>
            </w:r>
            <w:r w:rsidR="00E62F06" w:rsidRPr="0098512C">
              <w:rPr>
                <w:rFonts w:ascii="Browallia New" w:hAnsi="Browallia New" w:cs="Browallia New"/>
                <w:b/>
                <w:sz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/>
                  <w:sz w:val="24"/>
                </w:rPr>
                <w:id w:val="1317912818"/>
                <w:placeholder>
                  <w:docPart w:val="48813D071D9A47028D8A885027FE381E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1730" w:type="dxa"/>
            <w:gridSpan w:val="4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:rsidR="000C00C7" w:rsidRPr="0098512C" w:rsidRDefault="000C00C7" w:rsidP="00C46F49">
            <w:pPr>
              <w:spacing w:line="200" w:lineRule="exact"/>
              <w:jc w:val="center"/>
              <w:rPr>
                <w:rFonts w:ascii="Browallia New" w:hAnsi="Browallia New" w:cs="Browallia New"/>
                <w:b/>
                <w:sz w:val="24"/>
              </w:rPr>
            </w:pPr>
            <w:r w:rsidRPr="00280442">
              <w:rPr>
                <w:rFonts w:ascii="Browallia New" w:hAnsi="Browallia New" w:cs="Browallia New"/>
                <w:b/>
                <w:sz w:val="28"/>
              </w:rPr>
              <w:t xml:space="preserve"># </w:t>
            </w:r>
            <w:proofErr w:type="gramStart"/>
            <w:r w:rsidRPr="00280442">
              <w:rPr>
                <w:rFonts w:ascii="Browallia New" w:hAnsi="Browallia New" w:cs="Browallia New"/>
                <w:b/>
                <w:sz w:val="28"/>
              </w:rPr>
              <w:t>of</w:t>
            </w:r>
            <w:proofErr w:type="gramEnd"/>
            <w:r w:rsidRPr="00280442">
              <w:rPr>
                <w:rFonts w:ascii="Browallia New" w:hAnsi="Browallia New" w:cs="Browallia New"/>
                <w:b/>
                <w:sz w:val="28"/>
              </w:rPr>
              <w:t xml:space="preserve"> Nights:</w:t>
            </w:r>
            <w:r w:rsidR="007942A0">
              <w:rPr>
                <w:rFonts w:ascii="Browallia New" w:hAnsi="Browallia New" w:cs="Browallia New"/>
                <w:b/>
                <w:sz w:val="28"/>
              </w:rPr>
              <w:br/>
            </w:r>
            <w:r w:rsidR="00504F62">
              <w:rPr>
                <w:rFonts w:ascii="Browallia New" w:hAnsi="Browallia New" w:cs="Browallia New"/>
                <w:b/>
                <w:sz w:val="24"/>
              </w:rPr>
              <w:br/>
            </w:r>
            <w:r w:rsidR="00E62F06">
              <w:rPr>
                <w:rFonts w:ascii="Browallia New" w:hAnsi="Browallia New" w:cs="Browallia New"/>
                <w:b/>
                <w:sz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/>
                  <w:sz w:val="24"/>
                </w:rPr>
                <w:id w:val="-718591087"/>
                <w:placeholder>
                  <w:docPart w:val="F6936282484E438CA1E8520675ABD3BD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2679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0C00C7" w:rsidRPr="00D7513D" w:rsidRDefault="003C3C7B" w:rsidP="006377DF">
            <w:pPr>
              <w:rPr>
                <w:sz w:val="20"/>
              </w:rPr>
            </w:pPr>
            <w:sdt>
              <w:sdtPr>
                <w:rPr>
                  <w:rFonts w:ascii="Browallia New" w:hAnsi="Browallia New" w:cs="Browallia New"/>
                  <w:sz w:val="20"/>
                </w:rPr>
                <w:id w:val="9872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PERSONAL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11405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PCARD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10202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COMP </w:t>
            </w:r>
            <w:r w:rsidR="000C00C7" w:rsidRPr="00D7513D">
              <w:rPr>
                <w:rFonts w:ascii="Browallia New" w:hAnsi="Browallia New" w:cs="Browallia New"/>
                <w:sz w:val="20"/>
              </w:rPr>
              <w:br/>
            </w:r>
            <w:r w:rsidR="006377DF">
              <w:rPr>
                <w:rFonts w:ascii="Browallia New" w:hAnsi="Browallia New" w:cs="Browallia New"/>
                <w:b/>
                <w:sz w:val="20"/>
                <w:u w:val="single"/>
              </w:rPr>
              <w:t xml:space="preserve">PURCHASER: </w:t>
            </w:r>
            <w:sdt>
              <w:sdtPr>
                <w:rPr>
                  <w:rFonts w:ascii="Browallia New" w:hAnsi="Browallia New" w:cs="Browallia New"/>
                  <w:b/>
                  <w:sz w:val="20"/>
                  <w:u w:val="single"/>
                </w:rPr>
                <w:id w:val="1735352205"/>
                <w:placeholder>
                  <w:docPart w:val="99A88CA7B95F4E28A82B7949C7F84590"/>
                </w:placeholder>
                <w:showingPlcHdr/>
                <w:text/>
              </w:sdtPr>
              <w:sdtEndPr/>
              <w:sdtContent>
                <w:r w:rsidR="006377DF" w:rsidRPr="006377DF">
                  <w:rPr>
                    <w:rStyle w:val="PlaceholderText"/>
                    <w:sz w:val="16"/>
                    <w:szCs w:val="16"/>
                    <w:highlight w:val="lightGray"/>
                  </w:rPr>
                  <w:t>Click here to enter text.</w:t>
                </w:r>
              </w:sdtContent>
            </w:sdt>
            <w:r w:rsidR="000C00C7" w:rsidRPr="00D7513D">
              <w:rPr>
                <w:rFonts w:ascii="Browallia New" w:hAnsi="Browallia New" w:cs="Browallia New"/>
                <w:sz w:val="20"/>
              </w:rPr>
              <w:t xml:space="preserve">   </w:t>
            </w:r>
            <w:r w:rsidR="002D4863">
              <w:rPr>
                <w:rFonts w:ascii="Browallia New" w:hAnsi="Browallia New" w:cs="Browallia New"/>
                <w:sz w:val="20"/>
                <w:u w:val="single"/>
              </w:rPr>
              <w:t xml:space="preserve">                          </w:t>
            </w:r>
          </w:p>
        </w:tc>
      </w:tr>
      <w:tr w:rsidR="00A05071" w:rsidTr="006377DF">
        <w:trPr>
          <w:gridAfter w:val="1"/>
          <w:wAfter w:w="37" w:type="dxa"/>
          <w:trHeight w:val="216"/>
        </w:trPr>
        <w:tc>
          <w:tcPr>
            <w:tcW w:w="1382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98512C" w:rsidRDefault="0042764E" w:rsidP="000069E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14"/>
            <w:tcBorders>
              <w:top w:val="dotted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42764E" w:rsidRDefault="000C00C7" w:rsidP="00B04279">
            <w:pPr>
              <w:spacing w:line="200" w:lineRule="exact"/>
            </w:pPr>
            <w:r w:rsidRPr="00E019F5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>NOTE:</w:t>
            </w:r>
            <w:r w:rsidR="00540645" w:rsidRPr="00E62F06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 xml:space="preserve"> </w:t>
            </w:r>
            <w:r w:rsidR="00B04279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>If room is shared, please list other occupants:</w:t>
            </w:r>
          </w:p>
        </w:tc>
        <w:tc>
          <w:tcPr>
            <w:tcW w:w="2679" w:type="dxa"/>
            <w:gridSpan w:val="2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D7513D" w:rsidRDefault="0042764E" w:rsidP="000069E4">
            <w:pPr>
              <w:rPr>
                <w:sz w:val="20"/>
              </w:rPr>
            </w:pPr>
          </w:p>
        </w:tc>
      </w:tr>
      <w:tr w:rsidR="000C00C7" w:rsidTr="006377DF">
        <w:trPr>
          <w:gridAfter w:val="1"/>
          <w:wAfter w:w="37" w:type="dxa"/>
          <w:trHeight w:val="448"/>
        </w:trPr>
        <w:tc>
          <w:tcPr>
            <w:tcW w:w="1382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0C00C7" w:rsidRDefault="000C00C7" w:rsidP="000069E4">
            <w:pPr>
              <w:spacing w:line="240" w:lineRule="exact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t>Car Rental:</w:t>
            </w:r>
          </w:p>
          <w:p w:rsidR="000C00C7" w:rsidRPr="0098512C" w:rsidRDefault="000C00C7" w:rsidP="000069E4">
            <w:pPr>
              <w:spacing w:line="240" w:lineRule="exact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0C00C7">
              <w:rPr>
                <w:rFonts w:ascii="Browallia New" w:hAnsi="Browallia New" w:cs="Browallia New"/>
                <w:b/>
                <w:color w:val="C0504D" w:themeColor="accent2"/>
                <w:sz w:val="24"/>
                <w:szCs w:val="24"/>
                <w:u w:val="single"/>
              </w:rPr>
              <w:t>Avis Contract # A113400</w:t>
            </w:r>
          </w:p>
        </w:tc>
        <w:tc>
          <w:tcPr>
            <w:tcW w:w="3792" w:type="dxa"/>
            <w:gridSpan w:val="8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bottom"/>
          </w:tcPr>
          <w:p w:rsidR="000C00C7" w:rsidRDefault="000C00C7" w:rsidP="00E400ED">
            <w:pPr>
              <w:spacing w:line="240" w:lineRule="exact"/>
            </w:pPr>
            <w:r w:rsidRPr="007942A0">
              <w:rPr>
                <w:rFonts w:ascii="Browallia New" w:hAnsi="Browallia New" w:cs="Browallia New"/>
                <w:b/>
                <w:sz w:val="28"/>
                <w:szCs w:val="24"/>
              </w:rPr>
              <w:t>Company used</w:t>
            </w:r>
            <w:r w:rsidR="00E400ED" w:rsidRPr="00D332EA">
              <w:rPr>
                <w:rFonts w:ascii="Browallia New" w:hAnsi="Browallia New" w:cs="Browallia New"/>
                <w:b/>
                <w:sz w:val="24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b/>
                  <w:sz w:val="24"/>
                </w:rPr>
                <w:id w:val="-595866517"/>
                <w:placeholder>
                  <w:docPart w:val="E9197FB7D1F141B0A07DE018C598DC05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  <w:r w:rsidR="00E400ED">
              <w:t xml:space="preserve"> </w:t>
            </w:r>
          </w:p>
        </w:tc>
        <w:tc>
          <w:tcPr>
            <w:tcW w:w="3484" w:type="dxa"/>
            <w:gridSpan w:val="6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bottom"/>
          </w:tcPr>
          <w:p w:rsidR="000C00C7" w:rsidRDefault="000C00C7" w:rsidP="00E400ED">
            <w:pPr>
              <w:spacing w:line="240" w:lineRule="exact"/>
            </w:pPr>
            <w:r w:rsidRPr="007942A0">
              <w:rPr>
                <w:rFonts w:ascii="Browallia New" w:hAnsi="Browallia New" w:cs="Browallia New"/>
                <w:b/>
                <w:sz w:val="28"/>
                <w:szCs w:val="24"/>
              </w:rPr>
              <w:t xml:space="preserve"># </w:t>
            </w:r>
            <w:proofErr w:type="gramStart"/>
            <w:r w:rsidRPr="007942A0">
              <w:rPr>
                <w:rFonts w:ascii="Browallia New" w:hAnsi="Browallia New" w:cs="Browallia New"/>
                <w:b/>
                <w:sz w:val="28"/>
                <w:szCs w:val="24"/>
              </w:rPr>
              <w:t>of</w:t>
            </w:r>
            <w:proofErr w:type="gramEnd"/>
            <w:r w:rsidRPr="007942A0">
              <w:rPr>
                <w:rFonts w:ascii="Browallia New" w:hAnsi="Browallia New" w:cs="Browallia New"/>
                <w:b/>
                <w:sz w:val="28"/>
                <w:szCs w:val="24"/>
              </w:rPr>
              <w:t xml:space="preserve"> days</w:t>
            </w:r>
            <w:r w:rsidRPr="00D332EA">
              <w:rPr>
                <w:rFonts w:ascii="Browallia New" w:hAnsi="Browallia New" w:cs="Browallia New"/>
                <w:b/>
                <w:sz w:val="24"/>
              </w:rPr>
              <w:t>:</w:t>
            </w:r>
            <w:r w:rsidR="00E400ED">
              <w:rPr>
                <w:rFonts w:ascii="Browallia New" w:hAnsi="Browallia New" w:cs="Browallia New"/>
                <w:b/>
                <w:sz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/>
                  <w:sz w:val="24"/>
                </w:rPr>
                <w:id w:val="-1838602915"/>
                <w:placeholder>
                  <w:docPart w:val="E73A6E1A7197475DB6C2522267D038B9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  <w:r w:rsidR="00E400ED">
              <w:t xml:space="preserve"> </w:t>
            </w:r>
          </w:p>
        </w:tc>
        <w:tc>
          <w:tcPr>
            <w:tcW w:w="2679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0C00C7" w:rsidRPr="00D7513D" w:rsidRDefault="003C3C7B" w:rsidP="006377DF">
            <w:pPr>
              <w:rPr>
                <w:sz w:val="20"/>
              </w:rPr>
            </w:pPr>
            <w:sdt>
              <w:sdtPr>
                <w:rPr>
                  <w:rFonts w:ascii="Browallia New" w:hAnsi="Browallia New" w:cs="Browallia New"/>
                  <w:sz w:val="20"/>
                </w:rPr>
                <w:id w:val="16389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F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PERSONAL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-216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F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PCARD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29164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7DF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>COMP</w:t>
            </w:r>
            <w:r w:rsidR="00BA0DE4" w:rsidRPr="00D7513D">
              <w:rPr>
                <w:rFonts w:ascii="Browallia New" w:hAnsi="Browallia New" w:cs="Browallia New"/>
                <w:b/>
                <w:sz w:val="20"/>
                <w:u w:val="single"/>
              </w:rPr>
              <w:t xml:space="preserve"> </w:t>
            </w:r>
            <w:r w:rsidR="000C00C7" w:rsidRPr="00D7513D">
              <w:rPr>
                <w:rFonts w:ascii="Browallia New" w:hAnsi="Browallia New" w:cs="Browallia New"/>
                <w:b/>
                <w:sz w:val="20"/>
                <w:u w:val="single"/>
              </w:rPr>
              <w:br/>
              <w:t>PURCHASER:</w:t>
            </w:r>
            <w:r w:rsidR="002D4863">
              <w:rPr>
                <w:rFonts w:ascii="Browallia New" w:hAnsi="Browallia New" w:cs="Browallia New"/>
                <w:sz w:val="20"/>
                <w:u w:val="single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0"/>
                  <w:u w:val="single"/>
                </w:rPr>
                <w:id w:val="-433746227"/>
                <w:placeholder>
                  <w:docPart w:val="2A359E6E44484804834308506430B11A"/>
                </w:placeholder>
                <w:showingPlcHdr/>
                <w:text/>
              </w:sdtPr>
              <w:sdtEndPr/>
              <w:sdtContent>
                <w:r w:rsidR="006377DF" w:rsidRPr="006377DF">
                  <w:rPr>
                    <w:rStyle w:val="PlaceholderText"/>
                    <w:sz w:val="16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A05071" w:rsidTr="006377DF">
        <w:trPr>
          <w:gridAfter w:val="1"/>
          <w:wAfter w:w="37" w:type="dxa"/>
          <w:trHeight w:val="345"/>
        </w:trPr>
        <w:tc>
          <w:tcPr>
            <w:tcW w:w="1382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98512C" w:rsidRDefault="0042764E" w:rsidP="000069E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14"/>
            <w:tcBorders>
              <w:top w:val="dotted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Default="00D332EA" w:rsidP="000E26C9">
            <w:pPr>
              <w:spacing w:line="200" w:lineRule="exact"/>
            </w:pPr>
            <w:r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 xml:space="preserve">NOTE: </w:t>
            </w:r>
            <w:r w:rsidR="0042764E" w:rsidRPr="000E249C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>Only compact/subcompact cars</w:t>
            </w:r>
            <w:r w:rsidR="00B04279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 xml:space="preserve"> are allowable</w:t>
            </w:r>
          </w:p>
        </w:tc>
        <w:tc>
          <w:tcPr>
            <w:tcW w:w="2679" w:type="dxa"/>
            <w:gridSpan w:val="2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D7513D" w:rsidRDefault="0042764E" w:rsidP="000069E4">
            <w:pPr>
              <w:rPr>
                <w:sz w:val="20"/>
              </w:rPr>
            </w:pPr>
          </w:p>
        </w:tc>
      </w:tr>
      <w:tr w:rsidR="00C96CD3" w:rsidTr="006377DF">
        <w:trPr>
          <w:gridAfter w:val="1"/>
          <w:wAfter w:w="37" w:type="dxa"/>
          <w:trHeight w:val="243"/>
        </w:trPr>
        <w:tc>
          <w:tcPr>
            <w:tcW w:w="1382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C96CD3" w:rsidRPr="0098512C" w:rsidRDefault="00C96CD3" w:rsidP="000069E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t>Meals:</w:t>
            </w:r>
          </w:p>
        </w:tc>
        <w:tc>
          <w:tcPr>
            <w:tcW w:w="3586" w:type="dxa"/>
            <w:gridSpan w:val="6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bottom"/>
          </w:tcPr>
          <w:p w:rsidR="00C96CD3" w:rsidRDefault="00C96CD3" w:rsidP="00E400ED">
            <w:pPr>
              <w:spacing w:line="200" w:lineRule="exact"/>
            </w:pPr>
            <w:r w:rsidRPr="00C96CD3">
              <w:rPr>
                <w:rFonts w:ascii="Browallia New" w:hAnsi="Browallia New" w:cs="Browallia New"/>
                <w:b/>
                <w:sz w:val="24"/>
              </w:rPr>
              <w:t xml:space="preserve"># </w:t>
            </w:r>
            <w:proofErr w:type="gramStart"/>
            <w:r w:rsidRPr="00C96CD3">
              <w:rPr>
                <w:rFonts w:ascii="Browallia New" w:hAnsi="Browallia New" w:cs="Browallia New"/>
                <w:b/>
                <w:sz w:val="24"/>
              </w:rPr>
              <w:t>of</w:t>
            </w:r>
            <w:proofErr w:type="gramEnd"/>
            <w:r w:rsidRPr="00C96CD3">
              <w:rPr>
                <w:rFonts w:ascii="Browallia New" w:hAnsi="Browallia New" w:cs="Browallia New"/>
                <w:b/>
                <w:sz w:val="24"/>
              </w:rPr>
              <w:t xml:space="preserve"> days:</w:t>
            </w:r>
            <w:r w:rsidRPr="00C96CD3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/>
                  <w:color w:val="C0504D" w:themeColor="accent2"/>
                  <w:sz w:val="24"/>
                </w:rPr>
                <w:id w:val="1539857385"/>
                <w:placeholder>
                  <w:docPart w:val="795BD32899FD4B37B397BBD44754BCAB"/>
                </w:placeholder>
                <w:showingPlcHdr/>
                <w:text/>
              </w:sdtPr>
              <w:sdtEndPr/>
              <w:sdtContent>
                <w:r w:rsidR="00E400ED" w:rsidRPr="002510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gridSpan w:val="8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</w:tcPr>
          <w:p w:rsidR="00C96CD3" w:rsidRDefault="00C96CD3" w:rsidP="000069E4">
            <w:pPr>
              <w:spacing w:line="200" w:lineRule="exact"/>
              <w:jc w:val="center"/>
            </w:pPr>
            <w:r w:rsidRPr="00D332EA">
              <w:rPr>
                <w:rFonts w:ascii="Browallia New" w:hAnsi="Browallia New" w:cs="Browallia New"/>
                <w:b/>
              </w:rPr>
              <w:t xml:space="preserve">Indicate if any meals are provided by conference or </w:t>
            </w:r>
            <w:r w:rsidR="00E019F5">
              <w:rPr>
                <w:rFonts w:ascii="Browallia New" w:hAnsi="Browallia New" w:cs="Browallia New"/>
                <w:b/>
              </w:rPr>
              <w:t>other source in the</w:t>
            </w:r>
            <w:r w:rsidRPr="00D332EA">
              <w:rPr>
                <w:rFonts w:ascii="Browallia New" w:hAnsi="Browallia New" w:cs="Browallia New"/>
                <w:b/>
              </w:rPr>
              <w:t xml:space="preserve"> comments box</w:t>
            </w:r>
          </w:p>
        </w:tc>
        <w:tc>
          <w:tcPr>
            <w:tcW w:w="2679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C96CD3" w:rsidRPr="00D7513D" w:rsidRDefault="003C3C7B" w:rsidP="006377DF">
            <w:pPr>
              <w:rPr>
                <w:sz w:val="20"/>
              </w:rPr>
            </w:pPr>
            <w:sdt>
              <w:sdtPr>
                <w:rPr>
                  <w:rFonts w:ascii="Browallia New" w:hAnsi="Browallia New" w:cs="Browallia New"/>
                  <w:sz w:val="20"/>
                </w:rPr>
                <w:id w:val="-13730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PERSONAL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-1886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PCARD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-3093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COMP </w:t>
            </w:r>
            <w:r w:rsidR="00C96CD3" w:rsidRPr="00D7513D">
              <w:rPr>
                <w:rFonts w:ascii="Browallia New" w:hAnsi="Browallia New" w:cs="Browallia New"/>
                <w:sz w:val="20"/>
              </w:rPr>
              <w:br/>
            </w:r>
            <w:r w:rsidR="00C96CD3" w:rsidRPr="00D7513D">
              <w:rPr>
                <w:rFonts w:ascii="Browallia New" w:hAnsi="Browallia New" w:cs="Browallia New"/>
                <w:b/>
                <w:sz w:val="20"/>
                <w:u w:val="single"/>
              </w:rPr>
              <w:t>PURCHASER</w:t>
            </w:r>
            <w:proofErr w:type="gramStart"/>
            <w:r w:rsidR="00C96CD3" w:rsidRPr="00D7513D">
              <w:rPr>
                <w:rFonts w:ascii="Browallia New" w:hAnsi="Browallia New" w:cs="Browallia New"/>
                <w:b/>
                <w:sz w:val="20"/>
                <w:u w:val="single"/>
              </w:rPr>
              <w:t>:</w:t>
            </w:r>
            <w:proofErr w:type="gramEnd"/>
            <w:sdt>
              <w:sdtPr>
                <w:rPr>
                  <w:rFonts w:ascii="Browallia New" w:hAnsi="Browallia New" w:cs="Browallia New"/>
                  <w:b/>
                  <w:sz w:val="20"/>
                  <w:u w:val="single"/>
                </w:rPr>
                <w:id w:val="185105347"/>
                <w:placeholder>
                  <w:docPart w:val="42F3AD9989574642B1896123560D347A"/>
                </w:placeholder>
                <w:showingPlcHdr/>
                <w:text/>
              </w:sdtPr>
              <w:sdtEndPr/>
              <w:sdtContent>
                <w:r w:rsidR="006377DF" w:rsidRPr="006377DF">
                  <w:rPr>
                    <w:rStyle w:val="PlaceholderText"/>
                    <w:sz w:val="16"/>
                    <w:highlight w:val="lightGray"/>
                  </w:rPr>
                  <w:t>Click here to enter text.</w:t>
                </w:r>
              </w:sdtContent>
            </w:sdt>
            <w:r w:rsidR="006377DF" w:rsidRPr="00D7513D">
              <w:rPr>
                <w:sz w:val="20"/>
              </w:rPr>
              <w:t xml:space="preserve"> </w:t>
            </w:r>
          </w:p>
        </w:tc>
      </w:tr>
      <w:tr w:rsidR="00A05071" w:rsidTr="006377DF">
        <w:trPr>
          <w:gridAfter w:val="1"/>
          <w:wAfter w:w="37" w:type="dxa"/>
          <w:trHeight w:val="204"/>
        </w:trPr>
        <w:tc>
          <w:tcPr>
            <w:tcW w:w="1382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98512C" w:rsidRDefault="0042764E" w:rsidP="000069E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14"/>
            <w:tcBorders>
              <w:top w:val="dotted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42764E" w:rsidRPr="000E249C" w:rsidRDefault="00D332EA" w:rsidP="00B04279">
            <w:pPr>
              <w:spacing w:line="240" w:lineRule="exact"/>
              <w:rPr>
                <w:b/>
              </w:rPr>
            </w:pPr>
            <w:r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 xml:space="preserve">NOTE: </w:t>
            </w:r>
            <w:r w:rsidRPr="000E249C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 xml:space="preserve">Domestic Travel </w:t>
            </w:r>
            <w:r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 xml:space="preserve">- </w:t>
            </w:r>
            <w:r w:rsidRPr="000E249C">
              <w:rPr>
                <w:rFonts w:ascii="Browallia New" w:hAnsi="Browallia New" w:cs="Browallia New"/>
                <w:b/>
                <w:color w:val="C0504D" w:themeColor="accent2"/>
                <w:sz w:val="24"/>
              </w:rPr>
              <w:t>Max: 36$/day</w:t>
            </w:r>
          </w:p>
        </w:tc>
        <w:tc>
          <w:tcPr>
            <w:tcW w:w="2679" w:type="dxa"/>
            <w:gridSpan w:val="2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D7513D" w:rsidRDefault="0042764E" w:rsidP="000069E4">
            <w:pPr>
              <w:rPr>
                <w:sz w:val="20"/>
              </w:rPr>
            </w:pPr>
          </w:p>
        </w:tc>
      </w:tr>
      <w:tr w:rsidR="00EA71C2" w:rsidTr="006377DF">
        <w:trPr>
          <w:gridAfter w:val="1"/>
          <w:wAfter w:w="37" w:type="dxa"/>
          <w:trHeight w:val="413"/>
        </w:trPr>
        <w:tc>
          <w:tcPr>
            <w:tcW w:w="1382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EA71C2" w:rsidRPr="0098512C" w:rsidRDefault="00EA71C2" w:rsidP="000069E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t>Fuel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or</w:t>
            </w: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Mileage:</w:t>
            </w:r>
          </w:p>
        </w:tc>
        <w:tc>
          <w:tcPr>
            <w:tcW w:w="3406" w:type="dxa"/>
            <w:gridSpan w:val="5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</w:tcPr>
          <w:p w:rsidR="00EA71C2" w:rsidRDefault="00EA71C2" w:rsidP="00E400ED">
            <w:pPr>
              <w:spacing w:line="240" w:lineRule="exact"/>
              <w:jc w:val="center"/>
            </w:pPr>
            <w:r w:rsidRPr="00B04279">
              <w:rPr>
                <w:rFonts w:ascii="Browallia New" w:hAnsi="Browallia New" w:cs="Browallia New"/>
                <w:b/>
                <w:sz w:val="28"/>
              </w:rPr>
              <w:t>Estimated Mileage</w:t>
            </w:r>
            <w:proofErr w:type="gramStart"/>
            <w:r w:rsidRPr="00B04279">
              <w:rPr>
                <w:rFonts w:ascii="Browallia New" w:hAnsi="Browallia New" w:cs="Browallia New"/>
                <w:b/>
                <w:sz w:val="28"/>
              </w:rPr>
              <w:t>:</w:t>
            </w:r>
            <w:proofErr w:type="gramEnd"/>
            <w:r w:rsidR="006F5E06">
              <w:rPr>
                <w:rFonts w:ascii="Browallia New" w:hAnsi="Browallia New" w:cs="Browallia New"/>
                <w:b/>
                <w:sz w:val="28"/>
              </w:rPr>
              <w:br/>
            </w:r>
            <w:r w:rsidR="006F5E06">
              <w:rPr>
                <w:rFonts w:ascii="Browallia New" w:hAnsi="Browallia New" w:cs="Browallia New"/>
                <w:b/>
                <w:sz w:val="28"/>
              </w:rPr>
              <w:br/>
            </w:r>
            <w:sdt>
              <w:sdtPr>
                <w:id w:val="980816377"/>
                <w:placeholder>
                  <w:docPart w:val="EDBA69B432274A9B8D2CFDA40CA1C21C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540" w:type="dxa"/>
            <w:gridSpan w:val="4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:rsidR="00EA71C2" w:rsidRPr="007942A0" w:rsidRDefault="00EA71C2" w:rsidP="006F5E06">
            <w:pPr>
              <w:jc w:val="center"/>
              <w:rPr>
                <w:b/>
              </w:rPr>
            </w:pPr>
            <w:r w:rsidRPr="007942A0">
              <w:rPr>
                <w:b/>
              </w:rPr>
              <w:t>OR</w:t>
            </w:r>
          </w:p>
        </w:tc>
        <w:tc>
          <w:tcPr>
            <w:tcW w:w="3330" w:type="dxa"/>
            <w:gridSpan w:val="5"/>
            <w:tcBorders>
              <w:top w:val="threeDEngrave" w:sz="6" w:space="0" w:color="auto"/>
              <w:left w:val="threeDEngrave" w:sz="6" w:space="0" w:color="auto"/>
              <w:bottom w:val="dotted" w:sz="4" w:space="0" w:color="auto"/>
              <w:right w:val="threeDEngrave" w:sz="6" w:space="0" w:color="auto"/>
            </w:tcBorders>
            <w:vAlign w:val="bottom"/>
          </w:tcPr>
          <w:p w:rsidR="00EA71C2" w:rsidRDefault="00EA71C2" w:rsidP="00E400ED">
            <w:pPr>
              <w:spacing w:line="240" w:lineRule="exact"/>
              <w:jc w:val="center"/>
            </w:pPr>
            <w:r w:rsidRPr="00B04279">
              <w:rPr>
                <w:rFonts w:ascii="Browallia New" w:hAnsi="Browallia New" w:cs="Browallia New"/>
                <w:b/>
                <w:sz w:val="28"/>
              </w:rPr>
              <w:t>Estimated fuel costs</w:t>
            </w:r>
            <w:proofErr w:type="gramStart"/>
            <w:r w:rsidRPr="006F5E06">
              <w:rPr>
                <w:rFonts w:ascii="Browallia New" w:hAnsi="Browallia New" w:cs="Browallia New"/>
                <w:b/>
                <w:sz w:val="28"/>
              </w:rPr>
              <w:t>:</w:t>
            </w:r>
            <w:proofErr w:type="gramEnd"/>
            <w:r w:rsidR="006F5E06">
              <w:rPr>
                <w:rFonts w:ascii="Browallia New" w:hAnsi="Browallia New" w:cs="Browallia New"/>
                <w:b/>
                <w:sz w:val="28"/>
              </w:rPr>
              <w:br/>
            </w:r>
            <w:r w:rsidR="006F5E06">
              <w:rPr>
                <w:rFonts w:ascii="Browallia New" w:hAnsi="Browallia New" w:cs="Browallia New"/>
                <w:b/>
                <w:sz w:val="28"/>
              </w:rPr>
              <w:br/>
            </w:r>
            <w:sdt>
              <w:sdtPr>
                <w:id w:val="2057807512"/>
                <w:placeholder>
                  <w:docPart w:val="6D18DC614B0B4BC496F5506D21DD0763"/>
                </w:placeholder>
                <w:showingPlcHdr/>
                <w:text/>
              </w:sdtPr>
              <w:sdtEndPr/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2679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EA71C2" w:rsidRPr="00D7513D" w:rsidRDefault="003C3C7B" w:rsidP="006377DF">
            <w:pPr>
              <w:rPr>
                <w:sz w:val="20"/>
              </w:rPr>
            </w:pPr>
            <w:sdt>
              <w:sdtPr>
                <w:rPr>
                  <w:rFonts w:ascii="Browallia New" w:hAnsi="Browallia New" w:cs="Browallia New"/>
                  <w:sz w:val="20"/>
                </w:rPr>
                <w:id w:val="-20785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C2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EA71C2" w:rsidRPr="00D7513D">
              <w:rPr>
                <w:rFonts w:ascii="Browallia New" w:hAnsi="Browallia New" w:cs="Browallia New"/>
                <w:sz w:val="20"/>
              </w:rPr>
              <w:t xml:space="preserve">PERSONAL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-6486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C2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EA71C2" w:rsidRPr="00D7513D">
              <w:rPr>
                <w:rFonts w:ascii="Browallia New" w:hAnsi="Browallia New" w:cs="Browallia New"/>
                <w:sz w:val="20"/>
              </w:rPr>
              <w:t xml:space="preserve">PCARD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61633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C2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EA71C2" w:rsidRPr="00D7513D">
              <w:rPr>
                <w:rFonts w:ascii="Browallia New" w:hAnsi="Browallia New" w:cs="Browallia New"/>
                <w:sz w:val="20"/>
              </w:rPr>
              <w:t xml:space="preserve">COMP </w:t>
            </w:r>
            <w:r w:rsidR="00EA71C2" w:rsidRPr="00D7513D">
              <w:rPr>
                <w:rFonts w:ascii="Browallia New" w:hAnsi="Browallia New" w:cs="Browallia New"/>
                <w:sz w:val="20"/>
              </w:rPr>
              <w:br/>
            </w:r>
            <w:r w:rsidR="00EA71C2" w:rsidRPr="00504F62">
              <w:rPr>
                <w:rFonts w:ascii="Browallia New" w:hAnsi="Browallia New" w:cs="Browallia New"/>
                <w:b/>
                <w:sz w:val="20"/>
                <w:u w:val="single"/>
              </w:rPr>
              <w:t>PURCHASER</w:t>
            </w:r>
            <w:proofErr w:type="gramStart"/>
            <w:r w:rsidR="00EA71C2" w:rsidRPr="00504F62">
              <w:rPr>
                <w:rFonts w:ascii="Browallia New" w:hAnsi="Browallia New" w:cs="Browallia New"/>
                <w:b/>
                <w:sz w:val="20"/>
                <w:u w:val="single"/>
              </w:rPr>
              <w:t>:</w:t>
            </w:r>
            <w:proofErr w:type="gramEnd"/>
            <w:sdt>
              <w:sdtPr>
                <w:rPr>
                  <w:rFonts w:ascii="Browallia New" w:hAnsi="Browallia New" w:cs="Browallia New"/>
                  <w:b/>
                  <w:sz w:val="20"/>
                  <w:u w:val="single"/>
                </w:rPr>
                <w:id w:val="-1604653505"/>
                <w:placeholder>
                  <w:docPart w:val="1A9920F170B44798A030524B015C6660"/>
                </w:placeholder>
                <w:showingPlcHdr/>
                <w:text/>
              </w:sdtPr>
              <w:sdtEndPr/>
              <w:sdtContent>
                <w:r w:rsidR="006377DF" w:rsidRPr="006377DF">
                  <w:rPr>
                    <w:rStyle w:val="PlaceholderText"/>
                    <w:sz w:val="16"/>
                    <w:szCs w:val="16"/>
                    <w:highlight w:val="lightGray"/>
                  </w:rPr>
                  <w:t>Click here to enter text.</w:t>
                </w:r>
              </w:sdtContent>
            </w:sdt>
            <w:r w:rsidR="00EA71C2" w:rsidRPr="00D7513D">
              <w:rPr>
                <w:rFonts w:ascii="Browallia New" w:hAnsi="Browallia New" w:cs="Browallia New"/>
                <w:sz w:val="20"/>
              </w:rPr>
              <w:t xml:space="preserve">  </w:t>
            </w:r>
            <w:r w:rsidR="00EA71C2" w:rsidRPr="00D7513D">
              <w:rPr>
                <w:rFonts w:ascii="Browallia New" w:hAnsi="Browallia New" w:cs="Browallia New"/>
                <w:sz w:val="20"/>
                <w:u w:val="single"/>
              </w:rPr>
              <w:t xml:space="preserve">                </w:t>
            </w:r>
            <w:r w:rsidR="00EA71C2">
              <w:rPr>
                <w:rFonts w:ascii="Browallia New" w:hAnsi="Browallia New" w:cs="Browallia New"/>
                <w:sz w:val="20"/>
                <w:u w:val="single"/>
              </w:rPr>
              <w:t xml:space="preserve">          </w:t>
            </w:r>
          </w:p>
        </w:tc>
      </w:tr>
      <w:tr w:rsidR="00A05071" w:rsidTr="006377DF">
        <w:trPr>
          <w:gridAfter w:val="1"/>
          <w:wAfter w:w="37" w:type="dxa"/>
          <w:trHeight w:val="685"/>
        </w:trPr>
        <w:tc>
          <w:tcPr>
            <w:tcW w:w="138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98512C" w:rsidRDefault="0042764E" w:rsidP="000069E4">
            <w:pPr>
              <w:spacing w:line="180" w:lineRule="exact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t>Other:</w:t>
            </w: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br/>
            </w:r>
            <w:r w:rsidRPr="0098158D">
              <w:rPr>
                <w:rFonts w:ascii="Browallia New" w:hAnsi="Browallia New" w:cs="Browallia New"/>
                <w:b/>
                <w:szCs w:val="24"/>
              </w:rPr>
              <w:t>(please specify)</w:t>
            </w:r>
          </w:p>
        </w:tc>
        <w:sdt>
          <w:sdtPr>
            <w:id w:val="-455790181"/>
            <w:placeholder>
              <w:docPart w:val="DE8C1FD5F01A4B7282D8DB3EE857835B"/>
            </w:placeholder>
            <w:showingPlcHdr/>
            <w:text/>
          </w:sdtPr>
          <w:sdtEndPr/>
          <w:sdtContent>
            <w:tc>
              <w:tcPr>
                <w:tcW w:w="7276" w:type="dxa"/>
                <w:gridSpan w:val="14"/>
                <w:tcBorders>
                  <w:top w:val="threeDEngrave" w:sz="6" w:space="0" w:color="auto"/>
                  <w:left w:val="threeDEngrave" w:sz="6" w:space="0" w:color="auto"/>
                  <w:bottom w:val="threeDEngrave" w:sz="6" w:space="0" w:color="auto"/>
                  <w:right w:val="threeDEngrave" w:sz="6" w:space="0" w:color="auto"/>
                </w:tcBorders>
                <w:shd w:val="clear" w:color="auto" w:fill="auto"/>
                <w:vAlign w:val="center"/>
              </w:tcPr>
              <w:p w:rsidR="0042764E" w:rsidRDefault="00C46F49" w:rsidP="00E400ED">
                <w:r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p>
            </w:tc>
          </w:sdtContent>
        </w:sdt>
        <w:tc>
          <w:tcPr>
            <w:tcW w:w="2679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D7513D" w:rsidRDefault="003C3C7B" w:rsidP="006377DF">
            <w:pPr>
              <w:rPr>
                <w:sz w:val="20"/>
              </w:rPr>
            </w:pPr>
            <w:sdt>
              <w:sdtPr>
                <w:rPr>
                  <w:rFonts w:ascii="Browallia New" w:hAnsi="Browallia New" w:cs="Browallia New"/>
                  <w:sz w:val="20"/>
                </w:rPr>
                <w:id w:val="-2018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PERSONAL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-7340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PCARD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-15781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COMP </w:t>
            </w:r>
            <w:r w:rsidR="0042764E" w:rsidRPr="00D7513D">
              <w:rPr>
                <w:rFonts w:ascii="Browallia New" w:hAnsi="Browallia New" w:cs="Browallia New"/>
                <w:sz w:val="20"/>
              </w:rPr>
              <w:br/>
            </w:r>
            <w:r w:rsidR="0042764E" w:rsidRPr="00504F62">
              <w:rPr>
                <w:rFonts w:ascii="Browallia New" w:hAnsi="Browallia New" w:cs="Browallia New"/>
                <w:b/>
                <w:sz w:val="20"/>
                <w:u w:val="single"/>
              </w:rPr>
              <w:t>PURCHASER</w:t>
            </w:r>
            <w:proofErr w:type="gramStart"/>
            <w:r w:rsidR="0042764E" w:rsidRPr="00504F62">
              <w:rPr>
                <w:rFonts w:ascii="Browallia New" w:hAnsi="Browallia New" w:cs="Browallia New"/>
                <w:b/>
                <w:sz w:val="20"/>
                <w:u w:val="single"/>
              </w:rPr>
              <w:t>:</w:t>
            </w:r>
            <w:proofErr w:type="gramEnd"/>
            <w:sdt>
              <w:sdtPr>
                <w:rPr>
                  <w:rFonts w:ascii="Browallia New" w:hAnsi="Browallia New" w:cs="Browallia New"/>
                  <w:b/>
                  <w:sz w:val="20"/>
                  <w:u w:val="single"/>
                </w:rPr>
                <w:id w:val="129834849"/>
                <w:placeholder>
                  <w:docPart w:val="5B83A9B0B8034F808A627E14066588E8"/>
                </w:placeholder>
                <w:showingPlcHdr/>
                <w:text/>
              </w:sdtPr>
              <w:sdtEndPr/>
              <w:sdtContent>
                <w:r w:rsidR="006377DF" w:rsidRPr="006377DF">
                  <w:rPr>
                    <w:rStyle w:val="PlaceholderText"/>
                    <w:sz w:val="16"/>
                    <w:szCs w:val="16"/>
                    <w:highlight w:val="lightGray"/>
                  </w:rPr>
                  <w:t>Click here to enter text.</w:t>
                </w:r>
              </w:sdtContent>
            </w:sdt>
            <w:r w:rsidR="0042764E" w:rsidRPr="00D7513D">
              <w:rPr>
                <w:rFonts w:ascii="Browallia New" w:hAnsi="Browallia New" w:cs="Browallia New"/>
                <w:sz w:val="20"/>
              </w:rPr>
              <w:t xml:space="preserve"> </w:t>
            </w:r>
            <w:r w:rsidR="009D750D" w:rsidRPr="00D7513D">
              <w:rPr>
                <w:rFonts w:ascii="Browallia New" w:hAnsi="Browallia New" w:cs="Browallia New"/>
                <w:sz w:val="20"/>
              </w:rPr>
              <w:t xml:space="preserve"> </w:t>
            </w:r>
            <w:r w:rsidR="00504F62">
              <w:rPr>
                <w:rFonts w:ascii="Browallia New" w:hAnsi="Browallia New" w:cs="Browallia New"/>
                <w:sz w:val="20"/>
                <w:u w:val="single"/>
              </w:rPr>
              <w:t xml:space="preserve">                          </w:t>
            </w:r>
          </w:p>
        </w:tc>
      </w:tr>
      <w:tr w:rsidR="00A05071" w:rsidTr="006377DF">
        <w:trPr>
          <w:gridAfter w:val="1"/>
          <w:wAfter w:w="37" w:type="dxa"/>
          <w:trHeight w:val="757"/>
        </w:trPr>
        <w:tc>
          <w:tcPr>
            <w:tcW w:w="138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98512C" w:rsidRDefault="0042764E" w:rsidP="000069E4">
            <w:pPr>
              <w:spacing w:line="180" w:lineRule="exact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t>Other:</w:t>
            </w: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br/>
            </w:r>
            <w:r w:rsidRPr="0098158D">
              <w:rPr>
                <w:rFonts w:ascii="Browallia New" w:hAnsi="Browallia New" w:cs="Browallia New"/>
                <w:b/>
                <w:szCs w:val="24"/>
              </w:rPr>
              <w:t>(please specify)</w:t>
            </w:r>
          </w:p>
        </w:tc>
        <w:sdt>
          <w:sdtPr>
            <w:rPr>
              <w:b/>
            </w:rPr>
            <w:id w:val="-560561119"/>
            <w:placeholder>
              <w:docPart w:val="FABFC13687AE4E64A5B070EF799190A2"/>
            </w:placeholder>
            <w:showingPlcHdr/>
            <w:text/>
          </w:sdtPr>
          <w:sdtEndPr/>
          <w:sdtContent>
            <w:tc>
              <w:tcPr>
                <w:tcW w:w="7276" w:type="dxa"/>
                <w:gridSpan w:val="14"/>
                <w:tcBorders>
                  <w:top w:val="threeDEngrave" w:sz="6" w:space="0" w:color="auto"/>
                  <w:left w:val="threeDEngrave" w:sz="6" w:space="0" w:color="auto"/>
                  <w:bottom w:val="threeDEngrave" w:sz="6" w:space="0" w:color="auto"/>
                  <w:right w:val="threeDEngrave" w:sz="6" w:space="0" w:color="auto"/>
                </w:tcBorders>
                <w:shd w:val="clear" w:color="auto" w:fill="auto"/>
                <w:vAlign w:val="center"/>
              </w:tcPr>
              <w:p w:rsidR="0042764E" w:rsidRPr="007245E6" w:rsidRDefault="00C46F49" w:rsidP="009B335F">
                <w:pPr>
                  <w:rPr>
                    <w:b/>
                  </w:rPr>
                </w:pPr>
                <w:r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p>
            </w:tc>
          </w:sdtContent>
        </w:sdt>
        <w:tc>
          <w:tcPr>
            <w:tcW w:w="2679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D7513D" w:rsidRDefault="003C3C7B" w:rsidP="006377DF">
            <w:pPr>
              <w:rPr>
                <w:sz w:val="20"/>
              </w:rPr>
            </w:pPr>
            <w:sdt>
              <w:sdtPr>
                <w:rPr>
                  <w:rFonts w:ascii="Browallia New" w:hAnsi="Browallia New" w:cs="Browallia New"/>
                  <w:sz w:val="20"/>
                </w:rPr>
                <w:id w:val="-20774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PERSONAL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-10543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PCARD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6450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COMP </w:t>
            </w:r>
            <w:r w:rsidR="0042764E" w:rsidRPr="00D7513D">
              <w:rPr>
                <w:rFonts w:ascii="Browallia New" w:hAnsi="Browallia New" w:cs="Browallia New"/>
                <w:sz w:val="20"/>
              </w:rPr>
              <w:br/>
            </w:r>
            <w:r w:rsidR="0042764E" w:rsidRPr="00504F62">
              <w:rPr>
                <w:rFonts w:ascii="Browallia New" w:hAnsi="Browallia New" w:cs="Browallia New"/>
                <w:b/>
                <w:sz w:val="20"/>
                <w:u w:val="single"/>
              </w:rPr>
              <w:t>PURCHASER</w:t>
            </w:r>
            <w:proofErr w:type="gramStart"/>
            <w:r w:rsidR="0042764E" w:rsidRPr="00504F62">
              <w:rPr>
                <w:rFonts w:ascii="Browallia New" w:hAnsi="Browallia New" w:cs="Browallia New"/>
                <w:b/>
                <w:sz w:val="20"/>
                <w:u w:val="single"/>
              </w:rPr>
              <w:t>:</w:t>
            </w:r>
            <w:proofErr w:type="gramEnd"/>
            <w:sdt>
              <w:sdtPr>
                <w:rPr>
                  <w:rFonts w:ascii="Browallia New" w:hAnsi="Browallia New" w:cs="Browallia New"/>
                  <w:b/>
                  <w:sz w:val="20"/>
                  <w:u w:val="single"/>
                </w:rPr>
                <w:id w:val="885000795"/>
                <w:showingPlcHdr/>
                <w:text/>
              </w:sdtPr>
              <w:sdtEndPr/>
              <w:sdtContent>
                <w:r w:rsidR="006377DF" w:rsidRPr="006377DF">
                  <w:rPr>
                    <w:rStyle w:val="PlaceholderText"/>
                    <w:sz w:val="16"/>
                    <w:szCs w:val="16"/>
                    <w:highlight w:val="lightGray"/>
                  </w:rPr>
                  <w:t>Click here to enter text.</w:t>
                </w:r>
              </w:sdtContent>
            </w:sdt>
            <w:r w:rsidR="0042764E" w:rsidRPr="00D7513D">
              <w:rPr>
                <w:rFonts w:ascii="Browallia New" w:hAnsi="Browallia New" w:cs="Browallia New"/>
                <w:sz w:val="20"/>
              </w:rPr>
              <w:t xml:space="preserve"> </w:t>
            </w:r>
            <w:r w:rsidR="009D750D" w:rsidRPr="00D7513D">
              <w:rPr>
                <w:rFonts w:ascii="Browallia New" w:hAnsi="Browallia New" w:cs="Browallia New"/>
                <w:sz w:val="20"/>
              </w:rPr>
              <w:t xml:space="preserve"> </w:t>
            </w:r>
            <w:r w:rsidR="00504F62">
              <w:rPr>
                <w:rFonts w:ascii="Browallia New" w:hAnsi="Browallia New" w:cs="Browallia New"/>
                <w:sz w:val="20"/>
                <w:u w:val="single"/>
              </w:rPr>
              <w:t xml:space="preserve">                          </w:t>
            </w:r>
          </w:p>
        </w:tc>
      </w:tr>
      <w:tr w:rsidR="00A05071" w:rsidTr="006377DF">
        <w:trPr>
          <w:gridAfter w:val="1"/>
          <w:wAfter w:w="37" w:type="dxa"/>
          <w:trHeight w:val="775"/>
        </w:trPr>
        <w:tc>
          <w:tcPr>
            <w:tcW w:w="138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98512C" w:rsidRDefault="0042764E" w:rsidP="000069E4">
            <w:pPr>
              <w:spacing w:line="180" w:lineRule="exact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t>Other:</w:t>
            </w:r>
            <w:r w:rsidRPr="0098512C">
              <w:rPr>
                <w:rFonts w:ascii="Browallia New" w:hAnsi="Browallia New" w:cs="Browallia New"/>
                <w:b/>
                <w:sz w:val="24"/>
                <w:szCs w:val="24"/>
              </w:rPr>
              <w:br/>
              <w:t>(</w:t>
            </w:r>
            <w:r w:rsidRPr="0098158D">
              <w:rPr>
                <w:rFonts w:ascii="Browallia New" w:hAnsi="Browallia New" w:cs="Browallia New"/>
                <w:b/>
                <w:szCs w:val="24"/>
              </w:rPr>
              <w:t>please specify)</w:t>
            </w:r>
          </w:p>
        </w:tc>
        <w:sdt>
          <w:sdtPr>
            <w:id w:val="1034609609"/>
            <w:showingPlcHdr/>
            <w:text/>
          </w:sdtPr>
          <w:sdtEndPr/>
          <w:sdtContent>
            <w:tc>
              <w:tcPr>
                <w:tcW w:w="7276" w:type="dxa"/>
                <w:gridSpan w:val="14"/>
                <w:tcBorders>
                  <w:top w:val="threeDEngrave" w:sz="6" w:space="0" w:color="auto"/>
                  <w:left w:val="threeDEngrave" w:sz="6" w:space="0" w:color="auto"/>
                  <w:bottom w:val="threeDEngrave" w:sz="6" w:space="0" w:color="auto"/>
                  <w:right w:val="threeDEngrave" w:sz="6" w:space="0" w:color="auto"/>
                </w:tcBorders>
                <w:shd w:val="clear" w:color="auto" w:fill="auto"/>
                <w:vAlign w:val="center"/>
              </w:tcPr>
              <w:p w:rsidR="0042764E" w:rsidRDefault="00C46F49" w:rsidP="009B335F">
                <w:r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p>
            </w:tc>
          </w:sdtContent>
        </w:sdt>
        <w:tc>
          <w:tcPr>
            <w:tcW w:w="2679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42764E" w:rsidRPr="00D7513D" w:rsidRDefault="003C3C7B" w:rsidP="006377DF">
            <w:pPr>
              <w:rPr>
                <w:sz w:val="20"/>
              </w:rPr>
            </w:pPr>
            <w:sdt>
              <w:sdtPr>
                <w:rPr>
                  <w:rFonts w:ascii="Browallia New" w:hAnsi="Browallia New" w:cs="Browallia New"/>
                  <w:sz w:val="20"/>
                </w:rPr>
                <w:id w:val="23197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PERSONAL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3701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PCARD </w:t>
            </w:r>
            <w:sdt>
              <w:sdtPr>
                <w:rPr>
                  <w:rFonts w:ascii="Browallia New" w:hAnsi="Browallia New" w:cs="Browallia New"/>
                  <w:sz w:val="20"/>
                </w:rPr>
                <w:id w:val="-21324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E4">
                  <w:rPr>
                    <w:rFonts w:ascii="MS Gothic" w:eastAsia="MS Gothic" w:hAnsi="MS Gothic" w:cs="Browallia New" w:hint="eastAsia"/>
                    <w:sz w:val="20"/>
                  </w:rPr>
                  <w:t>☐</w:t>
                </w:r>
              </w:sdtContent>
            </w:sdt>
            <w:r w:rsidR="00BA0DE4" w:rsidRPr="00D7513D">
              <w:rPr>
                <w:rFonts w:ascii="Browallia New" w:hAnsi="Browallia New" w:cs="Browallia New"/>
                <w:sz w:val="20"/>
              </w:rPr>
              <w:t xml:space="preserve">COMP </w:t>
            </w:r>
            <w:r w:rsidR="0042764E" w:rsidRPr="00D7513D">
              <w:rPr>
                <w:rFonts w:ascii="Browallia New" w:hAnsi="Browallia New" w:cs="Browallia New"/>
                <w:sz w:val="20"/>
              </w:rPr>
              <w:br/>
            </w:r>
            <w:r w:rsidR="0042764E" w:rsidRPr="00504F62">
              <w:rPr>
                <w:rFonts w:ascii="Browallia New" w:hAnsi="Browallia New" w:cs="Browallia New"/>
                <w:b/>
                <w:sz w:val="20"/>
                <w:u w:val="single"/>
              </w:rPr>
              <w:t>PURCHASER</w:t>
            </w:r>
            <w:proofErr w:type="gramStart"/>
            <w:r w:rsidR="0042764E" w:rsidRPr="00504F62">
              <w:rPr>
                <w:rFonts w:ascii="Browallia New" w:hAnsi="Browallia New" w:cs="Browallia New"/>
                <w:b/>
                <w:sz w:val="20"/>
                <w:u w:val="single"/>
              </w:rPr>
              <w:t>:</w:t>
            </w:r>
            <w:proofErr w:type="gramEnd"/>
            <w:sdt>
              <w:sdtPr>
                <w:rPr>
                  <w:rFonts w:ascii="Browallia New" w:hAnsi="Browallia New" w:cs="Browallia New"/>
                  <w:b/>
                  <w:sz w:val="20"/>
                  <w:u w:val="single"/>
                </w:rPr>
                <w:id w:val="-1280183731"/>
                <w:showingPlcHdr/>
                <w:text/>
              </w:sdtPr>
              <w:sdtEndPr/>
              <w:sdtContent>
                <w:r w:rsidR="006377DF" w:rsidRPr="006377DF">
                  <w:rPr>
                    <w:rStyle w:val="PlaceholderText"/>
                    <w:sz w:val="16"/>
                    <w:szCs w:val="16"/>
                    <w:highlight w:val="lightGray"/>
                  </w:rPr>
                  <w:t>Click here to enter text.</w:t>
                </w:r>
              </w:sdtContent>
            </w:sdt>
            <w:r w:rsidR="0042764E" w:rsidRPr="00D7513D">
              <w:rPr>
                <w:rFonts w:ascii="Browallia New" w:hAnsi="Browallia New" w:cs="Browallia New"/>
                <w:sz w:val="20"/>
              </w:rPr>
              <w:t xml:space="preserve"> </w:t>
            </w:r>
            <w:r w:rsidR="009D750D" w:rsidRPr="00D7513D">
              <w:rPr>
                <w:rFonts w:ascii="Browallia New" w:hAnsi="Browallia New" w:cs="Browallia New"/>
                <w:sz w:val="20"/>
              </w:rPr>
              <w:t xml:space="preserve"> </w:t>
            </w:r>
            <w:r w:rsidR="00504F62">
              <w:rPr>
                <w:rFonts w:ascii="Browallia New" w:hAnsi="Browallia New" w:cs="Browallia New"/>
                <w:sz w:val="20"/>
                <w:u w:val="single"/>
              </w:rPr>
              <w:t xml:space="preserve">                          </w:t>
            </w:r>
          </w:p>
        </w:tc>
      </w:tr>
      <w:tr w:rsidR="0098512C" w:rsidTr="006377DF">
        <w:trPr>
          <w:gridAfter w:val="1"/>
          <w:wAfter w:w="37" w:type="dxa"/>
          <w:trHeight w:val="1015"/>
        </w:trPr>
        <w:tc>
          <w:tcPr>
            <w:tcW w:w="11337" w:type="dxa"/>
            <w:gridSpan w:val="1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411CB8" w:rsidRPr="00B04279" w:rsidRDefault="0098512C" w:rsidP="000069E4">
            <w:pPr>
              <w:rPr>
                <w:rStyle w:val="IntenseReference"/>
                <w:color w:val="404040" w:themeColor="text1" w:themeTint="BF"/>
                <w:sz w:val="20"/>
                <w:u w:val="none"/>
              </w:rPr>
            </w:pPr>
            <w:r w:rsidRPr="00B04279">
              <w:rPr>
                <w:rStyle w:val="IntenseReference"/>
                <w:color w:val="404040" w:themeColor="text1" w:themeTint="BF"/>
                <w:sz w:val="20"/>
                <w:u w:val="none"/>
              </w:rPr>
              <w:t>Comments:</w:t>
            </w:r>
          </w:p>
          <w:sdt>
            <w:sdtP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</w:rPr>
              <w:id w:val="1334948659"/>
              <w:showingPlcHdr/>
              <w:text w:multiLine="1"/>
            </w:sdtPr>
            <w:sdtEndPr>
              <w:rPr>
                <w:rStyle w:val="IntenseReference"/>
              </w:rPr>
            </w:sdtEndPr>
            <w:sdtContent>
              <w:p w:rsidR="00411CB8" w:rsidRPr="00411CB8" w:rsidRDefault="00C46F49" w:rsidP="000069E4">
                <w:pPr>
                  <w:rPr>
                    <w:rStyle w:val="IntenseReference"/>
                    <w:b w:val="0"/>
                    <w:bCs w:val="0"/>
                    <w:smallCaps w:val="0"/>
                    <w:color w:val="auto"/>
                    <w:spacing w:val="0"/>
                    <w:u w:val="none"/>
                  </w:rPr>
                </w:pPr>
                <w:r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p>
            </w:sdtContent>
          </w:sdt>
        </w:tc>
      </w:tr>
      <w:tr w:rsidR="00A05071" w:rsidTr="006377DF">
        <w:trPr>
          <w:trHeight w:val="370"/>
        </w:trPr>
        <w:tc>
          <w:tcPr>
            <w:tcW w:w="8658" w:type="dxa"/>
            <w:gridSpan w:val="15"/>
            <w:tcBorders>
              <w:top w:val="threeDEngrave" w:sz="6" w:space="0" w:color="auto"/>
              <w:left w:val="threeDEngrave" w:sz="6" w:space="0" w:color="auto"/>
              <w:bottom w:val="threeDEmboss" w:sz="24" w:space="0" w:color="auto"/>
              <w:right w:val="threeDEngrave" w:sz="6" w:space="0" w:color="auto"/>
            </w:tcBorders>
            <w:vAlign w:val="bottom"/>
          </w:tcPr>
          <w:p w:rsidR="00411CB8" w:rsidRPr="0098512C" w:rsidRDefault="00540645" w:rsidP="00E400ED">
            <w:pPr>
              <w:rPr>
                <w:rStyle w:val="IntenseReference"/>
                <w:color w:val="404040" w:themeColor="text1" w:themeTint="BF"/>
              </w:rPr>
            </w:pPr>
            <w:r>
              <w:rPr>
                <w:rStyle w:val="IntenseReference"/>
                <w:color w:val="404040" w:themeColor="text1" w:themeTint="BF"/>
              </w:rPr>
              <w:t>Name of person submitting this form</w:t>
            </w:r>
            <w:r w:rsidR="004D2AA1" w:rsidRPr="0098512C">
              <w:rPr>
                <w:rStyle w:val="IntenseReference"/>
                <w:color w:val="404040" w:themeColor="text1" w:themeTint="BF"/>
              </w:rPr>
              <w:t>:</w:t>
            </w:r>
            <w:r w:rsidR="00E400ED">
              <w:rPr>
                <w:rStyle w:val="IntenseReference"/>
                <w:color w:val="404040" w:themeColor="text1" w:themeTint="BF"/>
              </w:rPr>
              <w:t xml:space="preserve"> </w:t>
            </w:r>
            <w:sdt>
              <w:sdtPr>
                <w:rPr>
                  <w:rStyle w:val="IntenseReference"/>
                  <w:color w:val="404040" w:themeColor="text1" w:themeTint="BF"/>
                </w:rPr>
                <w:id w:val="1396543130"/>
                <w:showingPlcHdr/>
                <w:text/>
              </w:sdtPr>
              <w:sdtEndPr>
                <w:rPr>
                  <w:rStyle w:val="IntenseReference"/>
                </w:rPr>
              </w:sdtEndPr>
              <w:sdtContent>
                <w:r w:rsidR="00E400ED" w:rsidRPr="00E400ED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  <w:r w:rsidR="00E400ED" w:rsidRPr="0098512C">
              <w:rPr>
                <w:rStyle w:val="IntenseReference"/>
                <w:color w:val="404040" w:themeColor="text1" w:themeTint="BF"/>
              </w:rPr>
              <w:t xml:space="preserve"> </w:t>
            </w:r>
          </w:p>
        </w:tc>
        <w:tc>
          <w:tcPr>
            <w:tcW w:w="271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mboss" w:sz="24" w:space="0" w:color="auto"/>
              <w:right w:val="threeDEngrave" w:sz="6" w:space="0" w:color="auto"/>
            </w:tcBorders>
            <w:vAlign w:val="bottom"/>
          </w:tcPr>
          <w:p w:rsidR="004D2AA1" w:rsidRPr="0079350C" w:rsidRDefault="0098512C" w:rsidP="00E400ED">
            <w:pPr>
              <w:rPr>
                <w:rStyle w:val="IntenseReference"/>
                <w:color w:val="404040" w:themeColor="text1" w:themeTint="BF"/>
              </w:rPr>
            </w:pPr>
            <w:r>
              <w:rPr>
                <w:rStyle w:val="IntenseReference"/>
                <w:color w:val="404040" w:themeColor="text1" w:themeTint="BF"/>
              </w:rPr>
              <w:t>Date</w:t>
            </w:r>
            <w:r w:rsidR="00E400ED">
              <w:rPr>
                <w:rStyle w:val="IntenseReference"/>
                <w:color w:val="404040" w:themeColor="text1" w:themeTint="BF"/>
              </w:rPr>
              <w:t xml:space="preserve">: </w:t>
            </w:r>
            <w:sdt>
              <w:sdtPr>
                <w:rPr>
                  <w:rStyle w:val="IntenseReference"/>
                  <w:color w:val="404040" w:themeColor="text1" w:themeTint="BF"/>
                </w:rPr>
                <w:id w:val="254415810"/>
                <w:showingPlcHdr/>
                <w:date w:fullDate="2014-0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IntenseReference"/>
                </w:rPr>
              </w:sdtEndPr>
              <w:sdtContent>
                <w:r w:rsidR="00E400ED" w:rsidRPr="00E400ED">
                  <w:rPr>
                    <w:rStyle w:val="PlaceholderText"/>
                    <w:b/>
                    <w:sz w:val="18"/>
                    <w:highlight w:val="lightGray"/>
                  </w:rPr>
                  <w:t>Click here to enter a date.</w:t>
                </w:r>
              </w:sdtContent>
            </w:sdt>
          </w:p>
        </w:tc>
      </w:tr>
      <w:tr w:rsidR="0098512C" w:rsidTr="006377DF">
        <w:trPr>
          <w:gridAfter w:val="1"/>
          <w:wAfter w:w="37" w:type="dxa"/>
          <w:trHeight w:val="250"/>
        </w:trPr>
        <w:tc>
          <w:tcPr>
            <w:tcW w:w="11337" w:type="dxa"/>
            <w:gridSpan w:val="17"/>
            <w:tcBorders>
              <w:top w:val="threeDEmboss" w:sz="2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9D9D9" w:themeFill="background1" w:themeFillShade="D9"/>
          </w:tcPr>
          <w:p w:rsidR="00B04279" w:rsidRDefault="00411CB8" w:rsidP="00411CB8">
            <w:pPr>
              <w:jc w:val="center"/>
              <w:rPr>
                <w:rStyle w:val="IntenseReference"/>
                <w:color w:val="404040" w:themeColor="text1" w:themeTint="BF"/>
                <w:u w:val="none"/>
              </w:rPr>
            </w:pPr>
            <w:r w:rsidRPr="00411CB8">
              <w:rPr>
                <w:rStyle w:val="IntenseReference"/>
                <w:u w:val="none"/>
              </w:rPr>
              <w:t xml:space="preserve">SUBMIT COMPLETED FORM TO ASHLEY CONDELL AT </w:t>
            </w:r>
            <w:hyperlink r:id="rId10" w:history="1">
              <w:r w:rsidRPr="00677543">
                <w:rPr>
                  <w:rStyle w:val="Hyperlink"/>
                  <w:spacing w:val="5"/>
                </w:rPr>
                <w:t>acondell@phhp.ufl.edu</w:t>
              </w:r>
            </w:hyperlink>
            <w:r>
              <w:rPr>
                <w:rStyle w:val="IntenseReference"/>
                <w:color w:val="404040" w:themeColor="text1" w:themeTint="BF"/>
                <w:u w:val="none"/>
              </w:rPr>
              <w:t xml:space="preserve"> </w:t>
            </w:r>
            <w:r w:rsidRPr="00411CB8">
              <w:rPr>
                <w:rStyle w:val="IntenseReference"/>
                <w:u w:val="none"/>
              </w:rPr>
              <w:t>FOR  PROCESSING</w:t>
            </w:r>
          </w:p>
        </w:tc>
      </w:tr>
    </w:tbl>
    <w:p w:rsidR="00D21351" w:rsidRPr="000D6CD2" w:rsidRDefault="00D21351" w:rsidP="006F5E06">
      <w:pPr>
        <w:tabs>
          <w:tab w:val="left" w:pos="4035"/>
        </w:tabs>
        <w:rPr>
          <w:sz w:val="2"/>
          <w:szCs w:val="2"/>
        </w:rPr>
      </w:pPr>
    </w:p>
    <w:sectPr w:rsidR="00D21351" w:rsidRPr="000D6CD2" w:rsidSect="000D6CD2">
      <w:headerReference w:type="first" r:id="rId11"/>
      <w:pgSz w:w="12240" w:h="15840" w:code="1"/>
      <w:pgMar w:top="576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7B" w:rsidRDefault="003C3C7B" w:rsidP="00D7513D">
      <w:pPr>
        <w:spacing w:after="0" w:line="240" w:lineRule="auto"/>
      </w:pPr>
      <w:r>
        <w:separator/>
      </w:r>
    </w:p>
  </w:endnote>
  <w:endnote w:type="continuationSeparator" w:id="0">
    <w:p w:rsidR="003C3C7B" w:rsidRDefault="003C3C7B" w:rsidP="00D7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7B" w:rsidRDefault="003C3C7B" w:rsidP="00D7513D">
      <w:pPr>
        <w:spacing w:after="0" w:line="240" w:lineRule="auto"/>
      </w:pPr>
      <w:r>
        <w:separator/>
      </w:r>
    </w:p>
  </w:footnote>
  <w:footnote w:type="continuationSeparator" w:id="0">
    <w:p w:rsidR="003C3C7B" w:rsidRDefault="003C3C7B" w:rsidP="00D7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5F" w:rsidRPr="00D7513D" w:rsidRDefault="009B335F" w:rsidP="00D332EA">
    <w:pPr>
      <w:pStyle w:val="Header"/>
      <w:ind w:left="90"/>
      <w:rPr>
        <w:b/>
        <w:color w:val="C0504D" w:themeColor="accent2"/>
        <w:u w:val="single"/>
      </w:rPr>
    </w:pPr>
    <w:r w:rsidRPr="00C92C46">
      <w:rPr>
        <w:b/>
        <w:color w:val="C0504D" w:themeColor="accent2"/>
        <w:u w:val="single"/>
      </w:rPr>
      <w:t>**ALL FIELDS ARE REQUIRED</w:t>
    </w:r>
    <w:r w:rsidRPr="006F5E06">
      <w:rPr>
        <w:b/>
        <w:color w:val="C0504D" w:themeColor="accent2"/>
        <w:u w:val="single"/>
      </w:rPr>
      <w:t>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DA7"/>
    <w:multiLevelType w:val="hybridMultilevel"/>
    <w:tmpl w:val="C8F27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020D"/>
    <w:multiLevelType w:val="hybridMultilevel"/>
    <w:tmpl w:val="B946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6FD8"/>
    <w:multiLevelType w:val="hybridMultilevel"/>
    <w:tmpl w:val="2ACA0084"/>
    <w:lvl w:ilvl="0" w:tplc="A76ED0C2">
      <w:numFmt w:val="bullet"/>
      <w:lvlText w:val=""/>
      <w:lvlJc w:val="left"/>
      <w:pPr>
        <w:ind w:left="86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">
    <w:nsid w:val="42876C99"/>
    <w:multiLevelType w:val="hybridMultilevel"/>
    <w:tmpl w:val="990E3D86"/>
    <w:lvl w:ilvl="0" w:tplc="E7625454">
      <w:numFmt w:val="bullet"/>
      <w:lvlText w:val=""/>
      <w:lvlJc w:val="left"/>
      <w:pPr>
        <w:ind w:left="86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4">
    <w:nsid w:val="477F0A78"/>
    <w:multiLevelType w:val="hybridMultilevel"/>
    <w:tmpl w:val="6C1E31F6"/>
    <w:lvl w:ilvl="0" w:tplc="065E9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A4A80"/>
    <w:multiLevelType w:val="hybridMultilevel"/>
    <w:tmpl w:val="DFF2DB42"/>
    <w:lvl w:ilvl="0" w:tplc="ABB4AF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24D59"/>
    <w:multiLevelType w:val="hybridMultilevel"/>
    <w:tmpl w:val="5F5E35B0"/>
    <w:lvl w:ilvl="0" w:tplc="ABB4AF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1625"/>
    <w:multiLevelType w:val="hybridMultilevel"/>
    <w:tmpl w:val="93804336"/>
    <w:lvl w:ilvl="0" w:tplc="ABB4AF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+PckyDEt+GxB3RnS4+DL5xUJnKY=" w:salt="fLzoz45rhxk2rIaSgyAi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79"/>
    <w:rsid w:val="0000283E"/>
    <w:rsid w:val="000069E4"/>
    <w:rsid w:val="00017976"/>
    <w:rsid w:val="000469B2"/>
    <w:rsid w:val="00077047"/>
    <w:rsid w:val="000A5E9E"/>
    <w:rsid w:val="000C00C7"/>
    <w:rsid w:val="000D6CD2"/>
    <w:rsid w:val="000E249C"/>
    <w:rsid w:val="000E26C9"/>
    <w:rsid w:val="00115036"/>
    <w:rsid w:val="00124F0D"/>
    <w:rsid w:val="00181468"/>
    <w:rsid w:val="00183EB5"/>
    <w:rsid w:val="001939EA"/>
    <w:rsid w:val="001B796E"/>
    <w:rsid w:val="00243F44"/>
    <w:rsid w:val="0027584A"/>
    <w:rsid w:val="00280442"/>
    <w:rsid w:val="00295194"/>
    <w:rsid w:val="00295BA1"/>
    <w:rsid w:val="00295F6E"/>
    <w:rsid w:val="002A43D5"/>
    <w:rsid w:val="002D4863"/>
    <w:rsid w:val="00305529"/>
    <w:rsid w:val="0033781D"/>
    <w:rsid w:val="003A2A75"/>
    <w:rsid w:val="003C3C7B"/>
    <w:rsid w:val="003E65FD"/>
    <w:rsid w:val="00411CB8"/>
    <w:rsid w:val="0042764E"/>
    <w:rsid w:val="00452A9D"/>
    <w:rsid w:val="004672F7"/>
    <w:rsid w:val="00473E84"/>
    <w:rsid w:val="004D2AA1"/>
    <w:rsid w:val="00504F62"/>
    <w:rsid w:val="0051365C"/>
    <w:rsid w:val="00540645"/>
    <w:rsid w:val="00544A13"/>
    <w:rsid w:val="005B3A70"/>
    <w:rsid w:val="0063269B"/>
    <w:rsid w:val="006377DF"/>
    <w:rsid w:val="00692181"/>
    <w:rsid w:val="00693893"/>
    <w:rsid w:val="006F5E06"/>
    <w:rsid w:val="007068EF"/>
    <w:rsid w:val="007245E6"/>
    <w:rsid w:val="0079350C"/>
    <w:rsid w:val="007942A0"/>
    <w:rsid w:val="007A27E9"/>
    <w:rsid w:val="007E02B9"/>
    <w:rsid w:val="00824A71"/>
    <w:rsid w:val="00866F46"/>
    <w:rsid w:val="008D608A"/>
    <w:rsid w:val="0098158D"/>
    <w:rsid w:val="0098512C"/>
    <w:rsid w:val="009B335F"/>
    <w:rsid w:val="009D750D"/>
    <w:rsid w:val="009E7E10"/>
    <w:rsid w:val="00A05071"/>
    <w:rsid w:val="00A1391E"/>
    <w:rsid w:val="00A20DAD"/>
    <w:rsid w:val="00A25BC9"/>
    <w:rsid w:val="00A51128"/>
    <w:rsid w:val="00AF5196"/>
    <w:rsid w:val="00B04279"/>
    <w:rsid w:val="00B90058"/>
    <w:rsid w:val="00BA0DE4"/>
    <w:rsid w:val="00C33B86"/>
    <w:rsid w:val="00C46F49"/>
    <w:rsid w:val="00C92C46"/>
    <w:rsid w:val="00C96CD3"/>
    <w:rsid w:val="00CA318C"/>
    <w:rsid w:val="00D21351"/>
    <w:rsid w:val="00D332EA"/>
    <w:rsid w:val="00D66235"/>
    <w:rsid w:val="00D7513D"/>
    <w:rsid w:val="00DC0F3D"/>
    <w:rsid w:val="00DF034B"/>
    <w:rsid w:val="00E00190"/>
    <w:rsid w:val="00E019F5"/>
    <w:rsid w:val="00E400ED"/>
    <w:rsid w:val="00E45CCC"/>
    <w:rsid w:val="00E62F06"/>
    <w:rsid w:val="00E83E7F"/>
    <w:rsid w:val="00EA71C2"/>
    <w:rsid w:val="00F2787C"/>
    <w:rsid w:val="00FE512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A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3A2A75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3D"/>
  </w:style>
  <w:style w:type="paragraph" w:styleId="Footer">
    <w:name w:val="footer"/>
    <w:basedOn w:val="Normal"/>
    <w:link w:val="FooterChar"/>
    <w:uiPriority w:val="99"/>
    <w:unhideWhenUsed/>
    <w:rsid w:val="00D7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3D"/>
  </w:style>
  <w:style w:type="character" w:styleId="Hyperlink">
    <w:name w:val="Hyperlink"/>
    <w:basedOn w:val="DefaultParagraphFont"/>
    <w:uiPriority w:val="99"/>
    <w:unhideWhenUsed/>
    <w:rsid w:val="00D33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3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E9E"/>
    <w:rPr>
      <w:color w:val="808080"/>
    </w:rPr>
  </w:style>
  <w:style w:type="character" w:customStyle="1" w:styleId="Style1">
    <w:name w:val="Style1"/>
    <w:basedOn w:val="DefaultParagraphFont"/>
    <w:uiPriority w:val="1"/>
    <w:rsid w:val="00C92C46"/>
    <w:rPr>
      <w:b/>
    </w:rPr>
  </w:style>
  <w:style w:type="character" w:customStyle="1" w:styleId="Style2">
    <w:name w:val="Style2"/>
    <w:basedOn w:val="DefaultParagraphFont"/>
    <w:uiPriority w:val="1"/>
    <w:rsid w:val="00C92C46"/>
    <w:rPr>
      <w:b/>
    </w:rPr>
  </w:style>
  <w:style w:type="character" w:customStyle="1" w:styleId="Style4">
    <w:name w:val="Style4"/>
    <w:basedOn w:val="DefaultParagraphFont"/>
    <w:uiPriority w:val="1"/>
    <w:rsid w:val="00E400ED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A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3A2A75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3D"/>
  </w:style>
  <w:style w:type="paragraph" w:styleId="Footer">
    <w:name w:val="footer"/>
    <w:basedOn w:val="Normal"/>
    <w:link w:val="FooterChar"/>
    <w:uiPriority w:val="99"/>
    <w:unhideWhenUsed/>
    <w:rsid w:val="00D7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3D"/>
  </w:style>
  <w:style w:type="character" w:styleId="Hyperlink">
    <w:name w:val="Hyperlink"/>
    <w:basedOn w:val="DefaultParagraphFont"/>
    <w:uiPriority w:val="99"/>
    <w:unhideWhenUsed/>
    <w:rsid w:val="00D33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3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E9E"/>
    <w:rPr>
      <w:color w:val="808080"/>
    </w:rPr>
  </w:style>
  <w:style w:type="character" w:customStyle="1" w:styleId="Style1">
    <w:name w:val="Style1"/>
    <w:basedOn w:val="DefaultParagraphFont"/>
    <w:uiPriority w:val="1"/>
    <w:rsid w:val="00C92C46"/>
    <w:rPr>
      <w:b/>
    </w:rPr>
  </w:style>
  <w:style w:type="character" w:customStyle="1" w:styleId="Style2">
    <w:name w:val="Style2"/>
    <w:basedOn w:val="DefaultParagraphFont"/>
    <w:uiPriority w:val="1"/>
    <w:rsid w:val="00C92C46"/>
    <w:rPr>
      <w:b/>
    </w:rPr>
  </w:style>
  <w:style w:type="character" w:customStyle="1" w:styleId="Style4">
    <w:name w:val="Style4"/>
    <w:basedOn w:val="DefaultParagraphFont"/>
    <w:uiPriority w:val="1"/>
    <w:rsid w:val="00E400ED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ondell@phhp.ufl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ndell\Desktop\Desktop_7_15_2013\Christa\C.R.%20Projects\EGH%20Pre_Travel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D5B7B257674F78ADBF87EA68E4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A2A7-05D4-42F8-BEF5-7ACD67AB2AD7}"/>
      </w:docPartPr>
      <w:docPartBody>
        <w:p w:rsidR="00395678" w:rsidRDefault="00AC1C34">
          <w:pPr>
            <w:pStyle w:val="A6D5B7B257674F78ADBF87EA68E497FD21"/>
          </w:pPr>
          <w:r w:rsidRPr="00E400ED">
            <w:rPr>
              <w:rStyle w:val="PlaceholderText"/>
              <w:highlight w:val="lightGray"/>
            </w:rPr>
            <w:t>Choose an item.</w:t>
          </w:r>
        </w:p>
      </w:docPartBody>
    </w:docPart>
    <w:docPart>
      <w:docPartPr>
        <w:name w:val="FB47841C74F14D949B2791844BEA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FB75-D996-4049-8057-985D5575F3D4}"/>
      </w:docPartPr>
      <w:docPartBody>
        <w:p w:rsidR="00395678" w:rsidRDefault="00AC1C34">
          <w:pPr>
            <w:pStyle w:val="FB47841C74F14D949B2791844BEA6DD221"/>
          </w:pPr>
          <w:r w:rsidRPr="00E400ED">
            <w:rPr>
              <w:rStyle w:val="PlaceholderText"/>
              <w:highlight w:val="lightGray"/>
            </w:rPr>
            <w:t>Choose an item.</w:t>
          </w:r>
        </w:p>
      </w:docPartBody>
    </w:docPart>
    <w:docPart>
      <w:docPartPr>
        <w:name w:val="F534A546B572439A9A9AA612D585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8ED9-C756-4190-AF61-2F3B22810BE9}"/>
      </w:docPartPr>
      <w:docPartBody>
        <w:p w:rsidR="00395678" w:rsidRDefault="00AC1C34">
          <w:pPr>
            <w:pStyle w:val="F534A546B572439A9A9AA612D585FC0921"/>
          </w:pPr>
          <w:r w:rsidRPr="00E400ED">
            <w:rPr>
              <w:rStyle w:val="PlaceholderText"/>
              <w:sz w:val="20"/>
              <w:highlight w:val="lightGray"/>
            </w:rPr>
            <w:t>Click here to enter a date.</w:t>
          </w:r>
        </w:p>
      </w:docPartBody>
    </w:docPart>
    <w:docPart>
      <w:docPartPr>
        <w:name w:val="09EB31DBE76049A7AF4BF3020053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F1CF-E5CB-44A8-98DB-54827561A9A5}"/>
      </w:docPartPr>
      <w:docPartBody>
        <w:p w:rsidR="00395678" w:rsidRDefault="00AC1C34">
          <w:pPr>
            <w:pStyle w:val="09EB31DBE76049A7AF4BF3020053190E21"/>
          </w:pPr>
          <w:r w:rsidRPr="00E400ED">
            <w:rPr>
              <w:rStyle w:val="PlaceholderText"/>
              <w:sz w:val="20"/>
              <w:highlight w:val="lightGray"/>
            </w:rPr>
            <w:t>Click here to enter a date.</w:t>
          </w:r>
        </w:p>
      </w:docPartBody>
    </w:docPart>
    <w:docPart>
      <w:docPartPr>
        <w:name w:val="322ECD627A274992B27EB3827474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047C-90C8-4E3A-8F91-591047F336BC}"/>
      </w:docPartPr>
      <w:docPartBody>
        <w:p w:rsidR="00F56EEB" w:rsidRDefault="00AC1C34">
          <w:pPr>
            <w:pStyle w:val="322ECD627A274992B27EB3827474A3DD24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5F9787FEDFE473CA8DBCC7A0032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ACAF-688C-45BD-BA81-34EC617DB720}"/>
      </w:docPartPr>
      <w:docPartBody>
        <w:p w:rsidR="00F56EEB" w:rsidRDefault="00AC1C34">
          <w:pPr>
            <w:pStyle w:val="F5F9787FEDFE473CA8DBCC7A0032A20B29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9DCEB4773444A93ABB08582560A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C75B-07A3-415F-BB3A-498422C2D3F5}"/>
      </w:docPartPr>
      <w:docPartBody>
        <w:p w:rsidR="00F56EEB" w:rsidRDefault="00AC1C34">
          <w:pPr>
            <w:pStyle w:val="A9DCEB4773444A93ABB08582560A426429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5922187552248BDA3A50D7CD995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EEA4-2C19-459A-8AA1-5401303A43C5}"/>
      </w:docPartPr>
      <w:docPartBody>
        <w:p w:rsidR="00F56EEB" w:rsidRDefault="00AC1C34">
          <w:pPr>
            <w:pStyle w:val="A5922187552248BDA3A50D7CD995502823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10FA739161A43D0AD702DE43C68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2906-4733-4DD6-8267-384297777529}"/>
      </w:docPartPr>
      <w:docPartBody>
        <w:p w:rsidR="00F56EEB" w:rsidRDefault="00AC1C34">
          <w:pPr>
            <w:pStyle w:val="610FA739161A43D0AD702DE43C68CC6626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6DE1633808A4DB6B49A7E5945A9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8BEF-6431-4ED2-A497-1B5CC1089AA9}"/>
      </w:docPartPr>
      <w:docPartBody>
        <w:p w:rsidR="00F56EEB" w:rsidRDefault="00AC1C34">
          <w:pPr>
            <w:pStyle w:val="76DE1633808A4DB6B49A7E5945A95F9626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7C0F84F29CB44FA900295A2C6F5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CAD1-ADF6-4E42-9B3F-425B981E2A68}"/>
      </w:docPartPr>
      <w:docPartBody>
        <w:p w:rsidR="00F56EEB" w:rsidRDefault="00AC1C34">
          <w:pPr>
            <w:pStyle w:val="87C0F84F29CB44FA900295A2C6F5E86326"/>
          </w:pPr>
          <w:r w:rsidRPr="00E400ED">
            <w:rPr>
              <w:rStyle w:val="PlaceholderText"/>
              <w:highlight w:val="lightGray"/>
            </w:rPr>
            <w:t xml:space="preserve">Click here </w:t>
          </w:r>
          <w:r w:rsidRPr="00E400ED">
            <w:rPr>
              <w:rStyle w:val="PlaceholderText"/>
              <w:highlight w:val="lightGray"/>
            </w:rPr>
            <w:t>to enter text.</w:t>
          </w:r>
        </w:p>
      </w:docPartBody>
    </w:docPart>
    <w:docPart>
      <w:docPartPr>
        <w:name w:val="48813D071D9A47028D8A885027FE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B4E8-93AF-4920-A215-9AE83A2228CB}"/>
      </w:docPartPr>
      <w:docPartBody>
        <w:p w:rsidR="00F56EEB" w:rsidRDefault="00AC1C34">
          <w:pPr>
            <w:pStyle w:val="48813D071D9A47028D8A885027FE381E26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6936282484E438CA1E8520675AB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FFA5-162B-446E-B5A3-F35E44F02472}"/>
      </w:docPartPr>
      <w:docPartBody>
        <w:p w:rsidR="00F56EEB" w:rsidRDefault="00AC1C34">
          <w:pPr>
            <w:pStyle w:val="F6936282484E438CA1E8520675ABD3BD26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B133EA25FF34CCD9FD73181685D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9265-C8E4-47C0-9A72-3506EF283B37}"/>
      </w:docPartPr>
      <w:docPartBody>
        <w:p w:rsidR="00707C66" w:rsidRDefault="00AC1C34">
          <w:pPr>
            <w:pStyle w:val="7B133EA25FF34CCD9FD73181685D6D2E23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A382048B18749C485F8F9922013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CC00-D4C8-4153-8CFC-1D53B6A0C79F}"/>
      </w:docPartPr>
      <w:docPartBody>
        <w:p w:rsidR="00707C66" w:rsidRDefault="00AC1C34">
          <w:pPr>
            <w:pStyle w:val="6A382048B18749C485F8F9922013B6AB23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9197FB7D1F141B0A07DE018C598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F24E-718E-4808-923A-E4361E4AD301}"/>
      </w:docPartPr>
      <w:docPartBody>
        <w:p w:rsidR="00707C66" w:rsidRDefault="00AC1C34">
          <w:pPr>
            <w:pStyle w:val="E9197FB7D1F141B0A07DE018C598DC0522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73A6E1A7197475DB6C2522267D0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5677-83BD-45B2-8D97-D982AF117C59}"/>
      </w:docPartPr>
      <w:docPartBody>
        <w:p w:rsidR="00707C66" w:rsidRDefault="00AC1C34">
          <w:pPr>
            <w:pStyle w:val="E73A6E1A7197475DB6C2522267D038B922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91E52B52AF64AEF85C86344C472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A4F0-F72E-4FF9-BC02-C44752BD7648}"/>
      </w:docPartPr>
      <w:docPartBody>
        <w:p w:rsidR="00707C66" w:rsidRDefault="00AC1C34">
          <w:pPr>
            <w:pStyle w:val="B91E52B52AF64AEF85C86344C47207E119"/>
          </w:pPr>
          <w:r w:rsidRPr="00E400ED">
            <w:rPr>
              <w:rStyle w:val="PlaceholderText"/>
              <w:highlight w:val="lightGray"/>
              <w:shd w:val="clear" w:color="auto" w:fill="FF0000"/>
            </w:rPr>
            <w:t>Click here to enter text.</w:t>
          </w:r>
        </w:p>
      </w:docPartBody>
    </w:docPart>
    <w:docPart>
      <w:docPartPr>
        <w:name w:val="7C2D1433BA6744EE80D6A6E75DC7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3B2A-C558-4C70-9031-A94F5642A007}"/>
      </w:docPartPr>
      <w:docPartBody>
        <w:p w:rsidR="00707C66" w:rsidRDefault="00AC1C34">
          <w:pPr>
            <w:pStyle w:val="7C2D1433BA6744EE80D6A6E75DC7404519"/>
          </w:pPr>
          <w:r w:rsidRPr="00E400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02934DDBB074C208D59F1A2E67D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BCEE-D7E9-4A4A-AA5A-9AE7DB6714B6}"/>
      </w:docPartPr>
      <w:docPartBody>
        <w:p w:rsidR="00707C66" w:rsidRDefault="00AC1C34">
          <w:pPr>
            <w:pStyle w:val="E02934DDBB074C208D59F1A2E67D8AC73"/>
          </w:pPr>
          <w:r w:rsidRPr="00DC0F3D">
            <w:rPr>
              <w:rStyle w:val="PlaceholderText"/>
              <w:sz w:val="16"/>
              <w:highlight w:val="lightGray"/>
            </w:rPr>
            <w:t>Click here to enter text.</w:t>
          </w:r>
        </w:p>
      </w:docPartBody>
    </w:docPart>
    <w:docPart>
      <w:docPartPr>
        <w:name w:val="99A88CA7B95F4E28A82B7949C7F8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9088-1A8A-4A4A-AEF5-39717EDE02CC}"/>
      </w:docPartPr>
      <w:docPartBody>
        <w:p w:rsidR="00707C66" w:rsidRDefault="00AC1C34">
          <w:pPr>
            <w:pStyle w:val="99A88CA7B95F4E28A82B7949C7F845901"/>
          </w:pPr>
          <w:r w:rsidRPr="006377D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A0BA3FA5A0A4D71A09B1A606DEC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76D7-3A59-4252-87F0-5F6538A1E802}"/>
      </w:docPartPr>
      <w:docPartBody>
        <w:p w:rsidR="00707C66" w:rsidRDefault="00AC1C34">
          <w:pPr>
            <w:pStyle w:val="5A0BA3FA5A0A4D71A09B1A606DECD467"/>
          </w:pPr>
          <w:r w:rsidRPr="002510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4"/>
    <w:rsid w:val="00395678"/>
    <w:rsid w:val="005A1BDD"/>
    <w:rsid w:val="006633E4"/>
    <w:rsid w:val="00707C66"/>
    <w:rsid w:val="00AC1C34"/>
    <w:rsid w:val="00F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D5B7B257674F78ADBF87EA68E497FD">
    <w:name w:val="A6D5B7B257674F78ADBF87EA68E497FD"/>
  </w:style>
  <w:style w:type="paragraph" w:customStyle="1" w:styleId="FB47841C74F14D949B2791844BEA6DD2">
    <w:name w:val="FB47841C74F14D949B2791844BEA6DD2"/>
  </w:style>
  <w:style w:type="paragraph" w:customStyle="1" w:styleId="F534A546B572439A9A9AA612D585FC09">
    <w:name w:val="F534A546B572439A9A9AA612D585FC09"/>
  </w:style>
  <w:style w:type="paragraph" w:customStyle="1" w:styleId="09EB31DBE76049A7AF4BF3020053190E">
    <w:name w:val="09EB31DBE76049A7AF4BF3020053190E"/>
  </w:style>
  <w:style w:type="paragraph" w:customStyle="1" w:styleId="A6D5B7B257674F78ADBF87EA68E497FD1">
    <w:name w:val="A6D5B7B257674F78ADBF87EA68E497FD1"/>
    <w:rsid w:val="006633E4"/>
    <w:rPr>
      <w:rFonts w:eastAsiaTheme="minorHAnsi"/>
    </w:rPr>
  </w:style>
  <w:style w:type="paragraph" w:customStyle="1" w:styleId="FB47841C74F14D949B2791844BEA6DD21">
    <w:name w:val="FB47841C74F14D949B2791844BEA6DD21"/>
    <w:rsid w:val="006633E4"/>
    <w:rPr>
      <w:rFonts w:eastAsiaTheme="minorHAnsi"/>
    </w:rPr>
  </w:style>
  <w:style w:type="paragraph" w:customStyle="1" w:styleId="F534A546B572439A9A9AA612D585FC091">
    <w:name w:val="F534A546B572439A9A9AA612D585FC091"/>
    <w:rsid w:val="006633E4"/>
    <w:rPr>
      <w:rFonts w:eastAsiaTheme="minorHAnsi"/>
    </w:rPr>
  </w:style>
  <w:style w:type="paragraph" w:customStyle="1" w:styleId="09EB31DBE76049A7AF4BF3020053190E1">
    <w:name w:val="09EB31DBE76049A7AF4BF3020053190E1"/>
    <w:rsid w:val="006633E4"/>
    <w:rPr>
      <w:rFonts w:eastAsiaTheme="minorHAnsi"/>
    </w:rPr>
  </w:style>
  <w:style w:type="paragraph" w:customStyle="1" w:styleId="77AD25377EDF4161B8BDF6174F9F40C4">
    <w:name w:val="77AD25377EDF4161B8BDF6174F9F40C4"/>
    <w:rsid w:val="006633E4"/>
    <w:rPr>
      <w:rFonts w:eastAsiaTheme="minorHAnsi"/>
    </w:rPr>
  </w:style>
  <w:style w:type="paragraph" w:customStyle="1" w:styleId="A6D5B7B257674F78ADBF87EA68E497FD2">
    <w:name w:val="A6D5B7B257674F78ADBF87EA68E497FD2"/>
    <w:rsid w:val="006633E4"/>
    <w:rPr>
      <w:rFonts w:eastAsiaTheme="minorHAnsi"/>
    </w:rPr>
  </w:style>
  <w:style w:type="paragraph" w:customStyle="1" w:styleId="FB47841C74F14D949B2791844BEA6DD22">
    <w:name w:val="FB47841C74F14D949B2791844BEA6DD22"/>
    <w:rsid w:val="006633E4"/>
    <w:rPr>
      <w:rFonts w:eastAsiaTheme="minorHAnsi"/>
    </w:rPr>
  </w:style>
  <w:style w:type="paragraph" w:customStyle="1" w:styleId="F534A546B572439A9A9AA612D585FC092">
    <w:name w:val="F534A546B572439A9A9AA612D585FC092"/>
    <w:rsid w:val="006633E4"/>
    <w:rPr>
      <w:rFonts w:eastAsiaTheme="minorHAnsi"/>
    </w:rPr>
  </w:style>
  <w:style w:type="paragraph" w:customStyle="1" w:styleId="09EB31DBE76049A7AF4BF3020053190E2">
    <w:name w:val="09EB31DBE76049A7AF4BF3020053190E2"/>
    <w:rsid w:val="006633E4"/>
    <w:rPr>
      <w:rFonts w:eastAsiaTheme="minorHAnsi"/>
    </w:rPr>
  </w:style>
  <w:style w:type="paragraph" w:customStyle="1" w:styleId="77AD25377EDF4161B8BDF6174F9F40C41">
    <w:name w:val="77AD25377EDF4161B8BDF6174F9F40C41"/>
    <w:rsid w:val="006633E4"/>
    <w:rPr>
      <w:rFonts w:eastAsiaTheme="minorHAnsi"/>
    </w:rPr>
  </w:style>
  <w:style w:type="paragraph" w:customStyle="1" w:styleId="A6D5B7B257674F78ADBF87EA68E497FD3">
    <w:name w:val="A6D5B7B257674F78ADBF87EA68E497FD3"/>
    <w:rsid w:val="006633E4"/>
    <w:rPr>
      <w:rFonts w:eastAsiaTheme="minorHAnsi"/>
    </w:rPr>
  </w:style>
  <w:style w:type="paragraph" w:customStyle="1" w:styleId="FB47841C74F14D949B2791844BEA6DD23">
    <w:name w:val="FB47841C74F14D949B2791844BEA6DD23"/>
    <w:rsid w:val="006633E4"/>
    <w:rPr>
      <w:rFonts w:eastAsiaTheme="minorHAnsi"/>
    </w:rPr>
  </w:style>
  <w:style w:type="paragraph" w:customStyle="1" w:styleId="F534A546B572439A9A9AA612D585FC093">
    <w:name w:val="F534A546B572439A9A9AA612D585FC093"/>
    <w:rsid w:val="006633E4"/>
    <w:rPr>
      <w:rFonts w:eastAsiaTheme="minorHAnsi"/>
    </w:rPr>
  </w:style>
  <w:style w:type="paragraph" w:customStyle="1" w:styleId="09EB31DBE76049A7AF4BF3020053190E3">
    <w:name w:val="09EB31DBE76049A7AF4BF3020053190E3"/>
    <w:rsid w:val="006633E4"/>
    <w:rPr>
      <w:rFonts w:eastAsiaTheme="minorHAnsi"/>
    </w:rPr>
  </w:style>
  <w:style w:type="paragraph" w:customStyle="1" w:styleId="77AD25377EDF4161B8BDF6174F9F40C42">
    <w:name w:val="77AD25377EDF4161B8BDF6174F9F40C42"/>
    <w:rsid w:val="006633E4"/>
    <w:rPr>
      <w:rFonts w:eastAsiaTheme="minorHAnsi"/>
    </w:rPr>
  </w:style>
  <w:style w:type="paragraph" w:customStyle="1" w:styleId="A6D5B7B257674F78ADBF87EA68E497FD4">
    <w:name w:val="A6D5B7B257674F78ADBF87EA68E497FD4"/>
    <w:rsid w:val="005A1BDD"/>
    <w:rPr>
      <w:rFonts w:eastAsiaTheme="minorHAnsi"/>
    </w:rPr>
  </w:style>
  <w:style w:type="paragraph" w:customStyle="1" w:styleId="FB47841C74F14D949B2791844BEA6DD24">
    <w:name w:val="FB47841C74F14D949B2791844BEA6DD24"/>
    <w:rsid w:val="005A1BDD"/>
    <w:rPr>
      <w:rFonts w:eastAsiaTheme="minorHAnsi"/>
    </w:rPr>
  </w:style>
  <w:style w:type="paragraph" w:customStyle="1" w:styleId="F534A546B572439A9A9AA612D585FC094">
    <w:name w:val="F534A546B572439A9A9AA612D585FC094"/>
    <w:rsid w:val="005A1BDD"/>
    <w:rPr>
      <w:rFonts w:eastAsiaTheme="minorHAnsi"/>
    </w:rPr>
  </w:style>
  <w:style w:type="paragraph" w:customStyle="1" w:styleId="09EB31DBE76049A7AF4BF3020053190E4">
    <w:name w:val="09EB31DBE76049A7AF4BF3020053190E4"/>
    <w:rsid w:val="005A1BDD"/>
    <w:rPr>
      <w:rFonts w:eastAsiaTheme="minorHAnsi"/>
    </w:rPr>
  </w:style>
  <w:style w:type="paragraph" w:customStyle="1" w:styleId="5324FA9CD4624584BB01D3250C69C061">
    <w:name w:val="5324FA9CD4624584BB01D3250C69C061"/>
    <w:rsid w:val="005A1BDD"/>
    <w:rPr>
      <w:rFonts w:eastAsiaTheme="minorHAnsi"/>
    </w:rPr>
  </w:style>
  <w:style w:type="paragraph" w:customStyle="1" w:styleId="A6D5B7B257674F78ADBF87EA68E497FD5">
    <w:name w:val="A6D5B7B257674F78ADBF87EA68E497FD5"/>
    <w:rsid w:val="00F56EEB"/>
    <w:rPr>
      <w:rFonts w:eastAsiaTheme="minorHAnsi"/>
    </w:rPr>
  </w:style>
  <w:style w:type="paragraph" w:customStyle="1" w:styleId="FB47841C74F14D949B2791844BEA6DD25">
    <w:name w:val="FB47841C74F14D949B2791844BEA6DD25"/>
    <w:rsid w:val="00F56EEB"/>
    <w:rPr>
      <w:rFonts w:eastAsiaTheme="minorHAnsi"/>
    </w:rPr>
  </w:style>
  <w:style w:type="paragraph" w:customStyle="1" w:styleId="F534A546B572439A9A9AA612D585FC095">
    <w:name w:val="F534A546B572439A9A9AA612D585FC095"/>
    <w:rsid w:val="00F56EEB"/>
    <w:rPr>
      <w:rFonts w:eastAsiaTheme="minorHAnsi"/>
    </w:rPr>
  </w:style>
  <w:style w:type="paragraph" w:customStyle="1" w:styleId="09EB31DBE76049A7AF4BF3020053190E5">
    <w:name w:val="09EB31DBE76049A7AF4BF3020053190E5"/>
    <w:rsid w:val="00F56EEB"/>
    <w:rPr>
      <w:rFonts w:eastAsiaTheme="minorHAnsi"/>
    </w:rPr>
  </w:style>
  <w:style w:type="paragraph" w:customStyle="1" w:styleId="322ECD627A274992B27EB3827474A3DD">
    <w:name w:val="322ECD627A274992B27EB3827474A3DD"/>
    <w:rsid w:val="00F56EEB"/>
    <w:rPr>
      <w:rFonts w:eastAsiaTheme="minorHAnsi"/>
    </w:rPr>
  </w:style>
  <w:style w:type="paragraph" w:customStyle="1" w:styleId="AF0D03EFAA1C42E1BA47C6ABC697C7A0">
    <w:name w:val="AF0D03EFAA1C42E1BA47C6ABC697C7A0"/>
    <w:rsid w:val="00F56EEB"/>
    <w:rPr>
      <w:rFonts w:eastAsiaTheme="minorHAnsi"/>
    </w:rPr>
  </w:style>
  <w:style w:type="paragraph" w:customStyle="1" w:styleId="785AEE830E0D4B28BB047CD1F7355DFE">
    <w:name w:val="785AEE830E0D4B28BB047CD1F7355DFE"/>
    <w:rsid w:val="00F56EEB"/>
    <w:rPr>
      <w:rFonts w:eastAsiaTheme="minorHAnsi"/>
    </w:rPr>
  </w:style>
  <w:style w:type="paragraph" w:customStyle="1" w:styleId="9AAE2177A6B7428E9247AA98917A197B">
    <w:name w:val="9AAE2177A6B7428E9247AA98917A197B"/>
    <w:rsid w:val="00F56EEB"/>
    <w:rPr>
      <w:rFonts w:eastAsiaTheme="minorHAnsi"/>
    </w:rPr>
  </w:style>
  <w:style w:type="paragraph" w:customStyle="1" w:styleId="AF0D03EFAA1C42E1BA47C6ABC697C7A01">
    <w:name w:val="AF0D03EFAA1C42E1BA47C6ABC697C7A01"/>
    <w:rsid w:val="00F56EEB"/>
    <w:rPr>
      <w:rFonts w:eastAsiaTheme="minorHAnsi"/>
    </w:rPr>
  </w:style>
  <w:style w:type="paragraph" w:customStyle="1" w:styleId="F5F9787FEDFE473CA8DBCC7A0032A20B">
    <w:name w:val="F5F9787FEDFE473CA8DBCC7A0032A20B"/>
    <w:rsid w:val="00F56EEB"/>
    <w:rPr>
      <w:rFonts w:eastAsiaTheme="minorHAnsi"/>
    </w:rPr>
  </w:style>
  <w:style w:type="paragraph" w:customStyle="1" w:styleId="A9DCEB4773444A93ABB08582560A4264">
    <w:name w:val="A9DCEB4773444A93ABB08582560A4264"/>
    <w:rsid w:val="00F56EEB"/>
    <w:rPr>
      <w:rFonts w:eastAsiaTheme="minorHAnsi"/>
    </w:rPr>
  </w:style>
  <w:style w:type="paragraph" w:customStyle="1" w:styleId="A5922187552248BDA3A50D7CD9955028">
    <w:name w:val="A5922187552248BDA3A50D7CD9955028"/>
    <w:rsid w:val="00F56EEB"/>
    <w:rPr>
      <w:rFonts w:eastAsiaTheme="minorHAnsi"/>
    </w:rPr>
  </w:style>
  <w:style w:type="paragraph" w:customStyle="1" w:styleId="AF0D03EFAA1C42E1BA47C6ABC697C7A02">
    <w:name w:val="AF0D03EFAA1C42E1BA47C6ABC697C7A02"/>
    <w:rsid w:val="00F56EEB"/>
    <w:rPr>
      <w:rFonts w:eastAsiaTheme="minorHAnsi"/>
    </w:rPr>
  </w:style>
  <w:style w:type="paragraph" w:customStyle="1" w:styleId="F5F9787FEDFE473CA8DBCC7A0032A20B1">
    <w:name w:val="F5F9787FEDFE473CA8DBCC7A0032A20B1"/>
    <w:rsid w:val="00F56EEB"/>
    <w:rPr>
      <w:rFonts w:eastAsiaTheme="minorHAnsi"/>
    </w:rPr>
  </w:style>
  <w:style w:type="paragraph" w:customStyle="1" w:styleId="A9DCEB4773444A93ABB08582560A42641">
    <w:name w:val="A9DCEB4773444A93ABB08582560A42641"/>
    <w:rsid w:val="00F56EEB"/>
    <w:rPr>
      <w:rFonts w:eastAsiaTheme="minorHAnsi"/>
    </w:rPr>
  </w:style>
  <w:style w:type="paragraph" w:customStyle="1" w:styleId="610FA739161A43D0AD702DE43C68CC66">
    <w:name w:val="610FA739161A43D0AD702DE43C68CC66"/>
    <w:rsid w:val="00F56EEB"/>
    <w:rPr>
      <w:rFonts w:eastAsiaTheme="minorHAnsi"/>
    </w:rPr>
  </w:style>
  <w:style w:type="paragraph" w:customStyle="1" w:styleId="76DE1633808A4DB6B49A7E5945A95F96">
    <w:name w:val="76DE1633808A4DB6B49A7E5945A95F96"/>
    <w:rsid w:val="00F56EEB"/>
    <w:rPr>
      <w:rFonts w:eastAsiaTheme="minorHAnsi"/>
    </w:rPr>
  </w:style>
  <w:style w:type="paragraph" w:customStyle="1" w:styleId="87C0F84F29CB44FA900295A2C6F5E863">
    <w:name w:val="87C0F84F29CB44FA900295A2C6F5E863"/>
    <w:rsid w:val="00F56EEB"/>
    <w:rPr>
      <w:rFonts w:eastAsiaTheme="minorHAnsi"/>
    </w:rPr>
  </w:style>
  <w:style w:type="paragraph" w:customStyle="1" w:styleId="48813D071D9A47028D8A885027FE381E">
    <w:name w:val="48813D071D9A47028D8A885027FE381E"/>
    <w:rsid w:val="00F56EEB"/>
    <w:rPr>
      <w:rFonts w:eastAsiaTheme="minorHAnsi"/>
    </w:rPr>
  </w:style>
  <w:style w:type="paragraph" w:customStyle="1" w:styleId="F6936282484E438CA1E8520675ABD3BD">
    <w:name w:val="F6936282484E438CA1E8520675ABD3BD"/>
    <w:rsid w:val="00F56EEB"/>
    <w:rPr>
      <w:rFonts w:eastAsiaTheme="minorHAnsi"/>
    </w:rPr>
  </w:style>
  <w:style w:type="paragraph" w:customStyle="1" w:styleId="AF0D03EFAA1C42E1BA47C6ABC697C7A03">
    <w:name w:val="AF0D03EFAA1C42E1BA47C6ABC697C7A03"/>
    <w:rsid w:val="00F56EEB"/>
    <w:rPr>
      <w:rFonts w:eastAsiaTheme="minorHAnsi"/>
    </w:rPr>
  </w:style>
  <w:style w:type="paragraph" w:customStyle="1" w:styleId="F5F9787FEDFE473CA8DBCC7A0032A20B2">
    <w:name w:val="F5F9787FEDFE473CA8DBCC7A0032A20B2"/>
    <w:rsid w:val="00F56EEB"/>
    <w:rPr>
      <w:rFonts w:eastAsiaTheme="minorHAnsi"/>
    </w:rPr>
  </w:style>
  <w:style w:type="paragraph" w:customStyle="1" w:styleId="A9DCEB4773444A93ABB08582560A42642">
    <w:name w:val="A9DCEB4773444A93ABB08582560A42642"/>
    <w:rsid w:val="00F56EEB"/>
    <w:rPr>
      <w:rFonts w:eastAsiaTheme="minorHAnsi"/>
    </w:rPr>
  </w:style>
  <w:style w:type="paragraph" w:customStyle="1" w:styleId="610FA739161A43D0AD702DE43C68CC661">
    <w:name w:val="610FA739161A43D0AD702DE43C68CC661"/>
    <w:rsid w:val="00F56EEB"/>
    <w:rPr>
      <w:rFonts w:eastAsiaTheme="minorHAnsi"/>
    </w:rPr>
  </w:style>
  <w:style w:type="paragraph" w:customStyle="1" w:styleId="76DE1633808A4DB6B49A7E5945A95F961">
    <w:name w:val="76DE1633808A4DB6B49A7E5945A95F961"/>
    <w:rsid w:val="00F56EEB"/>
    <w:rPr>
      <w:rFonts w:eastAsiaTheme="minorHAnsi"/>
    </w:rPr>
  </w:style>
  <w:style w:type="paragraph" w:customStyle="1" w:styleId="87C0F84F29CB44FA900295A2C6F5E8631">
    <w:name w:val="87C0F84F29CB44FA900295A2C6F5E8631"/>
    <w:rsid w:val="00F56EEB"/>
    <w:rPr>
      <w:rFonts w:eastAsiaTheme="minorHAnsi"/>
    </w:rPr>
  </w:style>
  <w:style w:type="paragraph" w:customStyle="1" w:styleId="48813D071D9A47028D8A885027FE381E1">
    <w:name w:val="48813D071D9A47028D8A885027FE381E1"/>
    <w:rsid w:val="00F56EEB"/>
    <w:rPr>
      <w:rFonts w:eastAsiaTheme="minorHAnsi"/>
    </w:rPr>
  </w:style>
  <w:style w:type="paragraph" w:customStyle="1" w:styleId="F6936282484E438CA1E8520675ABD3BD1">
    <w:name w:val="F6936282484E438CA1E8520675ABD3BD1"/>
    <w:rsid w:val="00F56EEB"/>
    <w:rPr>
      <w:rFonts w:eastAsiaTheme="minorHAnsi"/>
    </w:rPr>
  </w:style>
  <w:style w:type="paragraph" w:customStyle="1" w:styleId="AF0D03EFAA1C42E1BA47C6ABC697C7A04">
    <w:name w:val="AF0D03EFAA1C42E1BA47C6ABC697C7A04"/>
    <w:rsid w:val="00F56EEB"/>
    <w:rPr>
      <w:rFonts w:eastAsiaTheme="minorHAnsi"/>
    </w:rPr>
  </w:style>
  <w:style w:type="paragraph" w:customStyle="1" w:styleId="F5F9787FEDFE473CA8DBCC7A0032A20B3">
    <w:name w:val="F5F9787FEDFE473CA8DBCC7A0032A20B3"/>
    <w:rsid w:val="00F56EEB"/>
    <w:rPr>
      <w:rFonts w:eastAsiaTheme="minorHAnsi"/>
    </w:rPr>
  </w:style>
  <w:style w:type="paragraph" w:customStyle="1" w:styleId="A9DCEB4773444A93ABB08582560A42643">
    <w:name w:val="A9DCEB4773444A93ABB08582560A42643"/>
    <w:rsid w:val="00F56EEB"/>
    <w:rPr>
      <w:rFonts w:eastAsiaTheme="minorHAnsi"/>
    </w:rPr>
  </w:style>
  <w:style w:type="paragraph" w:customStyle="1" w:styleId="610FA739161A43D0AD702DE43C68CC662">
    <w:name w:val="610FA739161A43D0AD702DE43C68CC662"/>
    <w:rsid w:val="00F56EEB"/>
    <w:rPr>
      <w:rFonts w:eastAsiaTheme="minorHAnsi"/>
    </w:rPr>
  </w:style>
  <w:style w:type="paragraph" w:customStyle="1" w:styleId="76DE1633808A4DB6B49A7E5945A95F962">
    <w:name w:val="76DE1633808A4DB6B49A7E5945A95F962"/>
    <w:rsid w:val="00F56EEB"/>
    <w:rPr>
      <w:rFonts w:eastAsiaTheme="minorHAnsi"/>
    </w:rPr>
  </w:style>
  <w:style w:type="paragraph" w:customStyle="1" w:styleId="87C0F84F29CB44FA900295A2C6F5E8632">
    <w:name w:val="87C0F84F29CB44FA900295A2C6F5E8632"/>
    <w:rsid w:val="00F56EEB"/>
    <w:rPr>
      <w:rFonts w:eastAsiaTheme="minorHAnsi"/>
    </w:rPr>
  </w:style>
  <w:style w:type="paragraph" w:customStyle="1" w:styleId="48813D071D9A47028D8A885027FE381E2">
    <w:name w:val="48813D071D9A47028D8A885027FE381E2"/>
    <w:rsid w:val="00F56EEB"/>
    <w:rPr>
      <w:rFonts w:eastAsiaTheme="minorHAnsi"/>
    </w:rPr>
  </w:style>
  <w:style w:type="paragraph" w:customStyle="1" w:styleId="F6936282484E438CA1E8520675ABD3BD2">
    <w:name w:val="F6936282484E438CA1E8520675ABD3BD2"/>
    <w:rsid w:val="00F56EEB"/>
    <w:rPr>
      <w:rFonts w:eastAsiaTheme="minorHAnsi"/>
    </w:rPr>
  </w:style>
  <w:style w:type="paragraph" w:customStyle="1" w:styleId="AF0D03EFAA1C42E1BA47C6ABC697C7A05">
    <w:name w:val="AF0D03EFAA1C42E1BA47C6ABC697C7A05"/>
    <w:rsid w:val="00F56EEB"/>
    <w:rPr>
      <w:rFonts w:eastAsiaTheme="minorHAnsi"/>
    </w:rPr>
  </w:style>
  <w:style w:type="paragraph" w:customStyle="1" w:styleId="F5F9787FEDFE473CA8DBCC7A0032A20B4">
    <w:name w:val="F5F9787FEDFE473CA8DBCC7A0032A20B4"/>
    <w:rsid w:val="00F56EEB"/>
    <w:rPr>
      <w:rFonts w:eastAsiaTheme="minorHAnsi"/>
    </w:rPr>
  </w:style>
  <w:style w:type="paragraph" w:customStyle="1" w:styleId="A9DCEB4773444A93ABB08582560A42644">
    <w:name w:val="A9DCEB4773444A93ABB08582560A42644"/>
    <w:rsid w:val="00F56EEB"/>
    <w:rPr>
      <w:rFonts w:eastAsiaTheme="minorHAnsi"/>
    </w:rPr>
  </w:style>
  <w:style w:type="paragraph" w:customStyle="1" w:styleId="610FA739161A43D0AD702DE43C68CC663">
    <w:name w:val="610FA739161A43D0AD702DE43C68CC663"/>
    <w:rsid w:val="00F56EEB"/>
    <w:rPr>
      <w:rFonts w:eastAsiaTheme="minorHAnsi"/>
    </w:rPr>
  </w:style>
  <w:style w:type="paragraph" w:customStyle="1" w:styleId="76DE1633808A4DB6B49A7E5945A95F963">
    <w:name w:val="76DE1633808A4DB6B49A7E5945A95F963"/>
    <w:rsid w:val="00F56EEB"/>
    <w:rPr>
      <w:rFonts w:eastAsiaTheme="minorHAnsi"/>
    </w:rPr>
  </w:style>
  <w:style w:type="paragraph" w:customStyle="1" w:styleId="87C0F84F29CB44FA900295A2C6F5E8633">
    <w:name w:val="87C0F84F29CB44FA900295A2C6F5E8633"/>
    <w:rsid w:val="00F56EEB"/>
    <w:rPr>
      <w:rFonts w:eastAsiaTheme="minorHAnsi"/>
    </w:rPr>
  </w:style>
  <w:style w:type="paragraph" w:customStyle="1" w:styleId="48813D071D9A47028D8A885027FE381E3">
    <w:name w:val="48813D071D9A47028D8A885027FE381E3"/>
    <w:rsid w:val="00F56EEB"/>
    <w:rPr>
      <w:rFonts w:eastAsiaTheme="minorHAnsi"/>
    </w:rPr>
  </w:style>
  <w:style w:type="paragraph" w:customStyle="1" w:styleId="F6936282484E438CA1E8520675ABD3BD3">
    <w:name w:val="F6936282484E438CA1E8520675ABD3BD3"/>
    <w:rsid w:val="00F56EEB"/>
    <w:rPr>
      <w:rFonts w:eastAsiaTheme="minorHAnsi"/>
    </w:rPr>
  </w:style>
  <w:style w:type="paragraph" w:customStyle="1" w:styleId="DE8C1FD5F01A4B7282D8DB3EE857835B">
    <w:name w:val="DE8C1FD5F01A4B7282D8DB3EE857835B"/>
    <w:rsid w:val="00F56EEB"/>
    <w:rPr>
      <w:rFonts w:eastAsiaTheme="minorHAnsi"/>
    </w:rPr>
  </w:style>
  <w:style w:type="paragraph" w:customStyle="1" w:styleId="FABFC13687AE4E64A5B070EF799190A2">
    <w:name w:val="FABFC13687AE4E64A5B070EF799190A2"/>
    <w:rsid w:val="00F56EEB"/>
    <w:rPr>
      <w:rFonts w:eastAsiaTheme="minorHAnsi"/>
    </w:rPr>
  </w:style>
  <w:style w:type="paragraph" w:customStyle="1" w:styleId="3DD0F65A05864BDB8C6BC457B01E9B8F">
    <w:name w:val="3DD0F65A05864BDB8C6BC457B01E9B8F"/>
    <w:rsid w:val="00F56EEB"/>
    <w:rPr>
      <w:rFonts w:eastAsiaTheme="minorHAnsi"/>
    </w:rPr>
  </w:style>
  <w:style w:type="paragraph" w:customStyle="1" w:styleId="B5DE3EE3EA774CF2A1FA1DF6EFACD70A">
    <w:name w:val="B5DE3EE3EA774CF2A1FA1DF6EFACD70A"/>
    <w:rsid w:val="00F56EEB"/>
    <w:rPr>
      <w:rFonts w:eastAsiaTheme="minorHAnsi"/>
    </w:rPr>
  </w:style>
  <w:style w:type="paragraph" w:customStyle="1" w:styleId="AF0D03EFAA1C42E1BA47C6ABC697C7A06">
    <w:name w:val="AF0D03EFAA1C42E1BA47C6ABC697C7A06"/>
    <w:rsid w:val="00F56EEB"/>
    <w:rPr>
      <w:rFonts w:eastAsiaTheme="minorHAnsi"/>
    </w:rPr>
  </w:style>
  <w:style w:type="paragraph" w:customStyle="1" w:styleId="322ECD627A274992B27EB3827474A3DD1">
    <w:name w:val="322ECD627A274992B27EB3827474A3DD1"/>
    <w:rPr>
      <w:rFonts w:eastAsiaTheme="minorHAnsi"/>
    </w:rPr>
  </w:style>
  <w:style w:type="paragraph" w:customStyle="1" w:styleId="F5F9787FEDFE473CA8DBCC7A0032A20B5">
    <w:name w:val="F5F9787FEDFE473CA8DBCC7A0032A20B5"/>
    <w:rPr>
      <w:rFonts w:eastAsiaTheme="minorHAnsi"/>
    </w:rPr>
  </w:style>
  <w:style w:type="paragraph" w:customStyle="1" w:styleId="A9DCEB4773444A93ABB08582560A42645">
    <w:name w:val="A9DCEB4773444A93ABB08582560A42645"/>
    <w:rPr>
      <w:rFonts w:eastAsiaTheme="minorHAnsi"/>
    </w:rPr>
  </w:style>
  <w:style w:type="paragraph" w:customStyle="1" w:styleId="DE8C1FD5F01A4B7282D8DB3EE857835B1">
    <w:name w:val="DE8C1FD5F01A4B7282D8DB3EE857835B1"/>
    <w:rPr>
      <w:rFonts w:eastAsiaTheme="minorHAnsi"/>
    </w:rPr>
  </w:style>
  <w:style w:type="paragraph" w:customStyle="1" w:styleId="FABFC13687AE4E64A5B070EF799190A21">
    <w:name w:val="FABFC13687AE4E64A5B070EF799190A21"/>
    <w:rPr>
      <w:rFonts w:eastAsiaTheme="minorHAnsi"/>
    </w:rPr>
  </w:style>
  <w:style w:type="paragraph" w:customStyle="1" w:styleId="3DD0F65A05864BDB8C6BC457B01E9B8F1">
    <w:name w:val="3DD0F65A05864BDB8C6BC457B01E9B8F1"/>
    <w:rPr>
      <w:rFonts w:eastAsiaTheme="minorHAnsi"/>
    </w:rPr>
  </w:style>
  <w:style w:type="paragraph" w:customStyle="1" w:styleId="B5DE3EE3EA774CF2A1FA1DF6EFACD70A1">
    <w:name w:val="B5DE3EE3EA774CF2A1FA1DF6EFACD70A1"/>
    <w:rPr>
      <w:rFonts w:eastAsiaTheme="minorHAnsi"/>
    </w:rPr>
  </w:style>
  <w:style w:type="paragraph" w:customStyle="1" w:styleId="7B133EA25FF34CCD9FD73181685D6D2E">
    <w:name w:val="7B133EA25FF34CCD9FD73181685D6D2E"/>
    <w:rPr>
      <w:rFonts w:eastAsiaTheme="minorHAnsi"/>
    </w:rPr>
  </w:style>
  <w:style w:type="paragraph" w:customStyle="1" w:styleId="6A382048B18749C485F8F9922013B6AB">
    <w:name w:val="6A382048B18749C485F8F9922013B6AB"/>
    <w:rPr>
      <w:rFonts w:eastAsiaTheme="minorHAnsi"/>
    </w:rPr>
  </w:style>
  <w:style w:type="paragraph" w:customStyle="1" w:styleId="322ECD627A274992B27EB3827474A3DD2">
    <w:name w:val="322ECD627A274992B27EB3827474A3DD2"/>
    <w:rPr>
      <w:rFonts w:eastAsiaTheme="minorHAnsi"/>
    </w:rPr>
  </w:style>
  <w:style w:type="paragraph" w:customStyle="1" w:styleId="F5F9787FEDFE473CA8DBCC7A0032A20B6">
    <w:name w:val="F5F9787FEDFE473CA8DBCC7A0032A20B6"/>
    <w:rPr>
      <w:rFonts w:eastAsiaTheme="minorHAnsi"/>
    </w:rPr>
  </w:style>
  <w:style w:type="paragraph" w:customStyle="1" w:styleId="A9DCEB4773444A93ABB08582560A42646">
    <w:name w:val="A9DCEB4773444A93ABB08582560A42646"/>
    <w:rPr>
      <w:rFonts w:eastAsiaTheme="minorHAnsi"/>
    </w:rPr>
  </w:style>
  <w:style w:type="paragraph" w:customStyle="1" w:styleId="DE8C1FD5F01A4B7282D8DB3EE857835B2">
    <w:name w:val="DE8C1FD5F01A4B7282D8DB3EE857835B2"/>
    <w:rPr>
      <w:rFonts w:eastAsiaTheme="minorHAnsi"/>
    </w:rPr>
  </w:style>
  <w:style w:type="paragraph" w:customStyle="1" w:styleId="FABFC13687AE4E64A5B070EF799190A22">
    <w:name w:val="FABFC13687AE4E64A5B070EF799190A22"/>
    <w:rPr>
      <w:rFonts w:eastAsiaTheme="minorHAnsi"/>
    </w:rPr>
  </w:style>
  <w:style w:type="paragraph" w:customStyle="1" w:styleId="3DD0F65A05864BDB8C6BC457B01E9B8F2">
    <w:name w:val="3DD0F65A05864BDB8C6BC457B01E9B8F2"/>
    <w:rPr>
      <w:rFonts w:eastAsiaTheme="minorHAnsi"/>
    </w:rPr>
  </w:style>
  <w:style w:type="paragraph" w:customStyle="1" w:styleId="B5DE3EE3EA774CF2A1FA1DF6EFACD70A2">
    <w:name w:val="B5DE3EE3EA774CF2A1FA1DF6EFACD70A2"/>
    <w:rPr>
      <w:rFonts w:eastAsiaTheme="minorHAnsi"/>
    </w:rPr>
  </w:style>
  <w:style w:type="paragraph" w:customStyle="1" w:styleId="7B133EA25FF34CCD9FD73181685D6D2E1">
    <w:name w:val="7B133EA25FF34CCD9FD73181685D6D2E1"/>
    <w:rPr>
      <w:rFonts w:eastAsiaTheme="minorHAnsi"/>
    </w:rPr>
  </w:style>
  <w:style w:type="paragraph" w:customStyle="1" w:styleId="6A382048B18749C485F8F9922013B6AB1">
    <w:name w:val="6A382048B18749C485F8F9922013B6AB1"/>
    <w:rPr>
      <w:rFonts w:eastAsiaTheme="minorHAnsi"/>
    </w:rPr>
  </w:style>
  <w:style w:type="paragraph" w:customStyle="1" w:styleId="322ECD627A274992B27EB3827474A3DD3">
    <w:name w:val="322ECD627A274992B27EB3827474A3DD3"/>
    <w:rPr>
      <w:rFonts w:eastAsiaTheme="minorHAnsi"/>
    </w:rPr>
  </w:style>
  <w:style w:type="paragraph" w:customStyle="1" w:styleId="F5F9787FEDFE473CA8DBCC7A0032A20B7">
    <w:name w:val="F5F9787FEDFE473CA8DBCC7A0032A20B7"/>
    <w:rPr>
      <w:rFonts w:eastAsiaTheme="minorHAnsi"/>
    </w:rPr>
  </w:style>
  <w:style w:type="paragraph" w:customStyle="1" w:styleId="A9DCEB4773444A93ABB08582560A42647">
    <w:name w:val="A9DCEB4773444A93ABB08582560A42647"/>
    <w:rPr>
      <w:rFonts w:eastAsiaTheme="minorHAnsi"/>
    </w:rPr>
  </w:style>
  <w:style w:type="paragraph" w:customStyle="1" w:styleId="A5922187552248BDA3A50D7CD99550281">
    <w:name w:val="A5922187552248BDA3A50D7CD99550281"/>
    <w:rPr>
      <w:rFonts w:eastAsiaTheme="minorHAnsi"/>
    </w:rPr>
  </w:style>
  <w:style w:type="paragraph" w:customStyle="1" w:styleId="610FA739161A43D0AD702DE43C68CC664">
    <w:name w:val="610FA739161A43D0AD702DE43C68CC664"/>
    <w:rPr>
      <w:rFonts w:eastAsiaTheme="minorHAnsi"/>
    </w:rPr>
  </w:style>
  <w:style w:type="paragraph" w:customStyle="1" w:styleId="76DE1633808A4DB6B49A7E5945A95F964">
    <w:name w:val="76DE1633808A4DB6B49A7E5945A95F964"/>
    <w:rPr>
      <w:rFonts w:eastAsiaTheme="minorHAnsi"/>
    </w:rPr>
  </w:style>
  <w:style w:type="paragraph" w:customStyle="1" w:styleId="87C0F84F29CB44FA900295A2C6F5E8634">
    <w:name w:val="87C0F84F29CB44FA900295A2C6F5E8634"/>
    <w:rPr>
      <w:rFonts w:eastAsiaTheme="minorHAnsi"/>
    </w:rPr>
  </w:style>
  <w:style w:type="paragraph" w:customStyle="1" w:styleId="48813D071D9A47028D8A885027FE381E4">
    <w:name w:val="48813D071D9A47028D8A885027FE381E4"/>
    <w:rPr>
      <w:rFonts w:eastAsiaTheme="minorHAnsi"/>
    </w:rPr>
  </w:style>
  <w:style w:type="paragraph" w:customStyle="1" w:styleId="F6936282484E438CA1E8520675ABD3BD4">
    <w:name w:val="F6936282484E438CA1E8520675ABD3BD4"/>
    <w:rPr>
      <w:rFonts w:eastAsiaTheme="minorHAnsi"/>
    </w:rPr>
  </w:style>
  <w:style w:type="paragraph" w:customStyle="1" w:styleId="E9197FB7D1F141B0A07DE018C598DC05">
    <w:name w:val="E9197FB7D1F141B0A07DE018C598DC05"/>
    <w:rPr>
      <w:rFonts w:eastAsiaTheme="minorHAnsi"/>
    </w:rPr>
  </w:style>
  <w:style w:type="paragraph" w:customStyle="1" w:styleId="E73A6E1A7197475DB6C2522267D038B9">
    <w:name w:val="E73A6E1A7197475DB6C2522267D038B9"/>
    <w:rPr>
      <w:rFonts w:eastAsiaTheme="minorHAnsi"/>
    </w:rPr>
  </w:style>
  <w:style w:type="paragraph" w:customStyle="1" w:styleId="DE8C1FD5F01A4B7282D8DB3EE857835B3">
    <w:name w:val="DE8C1FD5F01A4B7282D8DB3EE857835B3"/>
    <w:rPr>
      <w:rFonts w:eastAsiaTheme="minorHAnsi"/>
    </w:rPr>
  </w:style>
  <w:style w:type="paragraph" w:customStyle="1" w:styleId="FABFC13687AE4E64A5B070EF799190A23">
    <w:name w:val="FABFC13687AE4E64A5B070EF799190A23"/>
    <w:rPr>
      <w:rFonts w:eastAsiaTheme="minorHAnsi"/>
    </w:rPr>
  </w:style>
  <w:style w:type="paragraph" w:customStyle="1" w:styleId="3DD0F65A05864BDB8C6BC457B01E9B8F3">
    <w:name w:val="3DD0F65A05864BDB8C6BC457B01E9B8F3"/>
    <w:rPr>
      <w:rFonts w:eastAsiaTheme="minorHAnsi"/>
    </w:rPr>
  </w:style>
  <w:style w:type="paragraph" w:customStyle="1" w:styleId="B5DE3EE3EA774CF2A1FA1DF6EFACD70A3">
    <w:name w:val="B5DE3EE3EA774CF2A1FA1DF6EFACD70A3"/>
    <w:rPr>
      <w:rFonts w:eastAsiaTheme="minorHAnsi"/>
    </w:rPr>
  </w:style>
  <w:style w:type="paragraph" w:customStyle="1" w:styleId="7B133EA25FF34CCD9FD73181685D6D2E2">
    <w:name w:val="7B133EA25FF34CCD9FD73181685D6D2E2"/>
    <w:rPr>
      <w:rFonts w:eastAsiaTheme="minorHAnsi"/>
    </w:rPr>
  </w:style>
  <w:style w:type="paragraph" w:customStyle="1" w:styleId="6A382048B18749C485F8F9922013B6AB2">
    <w:name w:val="6A382048B18749C485F8F9922013B6AB2"/>
    <w:rPr>
      <w:rFonts w:eastAsiaTheme="minorHAnsi"/>
    </w:rPr>
  </w:style>
  <w:style w:type="paragraph" w:customStyle="1" w:styleId="322ECD627A274992B27EB3827474A3DD4">
    <w:name w:val="322ECD627A274992B27EB3827474A3DD4"/>
    <w:rPr>
      <w:rFonts w:eastAsiaTheme="minorHAnsi"/>
    </w:rPr>
  </w:style>
  <w:style w:type="paragraph" w:customStyle="1" w:styleId="F5F9787FEDFE473CA8DBCC7A0032A20B8">
    <w:name w:val="F5F9787FEDFE473CA8DBCC7A0032A20B8"/>
    <w:rPr>
      <w:rFonts w:eastAsiaTheme="minorHAnsi"/>
    </w:rPr>
  </w:style>
  <w:style w:type="paragraph" w:customStyle="1" w:styleId="A9DCEB4773444A93ABB08582560A42648">
    <w:name w:val="A9DCEB4773444A93ABB08582560A42648"/>
    <w:rPr>
      <w:rFonts w:eastAsiaTheme="minorHAnsi"/>
    </w:rPr>
  </w:style>
  <w:style w:type="paragraph" w:customStyle="1" w:styleId="A5922187552248BDA3A50D7CD99550282">
    <w:name w:val="A5922187552248BDA3A50D7CD99550282"/>
    <w:rPr>
      <w:rFonts w:eastAsiaTheme="minorHAnsi"/>
    </w:rPr>
  </w:style>
  <w:style w:type="paragraph" w:customStyle="1" w:styleId="610FA739161A43D0AD702DE43C68CC665">
    <w:name w:val="610FA739161A43D0AD702DE43C68CC665"/>
    <w:rPr>
      <w:rFonts w:eastAsiaTheme="minorHAnsi"/>
    </w:rPr>
  </w:style>
  <w:style w:type="paragraph" w:customStyle="1" w:styleId="76DE1633808A4DB6B49A7E5945A95F965">
    <w:name w:val="76DE1633808A4DB6B49A7E5945A95F965"/>
    <w:rPr>
      <w:rFonts w:eastAsiaTheme="minorHAnsi"/>
    </w:rPr>
  </w:style>
  <w:style w:type="paragraph" w:customStyle="1" w:styleId="87C0F84F29CB44FA900295A2C6F5E8635">
    <w:name w:val="87C0F84F29CB44FA900295A2C6F5E8635"/>
    <w:rPr>
      <w:rFonts w:eastAsiaTheme="minorHAnsi"/>
    </w:rPr>
  </w:style>
  <w:style w:type="paragraph" w:customStyle="1" w:styleId="48813D071D9A47028D8A885027FE381E5">
    <w:name w:val="48813D071D9A47028D8A885027FE381E5"/>
    <w:rPr>
      <w:rFonts w:eastAsiaTheme="minorHAnsi"/>
    </w:rPr>
  </w:style>
  <w:style w:type="paragraph" w:customStyle="1" w:styleId="F6936282484E438CA1E8520675ABD3BD5">
    <w:name w:val="F6936282484E438CA1E8520675ABD3BD5"/>
    <w:rPr>
      <w:rFonts w:eastAsiaTheme="minorHAnsi"/>
    </w:rPr>
  </w:style>
  <w:style w:type="paragraph" w:customStyle="1" w:styleId="E9197FB7D1F141B0A07DE018C598DC051">
    <w:name w:val="E9197FB7D1F141B0A07DE018C598DC051"/>
    <w:rPr>
      <w:rFonts w:eastAsiaTheme="minorHAnsi"/>
    </w:rPr>
  </w:style>
  <w:style w:type="paragraph" w:customStyle="1" w:styleId="E73A6E1A7197475DB6C2522267D038B91">
    <w:name w:val="E73A6E1A7197475DB6C2522267D038B91"/>
    <w:rPr>
      <w:rFonts w:eastAsiaTheme="minorHAnsi"/>
    </w:rPr>
  </w:style>
  <w:style w:type="paragraph" w:customStyle="1" w:styleId="795BD32899FD4B37B397BBD44754BCAB">
    <w:name w:val="795BD32899FD4B37B397BBD44754BCAB"/>
    <w:rPr>
      <w:rFonts w:eastAsiaTheme="minorHAnsi"/>
    </w:rPr>
  </w:style>
  <w:style w:type="paragraph" w:customStyle="1" w:styleId="DE8C1FD5F01A4B7282D8DB3EE857835B4">
    <w:name w:val="DE8C1FD5F01A4B7282D8DB3EE857835B4"/>
    <w:rPr>
      <w:rFonts w:eastAsiaTheme="minorHAnsi"/>
    </w:rPr>
  </w:style>
  <w:style w:type="paragraph" w:customStyle="1" w:styleId="FABFC13687AE4E64A5B070EF799190A24">
    <w:name w:val="FABFC13687AE4E64A5B070EF799190A24"/>
    <w:rPr>
      <w:rFonts w:eastAsiaTheme="minorHAnsi"/>
    </w:rPr>
  </w:style>
  <w:style w:type="paragraph" w:customStyle="1" w:styleId="3DD0F65A05864BDB8C6BC457B01E9B8F4">
    <w:name w:val="3DD0F65A05864BDB8C6BC457B01E9B8F4"/>
    <w:rPr>
      <w:rFonts w:eastAsiaTheme="minorHAnsi"/>
    </w:rPr>
  </w:style>
  <w:style w:type="paragraph" w:customStyle="1" w:styleId="B5DE3EE3EA774CF2A1FA1DF6EFACD70A4">
    <w:name w:val="B5DE3EE3EA774CF2A1FA1DF6EFACD70A4"/>
    <w:rPr>
      <w:rFonts w:eastAsiaTheme="minorHAnsi"/>
    </w:rPr>
  </w:style>
  <w:style w:type="paragraph" w:customStyle="1" w:styleId="7B133EA25FF34CCD9FD73181685D6D2E3">
    <w:name w:val="7B133EA25FF34CCD9FD73181685D6D2E3"/>
    <w:rPr>
      <w:rFonts w:eastAsiaTheme="minorHAnsi"/>
    </w:rPr>
  </w:style>
  <w:style w:type="paragraph" w:customStyle="1" w:styleId="6A382048B18749C485F8F9922013B6AB3">
    <w:name w:val="6A382048B18749C485F8F9922013B6AB3"/>
    <w:rPr>
      <w:rFonts w:eastAsiaTheme="minorHAnsi"/>
    </w:rPr>
  </w:style>
  <w:style w:type="paragraph" w:customStyle="1" w:styleId="322ECD627A274992B27EB3827474A3DD5">
    <w:name w:val="322ECD627A274992B27EB3827474A3DD5"/>
    <w:rPr>
      <w:rFonts w:eastAsiaTheme="minorHAnsi"/>
    </w:rPr>
  </w:style>
  <w:style w:type="paragraph" w:customStyle="1" w:styleId="F5F9787FEDFE473CA8DBCC7A0032A20B9">
    <w:name w:val="F5F9787FEDFE473CA8DBCC7A0032A20B9"/>
    <w:rPr>
      <w:rFonts w:eastAsiaTheme="minorHAnsi"/>
    </w:rPr>
  </w:style>
  <w:style w:type="paragraph" w:customStyle="1" w:styleId="A9DCEB4773444A93ABB08582560A42649">
    <w:name w:val="A9DCEB4773444A93ABB08582560A42649"/>
    <w:rPr>
      <w:rFonts w:eastAsiaTheme="minorHAnsi"/>
    </w:rPr>
  </w:style>
  <w:style w:type="paragraph" w:customStyle="1" w:styleId="A5922187552248BDA3A50D7CD99550283">
    <w:name w:val="A5922187552248BDA3A50D7CD99550283"/>
    <w:rPr>
      <w:rFonts w:eastAsiaTheme="minorHAnsi"/>
    </w:rPr>
  </w:style>
  <w:style w:type="paragraph" w:customStyle="1" w:styleId="610FA739161A43D0AD702DE43C68CC666">
    <w:name w:val="610FA739161A43D0AD702DE43C68CC666"/>
    <w:rPr>
      <w:rFonts w:eastAsiaTheme="minorHAnsi"/>
    </w:rPr>
  </w:style>
  <w:style w:type="paragraph" w:customStyle="1" w:styleId="76DE1633808A4DB6B49A7E5945A95F966">
    <w:name w:val="76DE1633808A4DB6B49A7E5945A95F966"/>
    <w:rPr>
      <w:rFonts w:eastAsiaTheme="minorHAnsi"/>
    </w:rPr>
  </w:style>
  <w:style w:type="paragraph" w:customStyle="1" w:styleId="87C0F84F29CB44FA900295A2C6F5E8636">
    <w:name w:val="87C0F84F29CB44FA900295A2C6F5E8636"/>
    <w:rPr>
      <w:rFonts w:eastAsiaTheme="minorHAnsi"/>
    </w:rPr>
  </w:style>
  <w:style w:type="paragraph" w:customStyle="1" w:styleId="48813D071D9A47028D8A885027FE381E6">
    <w:name w:val="48813D071D9A47028D8A885027FE381E6"/>
    <w:rPr>
      <w:rFonts w:eastAsiaTheme="minorHAnsi"/>
    </w:rPr>
  </w:style>
  <w:style w:type="paragraph" w:customStyle="1" w:styleId="F6936282484E438CA1E8520675ABD3BD6">
    <w:name w:val="F6936282484E438CA1E8520675ABD3BD6"/>
    <w:rPr>
      <w:rFonts w:eastAsiaTheme="minorHAnsi"/>
    </w:rPr>
  </w:style>
  <w:style w:type="paragraph" w:customStyle="1" w:styleId="E9197FB7D1F141B0A07DE018C598DC052">
    <w:name w:val="E9197FB7D1F141B0A07DE018C598DC052"/>
    <w:rPr>
      <w:rFonts w:eastAsiaTheme="minorHAnsi"/>
    </w:rPr>
  </w:style>
  <w:style w:type="paragraph" w:customStyle="1" w:styleId="E73A6E1A7197475DB6C2522267D038B92">
    <w:name w:val="E73A6E1A7197475DB6C2522267D038B92"/>
    <w:rPr>
      <w:rFonts w:eastAsiaTheme="minorHAnsi"/>
    </w:rPr>
  </w:style>
  <w:style w:type="paragraph" w:customStyle="1" w:styleId="795BD32899FD4B37B397BBD44754BCAB1">
    <w:name w:val="795BD32899FD4B37B397BBD44754BCAB1"/>
    <w:rPr>
      <w:rFonts w:eastAsiaTheme="minorHAnsi"/>
    </w:rPr>
  </w:style>
  <w:style w:type="paragraph" w:customStyle="1" w:styleId="EDBA69B432274A9B8D2CFDA40CA1C21C">
    <w:name w:val="EDBA69B432274A9B8D2CFDA40CA1C21C"/>
    <w:rPr>
      <w:rFonts w:eastAsiaTheme="minorHAnsi"/>
    </w:rPr>
  </w:style>
  <w:style w:type="paragraph" w:customStyle="1" w:styleId="6D18DC614B0B4BC496F5506D21DD0763">
    <w:name w:val="6D18DC614B0B4BC496F5506D21DD0763"/>
    <w:rPr>
      <w:rFonts w:eastAsiaTheme="minorHAnsi"/>
    </w:rPr>
  </w:style>
  <w:style w:type="paragraph" w:customStyle="1" w:styleId="DE8C1FD5F01A4B7282D8DB3EE857835B5">
    <w:name w:val="DE8C1FD5F01A4B7282D8DB3EE857835B5"/>
    <w:rPr>
      <w:rFonts w:eastAsiaTheme="minorHAnsi"/>
    </w:rPr>
  </w:style>
  <w:style w:type="paragraph" w:customStyle="1" w:styleId="FABFC13687AE4E64A5B070EF799190A25">
    <w:name w:val="FABFC13687AE4E64A5B070EF799190A25"/>
    <w:rPr>
      <w:rFonts w:eastAsiaTheme="minorHAnsi"/>
    </w:rPr>
  </w:style>
  <w:style w:type="paragraph" w:customStyle="1" w:styleId="3DD0F65A05864BDB8C6BC457B01E9B8F5">
    <w:name w:val="3DD0F65A05864BDB8C6BC457B01E9B8F5"/>
    <w:rPr>
      <w:rFonts w:eastAsiaTheme="minorHAnsi"/>
    </w:rPr>
  </w:style>
  <w:style w:type="paragraph" w:customStyle="1" w:styleId="B5DE3EE3EA774CF2A1FA1DF6EFACD70A5">
    <w:name w:val="B5DE3EE3EA774CF2A1FA1DF6EFACD70A5"/>
    <w:rPr>
      <w:rFonts w:eastAsiaTheme="minorHAnsi"/>
    </w:rPr>
  </w:style>
  <w:style w:type="paragraph" w:customStyle="1" w:styleId="B91E52B52AF64AEF85C86344C47207E1">
    <w:name w:val="B91E52B52AF64AEF85C86344C47207E1"/>
    <w:rPr>
      <w:rFonts w:eastAsiaTheme="minorHAnsi"/>
    </w:rPr>
  </w:style>
  <w:style w:type="paragraph" w:customStyle="1" w:styleId="7C2D1433BA6744EE80D6A6E75DC74045">
    <w:name w:val="7C2D1433BA6744EE80D6A6E75DC74045"/>
    <w:rPr>
      <w:rFonts w:eastAsiaTheme="minorHAnsi"/>
    </w:rPr>
  </w:style>
  <w:style w:type="paragraph" w:customStyle="1" w:styleId="7B133EA25FF34CCD9FD73181685D6D2E4">
    <w:name w:val="7B133EA25FF34CCD9FD73181685D6D2E4"/>
    <w:rPr>
      <w:rFonts w:eastAsiaTheme="minorHAnsi"/>
    </w:rPr>
  </w:style>
  <w:style w:type="paragraph" w:customStyle="1" w:styleId="6A382048B18749C485F8F9922013B6AB4">
    <w:name w:val="6A382048B18749C485F8F9922013B6AB4"/>
    <w:rPr>
      <w:rFonts w:eastAsiaTheme="minorHAnsi"/>
    </w:rPr>
  </w:style>
  <w:style w:type="paragraph" w:customStyle="1" w:styleId="322ECD627A274992B27EB3827474A3DD6">
    <w:name w:val="322ECD627A274992B27EB3827474A3DD6"/>
    <w:rPr>
      <w:rFonts w:eastAsiaTheme="minorHAnsi"/>
    </w:rPr>
  </w:style>
  <w:style w:type="paragraph" w:customStyle="1" w:styleId="F5F9787FEDFE473CA8DBCC7A0032A20B10">
    <w:name w:val="F5F9787FEDFE473CA8DBCC7A0032A20B10"/>
    <w:rPr>
      <w:rFonts w:eastAsiaTheme="minorHAnsi"/>
    </w:rPr>
  </w:style>
  <w:style w:type="paragraph" w:customStyle="1" w:styleId="A9DCEB4773444A93ABB08582560A426410">
    <w:name w:val="A9DCEB4773444A93ABB08582560A426410"/>
    <w:rPr>
      <w:rFonts w:eastAsiaTheme="minorHAnsi"/>
    </w:rPr>
  </w:style>
  <w:style w:type="paragraph" w:customStyle="1" w:styleId="A5922187552248BDA3A50D7CD99550284">
    <w:name w:val="A5922187552248BDA3A50D7CD99550284"/>
    <w:rPr>
      <w:rFonts w:eastAsiaTheme="minorHAnsi"/>
    </w:rPr>
  </w:style>
  <w:style w:type="paragraph" w:customStyle="1" w:styleId="610FA739161A43D0AD702DE43C68CC667">
    <w:name w:val="610FA739161A43D0AD702DE43C68CC667"/>
    <w:rPr>
      <w:rFonts w:eastAsiaTheme="minorHAnsi"/>
    </w:rPr>
  </w:style>
  <w:style w:type="paragraph" w:customStyle="1" w:styleId="76DE1633808A4DB6B49A7E5945A95F967">
    <w:name w:val="76DE1633808A4DB6B49A7E5945A95F967"/>
    <w:rPr>
      <w:rFonts w:eastAsiaTheme="minorHAnsi"/>
    </w:rPr>
  </w:style>
  <w:style w:type="paragraph" w:customStyle="1" w:styleId="87C0F84F29CB44FA900295A2C6F5E8637">
    <w:name w:val="87C0F84F29CB44FA900295A2C6F5E8637"/>
    <w:rPr>
      <w:rFonts w:eastAsiaTheme="minorHAnsi"/>
    </w:rPr>
  </w:style>
  <w:style w:type="paragraph" w:customStyle="1" w:styleId="48813D071D9A47028D8A885027FE381E7">
    <w:name w:val="48813D071D9A47028D8A885027FE381E7"/>
    <w:rPr>
      <w:rFonts w:eastAsiaTheme="minorHAnsi"/>
    </w:rPr>
  </w:style>
  <w:style w:type="paragraph" w:customStyle="1" w:styleId="F6936282484E438CA1E8520675ABD3BD7">
    <w:name w:val="F6936282484E438CA1E8520675ABD3BD7"/>
    <w:rPr>
      <w:rFonts w:eastAsiaTheme="minorHAnsi"/>
    </w:rPr>
  </w:style>
  <w:style w:type="paragraph" w:customStyle="1" w:styleId="E9197FB7D1F141B0A07DE018C598DC053">
    <w:name w:val="E9197FB7D1F141B0A07DE018C598DC053"/>
    <w:rPr>
      <w:rFonts w:eastAsiaTheme="minorHAnsi"/>
    </w:rPr>
  </w:style>
  <w:style w:type="paragraph" w:customStyle="1" w:styleId="E73A6E1A7197475DB6C2522267D038B93">
    <w:name w:val="E73A6E1A7197475DB6C2522267D038B93"/>
    <w:rPr>
      <w:rFonts w:eastAsiaTheme="minorHAnsi"/>
    </w:rPr>
  </w:style>
  <w:style w:type="paragraph" w:customStyle="1" w:styleId="795BD32899FD4B37B397BBD44754BCAB2">
    <w:name w:val="795BD32899FD4B37B397BBD44754BCAB2"/>
    <w:rPr>
      <w:rFonts w:eastAsiaTheme="minorHAnsi"/>
    </w:rPr>
  </w:style>
  <w:style w:type="paragraph" w:customStyle="1" w:styleId="EDBA69B432274A9B8D2CFDA40CA1C21C1">
    <w:name w:val="EDBA69B432274A9B8D2CFDA40CA1C21C1"/>
    <w:rPr>
      <w:rFonts w:eastAsiaTheme="minorHAnsi"/>
    </w:rPr>
  </w:style>
  <w:style w:type="paragraph" w:customStyle="1" w:styleId="6D18DC614B0B4BC496F5506D21DD07631">
    <w:name w:val="6D18DC614B0B4BC496F5506D21DD07631"/>
    <w:rPr>
      <w:rFonts w:eastAsiaTheme="minorHAnsi"/>
    </w:rPr>
  </w:style>
  <w:style w:type="paragraph" w:customStyle="1" w:styleId="DE8C1FD5F01A4B7282D8DB3EE857835B6">
    <w:name w:val="DE8C1FD5F01A4B7282D8DB3EE857835B6"/>
    <w:rPr>
      <w:rFonts w:eastAsiaTheme="minorHAnsi"/>
    </w:rPr>
  </w:style>
  <w:style w:type="paragraph" w:customStyle="1" w:styleId="FABFC13687AE4E64A5B070EF799190A26">
    <w:name w:val="FABFC13687AE4E64A5B070EF799190A26"/>
    <w:rPr>
      <w:rFonts w:eastAsiaTheme="minorHAnsi"/>
    </w:rPr>
  </w:style>
  <w:style w:type="paragraph" w:customStyle="1" w:styleId="3DD0F65A05864BDB8C6BC457B01E9B8F6">
    <w:name w:val="3DD0F65A05864BDB8C6BC457B01E9B8F6"/>
    <w:rPr>
      <w:rFonts w:eastAsiaTheme="minorHAnsi"/>
    </w:rPr>
  </w:style>
  <w:style w:type="paragraph" w:customStyle="1" w:styleId="B5DE3EE3EA774CF2A1FA1DF6EFACD70A6">
    <w:name w:val="B5DE3EE3EA774CF2A1FA1DF6EFACD70A6"/>
    <w:rPr>
      <w:rFonts w:eastAsiaTheme="minorHAnsi"/>
    </w:rPr>
  </w:style>
  <w:style w:type="paragraph" w:customStyle="1" w:styleId="B91E52B52AF64AEF85C86344C47207E11">
    <w:name w:val="B91E52B52AF64AEF85C86344C47207E11"/>
    <w:rPr>
      <w:rFonts w:eastAsiaTheme="minorHAnsi"/>
    </w:rPr>
  </w:style>
  <w:style w:type="paragraph" w:customStyle="1" w:styleId="7C2D1433BA6744EE80D6A6E75DC740451">
    <w:name w:val="7C2D1433BA6744EE80D6A6E75DC740451"/>
    <w:rPr>
      <w:rFonts w:eastAsiaTheme="minorHAnsi"/>
    </w:rPr>
  </w:style>
  <w:style w:type="paragraph" w:customStyle="1" w:styleId="7B133EA25FF34CCD9FD73181685D6D2E5">
    <w:name w:val="7B133EA25FF34CCD9FD73181685D6D2E5"/>
    <w:rPr>
      <w:rFonts w:eastAsiaTheme="minorHAnsi"/>
    </w:rPr>
  </w:style>
  <w:style w:type="paragraph" w:customStyle="1" w:styleId="6A382048B18749C485F8F9922013B6AB5">
    <w:name w:val="6A382048B18749C485F8F9922013B6AB5"/>
    <w:rPr>
      <w:rFonts w:eastAsiaTheme="minorHAnsi"/>
    </w:rPr>
  </w:style>
  <w:style w:type="paragraph" w:customStyle="1" w:styleId="322ECD627A274992B27EB3827474A3DD7">
    <w:name w:val="322ECD627A274992B27EB3827474A3DD7"/>
    <w:rPr>
      <w:rFonts w:eastAsiaTheme="minorHAnsi"/>
    </w:rPr>
  </w:style>
  <w:style w:type="paragraph" w:customStyle="1" w:styleId="F5F9787FEDFE473CA8DBCC7A0032A20B11">
    <w:name w:val="F5F9787FEDFE473CA8DBCC7A0032A20B11"/>
    <w:rPr>
      <w:rFonts w:eastAsiaTheme="minorHAnsi"/>
    </w:rPr>
  </w:style>
  <w:style w:type="paragraph" w:customStyle="1" w:styleId="A9DCEB4773444A93ABB08582560A426411">
    <w:name w:val="A9DCEB4773444A93ABB08582560A426411"/>
    <w:rPr>
      <w:rFonts w:eastAsiaTheme="minorHAnsi"/>
    </w:rPr>
  </w:style>
  <w:style w:type="paragraph" w:customStyle="1" w:styleId="A5922187552248BDA3A50D7CD99550285">
    <w:name w:val="A5922187552248BDA3A50D7CD99550285"/>
    <w:rPr>
      <w:rFonts w:eastAsiaTheme="minorHAnsi"/>
    </w:rPr>
  </w:style>
  <w:style w:type="paragraph" w:customStyle="1" w:styleId="610FA739161A43D0AD702DE43C68CC668">
    <w:name w:val="610FA739161A43D0AD702DE43C68CC668"/>
    <w:rPr>
      <w:rFonts w:eastAsiaTheme="minorHAnsi"/>
    </w:rPr>
  </w:style>
  <w:style w:type="paragraph" w:customStyle="1" w:styleId="1DA394948FBB4C5DB2AC8BFE295111E7">
    <w:name w:val="1DA394948FBB4C5DB2AC8BFE295111E7"/>
    <w:rPr>
      <w:rFonts w:eastAsiaTheme="minorHAnsi"/>
    </w:rPr>
  </w:style>
  <w:style w:type="paragraph" w:customStyle="1" w:styleId="76DE1633808A4DB6B49A7E5945A95F968">
    <w:name w:val="76DE1633808A4DB6B49A7E5945A95F968"/>
    <w:rPr>
      <w:rFonts w:eastAsiaTheme="minorHAnsi"/>
    </w:rPr>
  </w:style>
  <w:style w:type="paragraph" w:customStyle="1" w:styleId="87C0F84F29CB44FA900295A2C6F5E8638">
    <w:name w:val="87C0F84F29CB44FA900295A2C6F5E8638"/>
    <w:rPr>
      <w:rFonts w:eastAsiaTheme="minorHAnsi"/>
    </w:rPr>
  </w:style>
  <w:style w:type="paragraph" w:customStyle="1" w:styleId="48813D071D9A47028D8A885027FE381E8">
    <w:name w:val="48813D071D9A47028D8A885027FE381E8"/>
    <w:rPr>
      <w:rFonts w:eastAsiaTheme="minorHAnsi"/>
    </w:rPr>
  </w:style>
  <w:style w:type="paragraph" w:customStyle="1" w:styleId="F6936282484E438CA1E8520675ABD3BD8">
    <w:name w:val="F6936282484E438CA1E8520675ABD3BD8"/>
    <w:rPr>
      <w:rFonts w:eastAsiaTheme="minorHAnsi"/>
    </w:rPr>
  </w:style>
  <w:style w:type="paragraph" w:customStyle="1" w:styleId="E9197FB7D1F141B0A07DE018C598DC054">
    <w:name w:val="E9197FB7D1F141B0A07DE018C598DC054"/>
    <w:rPr>
      <w:rFonts w:eastAsiaTheme="minorHAnsi"/>
    </w:rPr>
  </w:style>
  <w:style w:type="paragraph" w:customStyle="1" w:styleId="E73A6E1A7197475DB6C2522267D038B94">
    <w:name w:val="E73A6E1A7197475DB6C2522267D038B94"/>
    <w:rPr>
      <w:rFonts w:eastAsiaTheme="minorHAnsi"/>
    </w:rPr>
  </w:style>
  <w:style w:type="paragraph" w:customStyle="1" w:styleId="795BD32899FD4B37B397BBD44754BCAB3">
    <w:name w:val="795BD32899FD4B37B397BBD44754BCAB3"/>
    <w:rPr>
      <w:rFonts w:eastAsiaTheme="minorHAnsi"/>
    </w:rPr>
  </w:style>
  <w:style w:type="paragraph" w:customStyle="1" w:styleId="EDBA69B432274A9B8D2CFDA40CA1C21C2">
    <w:name w:val="EDBA69B432274A9B8D2CFDA40CA1C21C2"/>
    <w:rPr>
      <w:rFonts w:eastAsiaTheme="minorHAnsi"/>
    </w:rPr>
  </w:style>
  <w:style w:type="paragraph" w:customStyle="1" w:styleId="6D18DC614B0B4BC496F5506D21DD07632">
    <w:name w:val="6D18DC614B0B4BC496F5506D21DD07632"/>
    <w:rPr>
      <w:rFonts w:eastAsiaTheme="minorHAnsi"/>
    </w:rPr>
  </w:style>
  <w:style w:type="paragraph" w:customStyle="1" w:styleId="DE8C1FD5F01A4B7282D8DB3EE857835B7">
    <w:name w:val="DE8C1FD5F01A4B7282D8DB3EE857835B7"/>
    <w:rPr>
      <w:rFonts w:eastAsiaTheme="minorHAnsi"/>
    </w:rPr>
  </w:style>
  <w:style w:type="paragraph" w:customStyle="1" w:styleId="FABFC13687AE4E64A5B070EF799190A27">
    <w:name w:val="FABFC13687AE4E64A5B070EF799190A27"/>
    <w:rPr>
      <w:rFonts w:eastAsiaTheme="minorHAnsi"/>
    </w:rPr>
  </w:style>
  <w:style w:type="paragraph" w:customStyle="1" w:styleId="3DD0F65A05864BDB8C6BC457B01E9B8F7">
    <w:name w:val="3DD0F65A05864BDB8C6BC457B01E9B8F7"/>
    <w:rPr>
      <w:rFonts w:eastAsiaTheme="minorHAnsi"/>
    </w:rPr>
  </w:style>
  <w:style w:type="paragraph" w:customStyle="1" w:styleId="B5DE3EE3EA774CF2A1FA1DF6EFACD70A7">
    <w:name w:val="B5DE3EE3EA774CF2A1FA1DF6EFACD70A7"/>
    <w:rPr>
      <w:rFonts w:eastAsiaTheme="minorHAnsi"/>
    </w:rPr>
  </w:style>
  <w:style w:type="paragraph" w:customStyle="1" w:styleId="876DCFA1BA6B4B3FAED1BE86DA23B519">
    <w:name w:val="876DCFA1BA6B4B3FAED1BE86DA23B519"/>
  </w:style>
  <w:style w:type="paragraph" w:customStyle="1" w:styleId="B91E52B52AF64AEF85C86344C47207E12">
    <w:name w:val="B91E52B52AF64AEF85C86344C47207E12"/>
    <w:rPr>
      <w:rFonts w:eastAsiaTheme="minorHAnsi"/>
    </w:rPr>
  </w:style>
  <w:style w:type="paragraph" w:customStyle="1" w:styleId="7C2D1433BA6744EE80D6A6E75DC740452">
    <w:name w:val="7C2D1433BA6744EE80D6A6E75DC740452"/>
    <w:rPr>
      <w:rFonts w:eastAsiaTheme="minorHAnsi"/>
    </w:rPr>
  </w:style>
  <w:style w:type="paragraph" w:customStyle="1" w:styleId="7B133EA25FF34CCD9FD73181685D6D2E6">
    <w:name w:val="7B133EA25FF34CCD9FD73181685D6D2E6"/>
    <w:rPr>
      <w:rFonts w:eastAsiaTheme="minorHAnsi"/>
    </w:rPr>
  </w:style>
  <w:style w:type="paragraph" w:customStyle="1" w:styleId="6A382048B18749C485F8F9922013B6AB6">
    <w:name w:val="6A382048B18749C485F8F9922013B6AB6"/>
    <w:rPr>
      <w:rFonts w:eastAsiaTheme="minorHAnsi"/>
    </w:rPr>
  </w:style>
  <w:style w:type="paragraph" w:customStyle="1" w:styleId="322ECD627A274992B27EB3827474A3DD8">
    <w:name w:val="322ECD627A274992B27EB3827474A3DD8"/>
    <w:rPr>
      <w:rFonts w:eastAsiaTheme="minorHAnsi"/>
    </w:rPr>
  </w:style>
  <w:style w:type="paragraph" w:customStyle="1" w:styleId="F5F9787FEDFE473CA8DBCC7A0032A20B12">
    <w:name w:val="F5F9787FEDFE473CA8DBCC7A0032A20B12"/>
    <w:rPr>
      <w:rFonts w:eastAsiaTheme="minorHAnsi"/>
    </w:rPr>
  </w:style>
  <w:style w:type="paragraph" w:customStyle="1" w:styleId="A9DCEB4773444A93ABB08582560A426412">
    <w:name w:val="A9DCEB4773444A93ABB08582560A426412"/>
    <w:rPr>
      <w:rFonts w:eastAsiaTheme="minorHAnsi"/>
    </w:rPr>
  </w:style>
  <w:style w:type="paragraph" w:customStyle="1" w:styleId="A5922187552248BDA3A50D7CD99550286">
    <w:name w:val="A5922187552248BDA3A50D7CD99550286"/>
    <w:rPr>
      <w:rFonts w:eastAsiaTheme="minorHAnsi"/>
    </w:rPr>
  </w:style>
  <w:style w:type="paragraph" w:customStyle="1" w:styleId="610FA739161A43D0AD702DE43C68CC669">
    <w:name w:val="610FA739161A43D0AD702DE43C68CC669"/>
    <w:rPr>
      <w:rFonts w:eastAsiaTheme="minorHAnsi"/>
    </w:rPr>
  </w:style>
  <w:style w:type="paragraph" w:customStyle="1" w:styleId="76DE1633808A4DB6B49A7E5945A95F969">
    <w:name w:val="76DE1633808A4DB6B49A7E5945A95F969"/>
    <w:rPr>
      <w:rFonts w:eastAsiaTheme="minorHAnsi"/>
    </w:rPr>
  </w:style>
  <w:style w:type="paragraph" w:customStyle="1" w:styleId="87C0F84F29CB44FA900295A2C6F5E8639">
    <w:name w:val="87C0F84F29CB44FA900295A2C6F5E8639"/>
    <w:rPr>
      <w:rFonts w:eastAsiaTheme="minorHAnsi"/>
    </w:rPr>
  </w:style>
  <w:style w:type="paragraph" w:customStyle="1" w:styleId="48813D071D9A47028D8A885027FE381E9">
    <w:name w:val="48813D071D9A47028D8A885027FE381E9"/>
    <w:rPr>
      <w:rFonts w:eastAsiaTheme="minorHAnsi"/>
    </w:rPr>
  </w:style>
  <w:style w:type="paragraph" w:customStyle="1" w:styleId="F6936282484E438CA1E8520675ABD3BD9">
    <w:name w:val="F6936282484E438CA1E8520675ABD3BD9"/>
    <w:rPr>
      <w:rFonts w:eastAsiaTheme="minorHAnsi"/>
    </w:rPr>
  </w:style>
  <w:style w:type="paragraph" w:customStyle="1" w:styleId="E9197FB7D1F141B0A07DE018C598DC055">
    <w:name w:val="E9197FB7D1F141B0A07DE018C598DC055"/>
    <w:rPr>
      <w:rFonts w:eastAsiaTheme="minorHAnsi"/>
    </w:rPr>
  </w:style>
  <w:style w:type="paragraph" w:customStyle="1" w:styleId="E73A6E1A7197475DB6C2522267D038B95">
    <w:name w:val="E73A6E1A7197475DB6C2522267D038B95"/>
    <w:rPr>
      <w:rFonts w:eastAsiaTheme="minorHAnsi"/>
    </w:rPr>
  </w:style>
  <w:style w:type="paragraph" w:customStyle="1" w:styleId="795BD32899FD4B37B397BBD44754BCAB4">
    <w:name w:val="795BD32899FD4B37B397BBD44754BCAB4"/>
    <w:rPr>
      <w:rFonts w:eastAsiaTheme="minorHAnsi"/>
    </w:rPr>
  </w:style>
  <w:style w:type="paragraph" w:customStyle="1" w:styleId="EDBA69B432274A9B8D2CFDA40CA1C21C3">
    <w:name w:val="EDBA69B432274A9B8D2CFDA40CA1C21C3"/>
    <w:rPr>
      <w:rFonts w:eastAsiaTheme="minorHAnsi"/>
    </w:rPr>
  </w:style>
  <w:style w:type="paragraph" w:customStyle="1" w:styleId="6D18DC614B0B4BC496F5506D21DD07633">
    <w:name w:val="6D18DC614B0B4BC496F5506D21DD07633"/>
    <w:rPr>
      <w:rFonts w:eastAsiaTheme="minorHAnsi"/>
    </w:rPr>
  </w:style>
  <w:style w:type="paragraph" w:customStyle="1" w:styleId="DE8C1FD5F01A4B7282D8DB3EE857835B8">
    <w:name w:val="DE8C1FD5F01A4B7282D8DB3EE857835B8"/>
    <w:rPr>
      <w:rFonts w:eastAsiaTheme="minorHAnsi"/>
    </w:rPr>
  </w:style>
  <w:style w:type="paragraph" w:customStyle="1" w:styleId="FABFC13687AE4E64A5B070EF799190A28">
    <w:name w:val="FABFC13687AE4E64A5B070EF799190A28"/>
    <w:rPr>
      <w:rFonts w:eastAsiaTheme="minorHAnsi"/>
    </w:rPr>
  </w:style>
  <w:style w:type="paragraph" w:customStyle="1" w:styleId="3DD0F65A05864BDB8C6BC457B01E9B8F8">
    <w:name w:val="3DD0F65A05864BDB8C6BC457B01E9B8F8"/>
    <w:rPr>
      <w:rFonts w:eastAsiaTheme="minorHAnsi"/>
    </w:rPr>
  </w:style>
  <w:style w:type="paragraph" w:customStyle="1" w:styleId="B5DE3EE3EA774CF2A1FA1DF6EFACD70A8">
    <w:name w:val="B5DE3EE3EA774CF2A1FA1DF6EFACD70A8"/>
    <w:rPr>
      <w:rFonts w:eastAsiaTheme="minorHAnsi"/>
    </w:rPr>
  </w:style>
  <w:style w:type="paragraph" w:customStyle="1" w:styleId="B91E52B52AF64AEF85C86344C47207E13">
    <w:name w:val="B91E52B52AF64AEF85C86344C47207E13"/>
    <w:rPr>
      <w:rFonts w:eastAsiaTheme="minorHAnsi"/>
    </w:rPr>
  </w:style>
  <w:style w:type="paragraph" w:customStyle="1" w:styleId="7C2D1433BA6744EE80D6A6E75DC740453">
    <w:name w:val="7C2D1433BA6744EE80D6A6E75DC740453"/>
    <w:rPr>
      <w:rFonts w:eastAsiaTheme="minorHAnsi"/>
    </w:rPr>
  </w:style>
  <w:style w:type="paragraph" w:customStyle="1" w:styleId="7B133EA25FF34CCD9FD73181685D6D2E7">
    <w:name w:val="7B133EA25FF34CCD9FD73181685D6D2E7"/>
    <w:rPr>
      <w:rFonts w:eastAsiaTheme="minorHAnsi"/>
    </w:rPr>
  </w:style>
  <w:style w:type="paragraph" w:customStyle="1" w:styleId="6A382048B18749C485F8F9922013B6AB7">
    <w:name w:val="6A382048B18749C485F8F9922013B6AB7"/>
    <w:rPr>
      <w:rFonts w:eastAsiaTheme="minorHAnsi"/>
    </w:rPr>
  </w:style>
  <w:style w:type="paragraph" w:customStyle="1" w:styleId="322ECD627A274992B27EB3827474A3DD9">
    <w:name w:val="322ECD627A274992B27EB3827474A3DD9"/>
    <w:rPr>
      <w:rFonts w:eastAsiaTheme="minorHAnsi"/>
    </w:rPr>
  </w:style>
  <w:style w:type="paragraph" w:customStyle="1" w:styleId="F5F9787FEDFE473CA8DBCC7A0032A20B13">
    <w:name w:val="F5F9787FEDFE473CA8DBCC7A0032A20B13"/>
    <w:rPr>
      <w:rFonts w:eastAsiaTheme="minorHAnsi"/>
    </w:rPr>
  </w:style>
  <w:style w:type="paragraph" w:customStyle="1" w:styleId="A9DCEB4773444A93ABB08582560A426413">
    <w:name w:val="A9DCEB4773444A93ABB08582560A426413"/>
    <w:rPr>
      <w:rFonts w:eastAsiaTheme="minorHAnsi"/>
    </w:rPr>
  </w:style>
  <w:style w:type="paragraph" w:customStyle="1" w:styleId="A5922187552248BDA3A50D7CD99550287">
    <w:name w:val="A5922187552248BDA3A50D7CD99550287"/>
    <w:rPr>
      <w:rFonts w:eastAsiaTheme="minorHAnsi"/>
    </w:rPr>
  </w:style>
  <w:style w:type="paragraph" w:customStyle="1" w:styleId="610FA739161A43D0AD702DE43C68CC6610">
    <w:name w:val="610FA739161A43D0AD702DE43C68CC6610"/>
    <w:rPr>
      <w:rFonts w:eastAsiaTheme="minorHAnsi"/>
    </w:rPr>
  </w:style>
  <w:style w:type="paragraph" w:customStyle="1" w:styleId="76DE1633808A4DB6B49A7E5945A95F9610">
    <w:name w:val="76DE1633808A4DB6B49A7E5945A95F9610"/>
    <w:rPr>
      <w:rFonts w:eastAsiaTheme="minorHAnsi"/>
    </w:rPr>
  </w:style>
  <w:style w:type="paragraph" w:customStyle="1" w:styleId="87C0F84F29CB44FA900295A2C6F5E86310">
    <w:name w:val="87C0F84F29CB44FA900295A2C6F5E86310"/>
    <w:rPr>
      <w:rFonts w:eastAsiaTheme="minorHAnsi"/>
    </w:rPr>
  </w:style>
  <w:style w:type="paragraph" w:customStyle="1" w:styleId="48813D071D9A47028D8A885027FE381E10">
    <w:name w:val="48813D071D9A47028D8A885027FE381E10"/>
    <w:rPr>
      <w:rFonts w:eastAsiaTheme="minorHAnsi"/>
    </w:rPr>
  </w:style>
  <w:style w:type="paragraph" w:customStyle="1" w:styleId="F6936282484E438CA1E8520675ABD3BD10">
    <w:name w:val="F6936282484E438CA1E8520675ABD3BD10"/>
    <w:rPr>
      <w:rFonts w:eastAsiaTheme="minorHAnsi"/>
    </w:rPr>
  </w:style>
  <w:style w:type="paragraph" w:customStyle="1" w:styleId="E9197FB7D1F141B0A07DE018C598DC056">
    <w:name w:val="E9197FB7D1F141B0A07DE018C598DC056"/>
    <w:rPr>
      <w:rFonts w:eastAsiaTheme="minorHAnsi"/>
    </w:rPr>
  </w:style>
  <w:style w:type="paragraph" w:customStyle="1" w:styleId="E73A6E1A7197475DB6C2522267D038B96">
    <w:name w:val="E73A6E1A7197475DB6C2522267D038B96"/>
    <w:rPr>
      <w:rFonts w:eastAsiaTheme="minorHAnsi"/>
    </w:rPr>
  </w:style>
  <w:style w:type="paragraph" w:customStyle="1" w:styleId="795BD32899FD4B37B397BBD44754BCAB5">
    <w:name w:val="795BD32899FD4B37B397BBD44754BCAB5"/>
    <w:rPr>
      <w:rFonts w:eastAsiaTheme="minorHAnsi"/>
    </w:rPr>
  </w:style>
  <w:style w:type="paragraph" w:customStyle="1" w:styleId="EDBA69B432274A9B8D2CFDA40CA1C21C4">
    <w:name w:val="EDBA69B432274A9B8D2CFDA40CA1C21C4"/>
    <w:rPr>
      <w:rFonts w:eastAsiaTheme="minorHAnsi"/>
    </w:rPr>
  </w:style>
  <w:style w:type="paragraph" w:customStyle="1" w:styleId="6D18DC614B0B4BC496F5506D21DD07634">
    <w:name w:val="6D18DC614B0B4BC496F5506D21DD07634"/>
    <w:rPr>
      <w:rFonts w:eastAsiaTheme="minorHAnsi"/>
    </w:rPr>
  </w:style>
  <w:style w:type="paragraph" w:customStyle="1" w:styleId="DE8C1FD5F01A4B7282D8DB3EE857835B9">
    <w:name w:val="DE8C1FD5F01A4B7282D8DB3EE857835B9"/>
    <w:rPr>
      <w:rFonts w:eastAsiaTheme="minorHAnsi"/>
    </w:rPr>
  </w:style>
  <w:style w:type="paragraph" w:customStyle="1" w:styleId="FABFC13687AE4E64A5B070EF799190A29">
    <w:name w:val="FABFC13687AE4E64A5B070EF799190A29"/>
    <w:rPr>
      <w:rFonts w:eastAsiaTheme="minorHAnsi"/>
    </w:rPr>
  </w:style>
  <w:style w:type="paragraph" w:customStyle="1" w:styleId="3DD0F65A05864BDB8C6BC457B01E9B8F9">
    <w:name w:val="3DD0F65A05864BDB8C6BC457B01E9B8F9"/>
    <w:rPr>
      <w:rFonts w:eastAsiaTheme="minorHAnsi"/>
    </w:rPr>
  </w:style>
  <w:style w:type="paragraph" w:customStyle="1" w:styleId="B5DE3EE3EA774CF2A1FA1DF6EFACD70A9">
    <w:name w:val="B5DE3EE3EA774CF2A1FA1DF6EFACD70A9"/>
    <w:rPr>
      <w:rFonts w:eastAsiaTheme="minorHAnsi"/>
    </w:rPr>
  </w:style>
  <w:style w:type="paragraph" w:customStyle="1" w:styleId="B91E52B52AF64AEF85C86344C47207E14">
    <w:name w:val="B91E52B52AF64AEF85C86344C47207E14"/>
    <w:rPr>
      <w:rFonts w:eastAsiaTheme="minorHAnsi"/>
    </w:rPr>
  </w:style>
  <w:style w:type="paragraph" w:customStyle="1" w:styleId="7C2D1433BA6744EE80D6A6E75DC740454">
    <w:name w:val="7C2D1433BA6744EE80D6A6E75DC740454"/>
    <w:rPr>
      <w:rFonts w:eastAsiaTheme="minorHAnsi"/>
    </w:rPr>
  </w:style>
  <w:style w:type="paragraph" w:customStyle="1" w:styleId="A6D5B7B257674F78ADBF87EA68E497FD6">
    <w:name w:val="A6D5B7B257674F78ADBF87EA68E497FD6"/>
    <w:rPr>
      <w:rFonts w:eastAsiaTheme="minorHAnsi"/>
    </w:rPr>
  </w:style>
  <w:style w:type="paragraph" w:customStyle="1" w:styleId="FB47841C74F14D949B2791844BEA6DD26">
    <w:name w:val="FB47841C74F14D949B2791844BEA6DD26"/>
    <w:rPr>
      <w:rFonts w:eastAsiaTheme="minorHAnsi"/>
    </w:rPr>
  </w:style>
  <w:style w:type="paragraph" w:customStyle="1" w:styleId="F534A546B572439A9A9AA612D585FC096">
    <w:name w:val="F534A546B572439A9A9AA612D585FC096"/>
    <w:rPr>
      <w:rFonts w:eastAsiaTheme="minorHAnsi"/>
    </w:rPr>
  </w:style>
  <w:style w:type="paragraph" w:customStyle="1" w:styleId="09EB31DBE76049A7AF4BF3020053190E6">
    <w:name w:val="09EB31DBE76049A7AF4BF3020053190E6"/>
    <w:rPr>
      <w:rFonts w:eastAsiaTheme="minorHAnsi"/>
    </w:rPr>
  </w:style>
  <w:style w:type="paragraph" w:customStyle="1" w:styleId="7B133EA25FF34CCD9FD73181685D6D2E8">
    <w:name w:val="7B133EA25FF34CCD9FD73181685D6D2E8"/>
    <w:rPr>
      <w:rFonts w:eastAsiaTheme="minorHAnsi"/>
    </w:rPr>
  </w:style>
  <w:style w:type="paragraph" w:customStyle="1" w:styleId="6A382048B18749C485F8F9922013B6AB8">
    <w:name w:val="6A382048B18749C485F8F9922013B6AB8"/>
    <w:rPr>
      <w:rFonts w:eastAsiaTheme="minorHAnsi"/>
    </w:rPr>
  </w:style>
  <w:style w:type="paragraph" w:customStyle="1" w:styleId="322ECD627A274992B27EB3827474A3DD10">
    <w:name w:val="322ECD627A274992B27EB3827474A3DD10"/>
    <w:rPr>
      <w:rFonts w:eastAsiaTheme="minorHAnsi"/>
    </w:rPr>
  </w:style>
  <w:style w:type="paragraph" w:customStyle="1" w:styleId="F5F9787FEDFE473CA8DBCC7A0032A20B14">
    <w:name w:val="F5F9787FEDFE473CA8DBCC7A0032A20B14"/>
    <w:rPr>
      <w:rFonts w:eastAsiaTheme="minorHAnsi"/>
    </w:rPr>
  </w:style>
  <w:style w:type="paragraph" w:customStyle="1" w:styleId="A9DCEB4773444A93ABB08582560A426414">
    <w:name w:val="A9DCEB4773444A93ABB08582560A426414"/>
    <w:rPr>
      <w:rFonts w:eastAsiaTheme="minorHAnsi"/>
    </w:rPr>
  </w:style>
  <w:style w:type="paragraph" w:customStyle="1" w:styleId="A5922187552248BDA3A50D7CD99550288">
    <w:name w:val="A5922187552248BDA3A50D7CD99550288"/>
    <w:rPr>
      <w:rFonts w:eastAsiaTheme="minorHAnsi"/>
    </w:rPr>
  </w:style>
  <w:style w:type="paragraph" w:customStyle="1" w:styleId="610FA739161A43D0AD702DE43C68CC6611">
    <w:name w:val="610FA739161A43D0AD702DE43C68CC6611"/>
    <w:rPr>
      <w:rFonts w:eastAsiaTheme="minorHAnsi"/>
    </w:rPr>
  </w:style>
  <w:style w:type="paragraph" w:customStyle="1" w:styleId="76DE1633808A4DB6B49A7E5945A95F9611">
    <w:name w:val="76DE1633808A4DB6B49A7E5945A95F9611"/>
    <w:rPr>
      <w:rFonts w:eastAsiaTheme="minorHAnsi"/>
    </w:rPr>
  </w:style>
  <w:style w:type="paragraph" w:customStyle="1" w:styleId="87C0F84F29CB44FA900295A2C6F5E86311">
    <w:name w:val="87C0F84F29CB44FA900295A2C6F5E86311"/>
    <w:rPr>
      <w:rFonts w:eastAsiaTheme="minorHAnsi"/>
    </w:rPr>
  </w:style>
  <w:style w:type="paragraph" w:customStyle="1" w:styleId="48813D071D9A47028D8A885027FE381E11">
    <w:name w:val="48813D071D9A47028D8A885027FE381E11"/>
    <w:rPr>
      <w:rFonts w:eastAsiaTheme="minorHAnsi"/>
    </w:rPr>
  </w:style>
  <w:style w:type="paragraph" w:customStyle="1" w:styleId="F6936282484E438CA1E8520675ABD3BD11">
    <w:name w:val="F6936282484E438CA1E8520675ABD3BD11"/>
    <w:rPr>
      <w:rFonts w:eastAsiaTheme="minorHAnsi"/>
    </w:rPr>
  </w:style>
  <w:style w:type="paragraph" w:customStyle="1" w:styleId="E9197FB7D1F141B0A07DE018C598DC057">
    <w:name w:val="E9197FB7D1F141B0A07DE018C598DC057"/>
    <w:rPr>
      <w:rFonts w:eastAsiaTheme="minorHAnsi"/>
    </w:rPr>
  </w:style>
  <w:style w:type="paragraph" w:customStyle="1" w:styleId="E73A6E1A7197475DB6C2522267D038B97">
    <w:name w:val="E73A6E1A7197475DB6C2522267D038B97"/>
    <w:rPr>
      <w:rFonts w:eastAsiaTheme="minorHAnsi"/>
    </w:rPr>
  </w:style>
  <w:style w:type="paragraph" w:customStyle="1" w:styleId="795BD32899FD4B37B397BBD44754BCAB6">
    <w:name w:val="795BD32899FD4B37B397BBD44754BCAB6"/>
    <w:rPr>
      <w:rFonts w:eastAsiaTheme="minorHAnsi"/>
    </w:rPr>
  </w:style>
  <w:style w:type="paragraph" w:customStyle="1" w:styleId="EDBA69B432274A9B8D2CFDA40CA1C21C5">
    <w:name w:val="EDBA69B432274A9B8D2CFDA40CA1C21C5"/>
    <w:rPr>
      <w:rFonts w:eastAsiaTheme="minorHAnsi"/>
    </w:rPr>
  </w:style>
  <w:style w:type="paragraph" w:customStyle="1" w:styleId="6D18DC614B0B4BC496F5506D21DD07635">
    <w:name w:val="6D18DC614B0B4BC496F5506D21DD07635"/>
    <w:rPr>
      <w:rFonts w:eastAsiaTheme="minorHAnsi"/>
    </w:rPr>
  </w:style>
  <w:style w:type="paragraph" w:customStyle="1" w:styleId="DE8C1FD5F01A4B7282D8DB3EE857835B10">
    <w:name w:val="DE8C1FD5F01A4B7282D8DB3EE857835B10"/>
    <w:rPr>
      <w:rFonts w:eastAsiaTheme="minorHAnsi"/>
    </w:rPr>
  </w:style>
  <w:style w:type="paragraph" w:customStyle="1" w:styleId="FABFC13687AE4E64A5B070EF799190A210">
    <w:name w:val="FABFC13687AE4E64A5B070EF799190A210"/>
    <w:rPr>
      <w:rFonts w:eastAsiaTheme="minorHAnsi"/>
    </w:rPr>
  </w:style>
  <w:style w:type="paragraph" w:customStyle="1" w:styleId="3DD0F65A05864BDB8C6BC457B01E9B8F10">
    <w:name w:val="3DD0F65A05864BDB8C6BC457B01E9B8F10"/>
    <w:rPr>
      <w:rFonts w:eastAsiaTheme="minorHAnsi"/>
    </w:rPr>
  </w:style>
  <w:style w:type="paragraph" w:customStyle="1" w:styleId="B5DE3EE3EA774CF2A1FA1DF6EFACD70A10">
    <w:name w:val="B5DE3EE3EA774CF2A1FA1DF6EFACD70A10"/>
    <w:rPr>
      <w:rFonts w:eastAsiaTheme="minorHAnsi"/>
    </w:rPr>
  </w:style>
  <w:style w:type="paragraph" w:customStyle="1" w:styleId="21539437162C41BBB6ED91275B3CCBE7">
    <w:name w:val="21539437162C41BBB6ED91275B3CCBE7"/>
    <w:rPr>
      <w:rFonts w:eastAsiaTheme="minorHAnsi"/>
    </w:rPr>
  </w:style>
  <w:style w:type="paragraph" w:customStyle="1" w:styleId="B91E52B52AF64AEF85C86344C47207E15">
    <w:name w:val="B91E52B52AF64AEF85C86344C47207E15"/>
    <w:rPr>
      <w:rFonts w:eastAsiaTheme="minorHAnsi"/>
    </w:rPr>
  </w:style>
  <w:style w:type="paragraph" w:customStyle="1" w:styleId="7C2D1433BA6744EE80D6A6E75DC740455">
    <w:name w:val="7C2D1433BA6744EE80D6A6E75DC740455"/>
    <w:rPr>
      <w:rFonts w:eastAsiaTheme="minorHAnsi"/>
    </w:rPr>
  </w:style>
  <w:style w:type="paragraph" w:customStyle="1" w:styleId="A6D5B7B257674F78ADBF87EA68E497FD7">
    <w:name w:val="A6D5B7B257674F78ADBF87EA68E497FD7"/>
    <w:rPr>
      <w:rFonts w:eastAsiaTheme="minorHAnsi"/>
    </w:rPr>
  </w:style>
  <w:style w:type="paragraph" w:customStyle="1" w:styleId="FB47841C74F14D949B2791844BEA6DD27">
    <w:name w:val="FB47841C74F14D949B2791844BEA6DD27"/>
    <w:rPr>
      <w:rFonts w:eastAsiaTheme="minorHAnsi"/>
    </w:rPr>
  </w:style>
  <w:style w:type="paragraph" w:customStyle="1" w:styleId="F534A546B572439A9A9AA612D585FC097">
    <w:name w:val="F534A546B572439A9A9AA612D585FC097"/>
    <w:rPr>
      <w:rFonts w:eastAsiaTheme="minorHAnsi"/>
    </w:rPr>
  </w:style>
  <w:style w:type="paragraph" w:customStyle="1" w:styleId="09EB31DBE76049A7AF4BF3020053190E7">
    <w:name w:val="09EB31DBE76049A7AF4BF3020053190E7"/>
    <w:rPr>
      <w:rFonts w:eastAsiaTheme="minorHAnsi"/>
    </w:rPr>
  </w:style>
  <w:style w:type="paragraph" w:customStyle="1" w:styleId="7B133EA25FF34CCD9FD73181685D6D2E9">
    <w:name w:val="7B133EA25FF34CCD9FD73181685D6D2E9"/>
    <w:rPr>
      <w:rFonts w:eastAsiaTheme="minorHAnsi"/>
    </w:rPr>
  </w:style>
  <w:style w:type="paragraph" w:customStyle="1" w:styleId="6A382048B18749C485F8F9922013B6AB9">
    <w:name w:val="6A382048B18749C485F8F9922013B6AB9"/>
    <w:rPr>
      <w:rFonts w:eastAsiaTheme="minorHAnsi"/>
    </w:rPr>
  </w:style>
  <w:style w:type="paragraph" w:customStyle="1" w:styleId="322ECD627A274992B27EB3827474A3DD11">
    <w:name w:val="322ECD627A274992B27EB3827474A3DD11"/>
    <w:rPr>
      <w:rFonts w:eastAsiaTheme="minorHAnsi"/>
    </w:rPr>
  </w:style>
  <w:style w:type="paragraph" w:customStyle="1" w:styleId="F5F9787FEDFE473CA8DBCC7A0032A20B15">
    <w:name w:val="F5F9787FEDFE473CA8DBCC7A0032A20B15"/>
    <w:rPr>
      <w:rFonts w:eastAsiaTheme="minorHAnsi"/>
    </w:rPr>
  </w:style>
  <w:style w:type="paragraph" w:customStyle="1" w:styleId="A9DCEB4773444A93ABB08582560A426415">
    <w:name w:val="A9DCEB4773444A93ABB08582560A426415"/>
    <w:rPr>
      <w:rFonts w:eastAsiaTheme="minorHAnsi"/>
    </w:rPr>
  </w:style>
  <w:style w:type="paragraph" w:customStyle="1" w:styleId="A5922187552248BDA3A50D7CD99550289">
    <w:name w:val="A5922187552248BDA3A50D7CD99550289"/>
    <w:rPr>
      <w:rFonts w:eastAsiaTheme="minorHAnsi"/>
    </w:rPr>
  </w:style>
  <w:style w:type="paragraph" w:customStyle="1" w:styleId="610FA739161A43D0AD702DE43C68CC6612">
    <w:name w:val="610FA739161A43D0AD702DE43C68CC6612"/>
    <w:rPr>
      <w:rFonts w:eastAsiaTheme="minorHAnsi"/>
    </w:rPr>
  </w:style>
  <w:style w:type="paragraph" w:customStyle="1" w:styleId="76DE1633808A4DB6B49A7E5945A95F9612">
    <w:name w:val="76DE1633808A4DB6B49A7E5945A95F9612"/>
    <w:rPr>
      <w:rFonts w:eastAsiaTheme="minorHAnsi"/>
    </w:rPr>
  </w:style>
  <w:style w:type="paragraph" w:customStyle="1" w:styleId="87C0F84F29CB44FA900295A2C6F5E86312">
    <w:name w:val="87C0F84F29CB44FA900295A2C6F5E86312"/>
    <w:rPr>
      <w:rFonts w:eastAsiaTheme="minorHAnsi"/>
    </w:rPr>
  </w:style>
  <w:style w:type="paragraph" w:customStyle="1" w:styleId="48813D071D9A47028D8A885027FE381E12">
    <w:name w:val="48813D071D9A47028D8A885027FE381E12"/>
    <w:rPr>
      <w:rFonts w:eastAsiaTheme="minorHAnsi"/>
    </w:rPr>
  </w:style>
  <w:style w:type="paragraph" w:customStyle="1" w:styleId="F6936282484E438CA1E8520675ABD3BD12">
    <w:name w:val="F6936282484E438CA1E8520675ABD3BD12"/>
    <w:rPr>
      <w:rFonts w:eastAsiaTheme="minorHAnsi"/>
    </w:rPr>
  </w:style>
  <w:style w:type="paragraph" w:customStyle="1" w:styleId="E9197FB7D1F141B0A07DE018C598DC058">
    <w:name w:val="E9197FB7D1F141B0A07DE018C598DC058"/>
    <w:rPr>
      <w:rFonts w:eastAsiaTheme="minorHAnsi"/>
    </w:rPr>
  </w:style>
  <w:style w:type="paragraph" w:customStyle="1" w:styleId="E73A6E1A7197475DB6C2522267D038B98">
    <w:name w:val="E73A6E1A7197475DB6C2522267D038B98"/>
    <w:rPr>
      <w:rFonts w:eastAsiaTheme="minorHAnsi"/>
    </w:rPr>
  </w:style>
  <w:style w:type="paragraph" w:customStyle="1" w:styleId="795BD32899FD4B37B397BBD44754BCAB7">
    <w:name w:val="795BD32899FD4B37B397BBD44754BCAB7"/>
    <w:rPr>
      <w:rFonts w:eastAsiaTheme="minorHAnsi"/>
    </w:rPr>
  </w:style>
  <w:style w:type="paragraph" w:customStyle="1" w:styleId="EDBA69B432274A9B8D2CFDA40CA1C21C6">
    <w:name w:val="EDBA69B432274A9B8D2CFDA40CA1C21C6"/>
    <w:rPr>
      <w:rFonts w:eastAsiaTheme="minorHAnsi"/>
    </w:rPr>
  </w:style>
  <w:style w:type="paragraph" w:customStyle="1" w:styleId="6D18DC614B0B4BC496F5506D21DD07636">
    <w:name w:val="6D18DC614B0B4BC496F5506D21DD07636"/>
    <w:rPr>
      <w:rFonts w:eastAsiaTheme="minorHAnsi"/>
    </w:rPr>
  </w:style>
  <w:style w:type="paragraph" w:customStyle="1" w:styleId="DE8C1FD5F01A4B7282D8DB3EE857835B11">
    <w:name w:val="DE8C1FD5F01A4B7282D8DB3EE857835B11"/>
    <w:rPr>
      <w:rFonts w:eastAsiaTheme="minorHAnsi"/>
    </w:rPr>
  </w:style>
  <w:style w:type="paragraph" w:customStyle="1" w:styleId="FABFC13687AE4E64A5B070EF799190A211">
    <w:name w:val="FABFC13687AE4E64A5B070EF799190A211"/>
    <w:rPr>
      <w:rFonts w:eastAsiaTheme="minorHAnsi"/>
    </w:rPr>
  </w:style>
  <w:style w:type="paragraph" w:customStyle="1" w:styleId="3DD0F65A05864BDB8C6BC457B01E9B8F11">
    <w:name w:val="3DD0F65A05864BDB8C6BC457B01E9B8F11"/>
    <w:rPr>
      <w:rFonts w:eastAsiaTheme="minorHAnsi"/>
    </w:rPr>
  </w:style>
  <w:style w:type="paragraph" w:customStyle="1" w:styleId="B5DE3EE3EA774CF2A1FA1DF6EFACD70A11">
    <w:name w:val="B5DE3EE3EA774CF2A1FA1DF6EFACD70A11"/>
    <w:rPr>
      <w:rFonts w:eastAsiaTheme="minorHAnsi"/>
    </w:rPr>
  </w:style>
  <w:style w:type="paragraph" w:customStyle="1" w:styleId="21539437162C41BBB6ED91275B3CCBE71">
    <w:name w:val="21539437162C41BBB6ED91275B3CCBE71"/>
    <w:rPr>
      <w:rFonts w:eastAsiaTheme="minorHAnsi"/>
    </w:rPr>
  </w:style>
  <w:style w:type="paragraph" w:customStyle="1" w:styleId="2338DA43CA27477C91167FAA4BA48EAE">
    <w:name w:val="2338DA43CA27477C91167FAA4BA48EAE"/>
    <w:rPr>
      <w:rFonts w:eastAsiaTheme="minorHAnsi"/>
    </w:rPr>
  </w:style>
  <w:style w:type="paragraph" w:customStyle="1" w:styleId="B91E52B52AF64AEF85C86344C47207E16">
    <w:name w:val="B91E52B52AF64AEF85C86344C47207E16"/>
    <w:rPr>
      <w:rFonts w:eastAsiaTheme="minorHAnsi"/>
    </w:rPr>
  </w:style>
  <w:style w:type="paragraph" w:customStyle="1" w:styleId="7C2D1433BA6744EE80D6A6E75DC740456">
    <w:name w:val="7C2D1433BA6744EE80D6A6E75DC740456"/>
    <w:rPr>
      <w:rFonts w:eastAsiaTheme="minorHAnsi"/>
    </w:rPr>
  </w:style>
  <w:style w:type="paragraph" w:customStyle="1" w:styleId="A6D5B7B257674F78ADBF87EA68E497FD8">
    <w:name w:val="A6D5B7B257674F78ADBF87EA68E497FD8"/>
    <w:rPr>
      <w:rFonts w:eastAsiaTheme="minorHAnsi"/>
    </w:rPr>
  </w:style>
  <w:style w:type="paragraph" w:customStyle="1" w:styleId="FB47841C74F14D949B2791844BEA6DD28">
    <w:name w:val="FB47841C74F14D949B2791844BEA6DD28"/>
    <w:rPr>
      <w:rFonts w:eastAsiaTheme="minorHAnsi"/>
    </w:rPr>
  </w:style>
  <w:style w:type="paragraph" w:customStyle="1" w:styleId="F534A546B572439A9A9AA612D585FC098">
    <w:name w:val="F534A546B572439A9A9AA612D585FC098"/>
    <w:rPr>
      <w:rFonts w:eastAsiaTheme="minorHAnsi"/>
    </w:rPr>
  </w:style>
  <w:style w:type="paragraph" w:customStyle="1" w:styleId="09EB31DBE76049A7AF4BF3020053190E8">
    <w:name w:val="09EB31DBE76049A7AF4BF3020053190E8"/>
    <w:rPr>
      <w:rFonts w:eastAsiaTheme="minorHAnsi"/>
    </w:rPr>
  </w:style>
  <w:style w:type="paragraph" w:customStyle="1" w:styleId="7B133EA25FF34CCD9FD73181685D6D2E10">
    <w:name w:val="7B133EA25FF34CCD9FD73181685D6D2E10"/>
    <w:rPr>
      <w:rFonts w:eastAsiaTheme="minorHAnsi"/>
    </w:rPr>
  </w:style>
  <w:style w:type="paragraph" w:customStyle="1" w:styleId="6A382048B18749C485F8F9922013B6AB10">
    <w:name w:val="6A382048B18749C485F8F9922013B6AB10"/>
    <w:rPr>
      <w:rFonts w:eastAsiaTheme="minorHAnsi"/>
    </w:rPr>
  </w:style>
  <w:style w:type="paragraph" w:customStyle="1" w:styleId="322ECD627A274992B27EB3827474A3DD12">
    <w:name w:val="322ECD627A274992B27EB3827474A3DD12"/>
    <w:rPr>
      <w:rFonts w:eastAsiaTheme="minorHAnsi"/>
    </w:rPr>
  </w:style>
  <w:style w:type="paragraph" w:customStyle="1" w:styleId="F5F9787FEDFE473CA8DBCC7A0032A20B16">
    <w:name w:val="F5F9787FEDFE473CA8DBCC7A0032A20B16"/>
    <w:rPr>
      <w:rFonts w:eastAsiaTheme="minorHAnsi"/>
    </w:rPr>
  </w:style>
  <w:style w:type="paragraph" w:customStyle="1" w:styleId="A9DCEB4773444A93ABB08582560A426416">
    <w:name w:val="A9DCEB4773444A93ABB08582560A426416"/>
    <w:rPr>
      <w:rFonts w:eastAsiaTheme="minorHAnsi"/>
    </w:rPr>
  </w:style>
  <w:style w:type="paragraph" w:customStyle="1" w:styleId="A5922187552248BDA3A50D7CD995502810">
    <w:name w:val="A5922187552248BDA3A50D7CD995502810"/>
    <w:rPr>
      <w:rFonts w:eastAsiaTheme="minorHAnsi"/>
    </w:rPr>
  </w:style>
  <w:style w:type="paragraph" w:customStyle="1" w:styleId="610FA739161A43D0AD702DE43C68CC6613">
    <w:name w:val="610FA739161A43D0AD702DE43C68CC6613"/>
    <w:rPr>
      <w:rFonts w:eastAsiaTheme="minorHAnsi"/>
    </w:rPr>
  </w:style>
  <w:style w:type="paragraph" w:customStyle="1" w:styleId="76DE1633808A4DB6B49A7E5945A95F9613">
    <w:name w:val="76DE1633808A4DB6B49A7E5945A95F9613"/>
    <w:rPr>
      <w:rFonts w:eastAsiaTheme="minorHAnsi"/>
    </w:rPr>
  </w:style>
  <w:style w:type="paragraph" w:customStyle="1" w:styleId="87C0F84F29CB44FA900295A2C6F5E86313">
    <w:name w:val="87C0F84F29CB44FA900295A2C6F5E86313"/>
    <w:rPr>
      <w:rFonts w:eastAsiaTheme="minorHAnsi"/>
    </w:rPr>
  </w:style>
  <w:style w:type="paragraph" w:customStyle="1" w:styleId="48813D071D9A47028D8A885027FE381E13">
    <w:name w:val="48813D071D9A47028D8A885027FE381E13"/>
    <w:rPr>
      <w:rFonts w:eastAsiaTheme="minorHAnsi"/>
    </w:rPr>
  </w:style>
  <w:style w:type="paragraph" w:customStyle="1" w:styleId="F6936282484E438CA1E8520675ABD3BD13">
    <w:name w:val="F6936282484E438CA1E8520675ABD3BD13"/>
    <w:rPr>
      <w:rFonts w:eastAsiaTheme="minorHAnsi"/>
    </w:rPr>
  </w:style>
  <w:style w:type="paragraph" w:customStyle="1" w:styleId="E9197FB7D1F141B0A07DE018C598DC059">
    <w:name w:val="E9197FB7D1F141B0A07DE018C598DC059"/>
    <w:rPr>
      <w:rFonts w:eastAsiaTheme="minorHAnsi"/>
    </w:rPr>
  </w:style>
  <w:style w:type="paragraph" w:customStyle="1" w:styleId="E73A6E1A7197475DB6C2522267D038B99">
    <w:name w:val="E73A6E1A7197475DB6C2522267D038B99"/>
    <w:rPr>
      <w:rFonts w:eastAsiaTheme="minorHAnsi"/>
    </w:rPr>
  </w:style>
  <w:style w:type="paragraph" w:customStyle="1" w:styleId="795BD32899FD4B37B397BBD44754BCAB8">
    <w:name w:val="795BD32899FD4B37B397BBD44754BCAB8"/>
    <w:rPr>
      <w:rFonts w:eastAsiaTheme="minorHAnsi"/>
    </w:rPr>
  </w:style>
  <w:style w:type="paragraph" w:customStyle="1" w:styleId="EDBA69B432274A9B8D2CFDA40CA1C21C7">
    <w:name w:val="EDBA69B432274A9B8D2CFDA40CA1C21C7"/>
    <w:rPr>
      <w:rFonts w:eastAsiaTheme="minorHAnsi"/>
    </w:rPr>
  </w:style>
  <w:style w:type="paragraph" w:customStyle="1" w:styleId="6D18DC614B0B4BC496F5506D21DD07637">
    <w:name w:val="6D18DC614B0B4BC496F5506D21DD07637"/>
    <w:rPr>
      <w:rFonts w:eastAsiaTheme="minorHAnsi"/>
    </w:rPr>
  </w:style>
  <w:style w:type="paragraph" w:customStyle="1" w:styleId="DE8C1FD5F01A4B7282D8DB3EE857835B12">
    <w:name w:val="DE8C1FD5F01A4B7282D8DB3EE857835B12"/>
    <w:rPr>
      <w:rFonts w:eastAsiaTheme="minorHAnsi"/>
    </w:rPr>
  </w:style>
  <w:style w:type="paragraph" w:customStyle="1" w:styleId="FABFC13687AE4E64A5B070EF799190A212">
    <w:name w:val="FABFC13687AE4E64A5B070EF799190A212"/>
    <w:rPr>
      <w:rFonts w:eastAsiaTheme="minorHAnsi"/>
    </w:rPr>
  </w:style>
  <w:style w:type="paragraph" w:customStyle="1" w:styleId="3DD0F65A05864BDB8C6BC457B01E9B8F12">
    <w:name w:val="3DD0F65A05864BDB8C6BC457B01E9B8F12"/>
    <w:rPr>
      <w:rFonts w:eastAsiaTheme="minorHAnsi"/>
    </w:rPr>
  </w:style>
  <w:style w:type="paragraph" w:customStyle="1" w:styleId="B5DE3EE3EA774CF2A1FA1DF6EFACD70A12">
    <w:name w:val="B5DE3EE3EA774CF2A1FA1DF6EFACD70A12"/>
    <w:rPr>
      <w:rFonts w:eastAsiaTheme="minorHAnsi"/>
    </w:rPr>
  </w:style>
  <w:style w:type="paragraph" w:customStyle="1" w:styleId="21539437162C41BBB6ED91275B3CCBE72">
    <w:name w:val="21539437162C41BBB6ED91275B3CCBE72"/>
    <w:rPr>
      <w:rFonts w:eastAsiaTheme="minorHAnsi"/>
    </w:rPr>
  </w:style>
  <w:style w:type="paragraph" w:customStyle="1" w:styleId="2338DA43CA27477C91167FAA4BA48EAE1">
    <w:name w:val="2338DA43CA27477C91167FAA4BA48EAE1"/>
    <w:rPr>
      <w:rFonts w:eastAsiaTheme="minorHAnsi"/>
    </w:rPr>
  </w:style>
  <w:style w:type="paragraph" w:customStyle="1" w:styleId="B91E52B52AF64AEF85C86344C47207E17">
    <w:name w:val="B91E52B52AF64AEF85C86344C47207E17"/>
    <w:rPr>
      <w:rFonts w:eastAsiaTheme="minorHAnsi"/>
    </w:rPr>
  </w:style>
  <w:style w:type="paragraph" w:customStyle="1" w:styleId="7C2D1433BA6744EE80D6A6E75DC740457">
    <w:name w:val="7C2D1433BA6744EE80D6A6E75DC740457"/>
    <w:rPr>
      <w:rFonts w:eastAsiaTheme="minorHAnsi"/>
    </w:rPr>
  </w:style>
  <w:style w:type="paragraph" w:customStyle="1" w:styleId="A6D5B7B257674F78ADBF87EA68E497FD9">
    <w:name w:val="A6D5B7B257674F78ADBF87EA68E497FD9"/>
    <w:rPr>
      <w:rFonts w:eastAsiaTheme="minorHAnsi"/>
    </w:rPr>
  </w:style>
  <w:style w:type="paragraph" w:customStyle="1" w:styleId="FB47841C74F14D949B2791844BEA6DD29">
    <w:name w:val="FB47841C74F14D949B2791844BEA6DD29"/>
    <w:rPr>
      <w:rFonts w:eastAsiaTheme="minorHAnsi"/>
    </w:rPr>
  </w:style>
  <w:style w:type="paragraph" w:customStyle="1" w:styleId="F534A546B572439A9A9AA612D585FC099">
    <w:name w:val="F534A546B572439A9A9AA612D585FC099"/>
    <w:rPr>
      <w:rFonts w:eastAsiaTheme="minorHAnsi"/>
    </w:rPr>
  </w:style>
  <w:style w:type="paragraph" w:customStyle="1" w:styleId="09EB31DBE76049A7AF4BF3020053190E9">
    <w:name w:val="09EB31DBE76049A7AF4BF3020053190E9"/>
    <w:rPr>
      <w:rFonts w:eastAsiaTheme="minorHAnsi"/>
    </w:rPr>
  </w:style>
  <w:style w:type="paragraph" w:customStyle="1" w:styleId="7B133EA25FF34CCD9FD73181685D6D2E11">
    <w:name w:val="7B133EA25FF34CCD9FD73181685D6D2E11"/>
    <w:rPr>
      <w:rFonts w:eastAsiaTheme="minorHAnsi"/>
    </w:rPr>
  </w:style>
  <w:style w:type="paragraph" w:customStyle="1" w:styleId="6A382048B18749C485F8F9922013B6AB11">
    <w:name w:val="6A382048B18749C485F8F9922013B6AB11"/>
    <w:rPr>
      <w:rFonts w:eastAsiaTheme="minorHAnsi"/>
    </w:rPr>
  </w:style>
  <w:style w:type="paragraph" w:customStyle="1" w:styleId="322ECD627A274992B27EB3827474A3DD13">
    <w:name w:val="322ECD627A274992B27EB3827474A3DD13"/>
    <w:rPr>
      <w:rFonts w:eastAsiaTheme="minorHAnsi"/>
    </w:rPr>
  </w:style>
  <w:style w:type="paragraph" w:customStyle="1" w:styleId="F5F9787FEDFE473CA8DBCC7A0032A20B17">
    <w:name w:val="F5F9787FEDFE473CA8DBCC7A0032A20B17"/>
    <w:rPr>
      <w:rFonts w:eastAsiaTheme="minorHAnsi"/>
    </w:rPr>
  </w:style>
  <w:style w:type="paragraph" w:customStyle="1" w:styleId="A9DCEB4773444A93ABB08582560A426417">
    <w:name w:val="A9DCEB4773444A93ABB08582560A426417"/>
    <w:rPr>
      <w:rFonts w:eastAsiaTheme="minorHAnsi"/>
    </w:rPr>
  </w:style>
  <w:style w:type="paragraph" w:customStyle="1" w:styleId="A5922187552248BDA3A50D7CD995502811">
    <w:name w:val="A5922187552248BDA3A50D7CD995502811"/>
    <w:rPr>
      <w:rFonts w:eastAsiaTheme="minorHAnsi"/>
    </w:rPr>
  </w:style>
  <w:style w:type="paragraph" w:customStyle="1" w:styleId="610FA739161A43D0AD702DE43C68CC6614">
    <w:name w:val="610FA739161A43D0AD702DE43C68CC6614"/>
    <w:rPr>
      <w:rFonts w:eastAsiaTheme="minorHAnsi"/>
    </w:rPr>
  </w:style>
  <w:style w:type="paragraph" w:customStyle="1" w:styleId="76DE1633808A4DB6B49A7E5945A95F9614">
    <w:name w:val="76DE1633808A4DB6B49A7E5945A95F9614"/>
    <w:rPr>
      <w:rFonts w:eastAsiaTheme="minorHAnsi"/>
    </w:rPr>
  </w:style>
  <w:style w:type="paragraph" w:customStyle="1" w:styleId="87C0F84F29CB44FA900295A2C6F5E86314">
    <w:name w:val="87C0F84F29CB44FA900295A2C6F5E86314"/>
    <w:rPr>
      <w:rFonts w:eastAsiaTheme="minorHAnsi"/>
    </w:rPr>
  </w:style>
  <w:style w:type="paragraph" w:customStyle="1" w:styleId="48813D071D9A47028D8A885027FE381E14">
    <w:name w:val="48813D071D9A47028D8A885027FE381E14"/>
    <w:rPr>
      <w:rFonts w:eastAsiaTheme="minorHAnsi"/>
    </w:rPr>
  </w:style>
  <w:style w:type="paragraph" w:customStyle="1" w:styleId="F6936282484E438CA1E8520675ABD3BD14">
    <w:name w:val="F6936282484E438CA1E8520675ABD3BD14"/>
    <w:rPr>
      <w:rFonts w:eastAsiaTheme="minorHAnsi"/>
    </w:rPr>
  </w:style>
  <w:style w:type="paragraph" w:customStyle="1" w:styleId="E9197FB7D1F141B0A07DE018C598DC0510">
    <w:name w:val="E9197FB7D1F141B0A07DE018C598DC0510"/>
    <w:rPr>
      <w:rFonts w:eastAsiaTheme="minorHAnsi"/>
    </w:rPr>
  </w:style>
  <w:style w:type="paragraph" w:customStyle="1" w:styleId="E73A6E1A7197475DB6C2522267D038B910">
    <w:name w:val="E73A6E1A7197475DB6C2522267D038B910"/>
    <w:rPr>
      <w:rFonts w:eastAsiaTheme="minorHAnsi"/>
    </w:rPr>
  </w:style>
  <w:style w:type="paragraph" w:customStyle="1" w:styleId="795BD32899FD4B37B397BBD44754BCAB9">
    <w:name w:val="795BD32899FD4B37B397BBD44754BCAB9"/>
    <w:rPr>
      <w:rFonts w:eastAsiaTheme="minorHAnsi"/>
    </w:rPr>
  </w:style>
  <w:style w:type="paragraph" w:customStyle="1" w:styleId="EDBA69B432274A9B8D2CFDA40CA1C21C8">
    <w:name w:val="EDBA69B432274A9B8D2CFDA40CA1C21C8"/>
    <w:rPr>
      <w:rFonts w:eastAsiaTheme="minorHAnsi"/>
    </w:rPr>
  </w:style>
  <w:style w:type="paragraph" w:customStyle="1" w:styleId="6D18DC614B0B4BC496F5506D21DD07638">
    <w:name w:val="6D18DC614B0B4BC496F5506D21DD07638"/>
    <w:rPr>
      <w:rFonts w:eastAsiaTheme="minorHAnsi"/>
    </w:rPr>
  </w:style>
  <w:style w:type="paragraph" w:customStyle="1" w:styleId="DE8C1FD5F01A4B7282D8DB3EE857835B13">
    <w:name w:val="DE8C1FD5F01A4B7282D8DB3EE857835B13"/>
    <w:rPr>
      <w:rFonts w:eastAsiaTheme="minorHAnsi"/>
    </w:rPr>
  </w:style>
  <w:style w:type="paragraph" w:customStyle="1" w:styleId="FABFC13687AE4E64A5B070EF799190A213">
    <w:name w:val="FABFC13687AE4E64A5B070EF799190A213"/>
    <w:rPr>
      <w:rFonts w:eastAsiaTheme="minorHAnsi"/>
    </w:rPr>
  </w:style>
  <w:style w:type="paragraph" w:customStyle="1" w:styleId="3DD0F65A05864BDB8C6BC457B01E9B8F13">
    <w:name w:val="3DD0F65A05864BDB8C6BC457B01E9B8F13"/>
    <w:rPr>
      <w:rFonts w:eastAsiaTheme="minorHAnsi"/>
    </w:rPr>
  </w:style>
  <w:style w:type="paragraph" w:customStyle="1" w:styleId="B5DE3EE3EA774CF2A1FA1DF6EFACD70A13">
    <w:name w:val="B5DE3EE3EA774CF2A1FA1DF6EFACD70A13"/>
    <w:rPr>
      <w:rFonts w:eastAsiaTheme="minorHAnsi"/>
    </w:rPr>
  </w:style>
  <w:style w:type="paragraph" w:customStyle="1" w:styleId="21539437162C41BBB6ED91275B3CCBE73">
    <w:name w:val="21539437162C41BBB6ED91275B3CCBE73"/>
    <w:rPr>
      <w:rFonts w:eastAsiaTheme="minorHAnsi"/>
    </w:rPr>
  </w:style>
  <w:style w:type="paragraph" w:customStyle="1" w:styleId="16DC9B4C58B548DD99C598676DBC280A">
    <w:name w:val="16DC9B4C58B548DD99C598676DBC280A"/>
  </w:style>
  <w:style w:type="paragraph" w:customStyle="1" w:styleId="135609EBA2DE483098507733DA2E31B7">
    <w:name w:val="135609EBA2DE483098507733DA2E31B7"/>
  </w:style>
  <w:style w:type="paragraph" w:customStyle="1" w:styleId="821294C8FF514D11B7276363B4F12A93">
    <w:name w:val="821294C8FF514D11B7276363B4F12A93"/>
  </w:style>
  <w:style w:type="paragraph" w:customStyle="1" w:styleId="14D7B204644740008219388E8FC02CC8">
    <w:name w:val="14D7B204644740008219388E8FC02CC8"/>
  </w:style>
  <w:style w:type="paragraph" w:customStyle="1" w:styleId="B91E52B52AF64AEF85C86344C47207E18">
    <w:name w:val="B91E52B52AF64AEF85C86344C47207E18"/>
    <w:rPr>
      <w:rFonts w:eastAsiaTheme="minorHAnsi"/>
    </w:rPr>
  </w:style>
  <w:style w:type="paragraph" w:customStyle="1" w:styleId="7C2D1433BA6744EE80D6A6E75DC740458">
    <w:name w:val="7C2D1433BA6744EE80D6A6E75DC740458"/>
    <w:rPr>
      <w:rFonts w:eastAsiaTheme="minorHAnsi"/>
    </w:rPr>
  </w:style>
  <w:style w:type="paragraph" w:customStyle="1" w:styleId="A6D5B7B257674F78ADBF87EA68E497FD10">
    <w:name w:val="A6D5B7B257674F78ADBF87EA68E497FD10"/>
    <w:rPr>
      <w:rFonts w:eastAsiaTheme="minorHAnsi"/>
    </w:rPr>
  </w:style>
  <w:style w:type="paragraph" w:customStyle="1" w:styleId="FB47841C74F14D949B2791844BEA6DD210">
    <w:name w:val="FB47841C74F14D949B2791844BEA6DD210"/>
    <w:rPr>
      <w:rFonts w:eastAsiaTheme="minorHAnsi"/>
    </w:rPr>
  </w:style>
  <w:style w:type="paragraph" w:customStyle="1" w:styleId="F534A546B572439A9A9AA612D585FC0910">
    <w:name w:val="F534A546B572439A9A9AA612D585FC0910"/>
    <w:rPr>
      <w:rFonts w:eastAsiaTheme="minorHAnsi"/>
    </w:rPr>
  </w:style>
  <w:style w:type="paragraph" w:customStyle="1" w:styleId="09EB31DBE76049A7AF4BF3020053190E10">
    <w:name w:val="09EB31DBE76049A7AF4BF3020053190E10"/>
    <w:rPr>
      <w:rFonts w:eastAsiaTheme="minorHAnsi"/>
    </w:rPr>
  </w:style>
  <w:style w:type="paragraph" w:customStyle="1" w:styleId="7B133EA25FF34CCD9FD73181685D6D2E12">
    <w:name w:val="7B133EA25FF34CCD9FD73181685D6D2E12"/>
    <w:rPr>
      <w:rFonts w:eastAsiaTheme="minorHAnsi"/>
    </w:rPr>
  </w:style>
  <w:style w:type="paragraph" w:customStyle="1" w:styleId="6A382048B18749C485F8F9922013B6AB12">
    <w:name w:val="6A382048B18749C485F8F9922013B6AB12"/>
    <w:rPr>
      <w:rFonts w:eastAsiaTheme="minorHAnsi"/>
    </w:rPr>
  </w:style>
  <w:style w:type="paragraph" w:customStyle="1" w:styleId="322ECD627A274992B27EB3827474A3DD14">
    <w:name w:val="322ECD627A274992B27EB3827474A3DD14"/>
    <w:rPr>
      <w:rFonts w:eastAsiaTheme="minorHAnsi"/>
    </w:rPr>
  </w:style>
  <w:style w:type="paragraph" w:customStyle="1" w:styleId="F5F9787FEDFE473CA8DBCC7A0032A20B18">
    <w:name w:val="F5F9787FEDFE473CA8DBCC7A0032A20B18"/>
    <w:rPr>
      <w:rFonts w:eastAsiaTheme="minorHAnsi"/>
    </w:rPr>
  </w:style>
  <w:style w:type="paragraph" w:customStyle="1" w:styleId="A9DCEB4773444A93ABB08582560A426418">
    <w:name w:val="A9DCEB4773444A93ABB08582560A426418"/>
    <w:rPr>
      <w:rFonts w:eastAsiaTheme="minorHAnsi"/>
    </w:rPr>
  </w:style>
  <w:style w:type="paragraph" w:customStyle="1" w:styleId="A5922187552248BDA3A50D7CD995502812">
    <w:name w:val="A5922187552248BDA3A50D7CD995502812"/>
    <w:rPr>
      <w:rFonts w:eastAsiaTheme="minorHAnsi"/>
    </w:rPr>
  </w:style>
  <w:style w:type="paragraph" w:customStyle="1" w:styleId="610FA739161A43D0AD702DE43C68CC6615">
    <w:name w:val="610FA739161A43D0AD702DE43C68CC6615"/>
    <w:rPr>
      <w:rFonts w:eastAsiaTheme="minorHAnsi"/>
    </w:rPr>
  </w:style>
  <w:style w:type="paragraph" w:customStyle="1" w:styleId="C8983E9C2F994000913C38A989EB04B8">
    <w:name w:val="C8983E9C2F994000913C38A989EB04B8"/>
    <w:rPr>
      <w:rFonts w:eastAsiaTheme="minorHAnsi"/>
    </w:rPr>
  </w:style>
  <w:style w:type="paragraph" w:customStyle="1" w:styleId="76DE1633808A4DB6B49A7E5945A95F9615">
    <w:name w:val="76DE1633808A4DB6B49A7E5945A95F9615"/>
    <w:rPr>
      <w:rFonts w:eastAsiaTheme="minorHAnsi"/>
    </w:rPr>
  </w:style>
  <w:style w:type="paragraph" w:customStyle="1" w:styleId="87C0F84F29CB44FA900295A2C6F5E86315">
    <w:name w:val="87C0F84F29CB44FA900295A2C6F5E86315"/>
    <w:rPr>
      <w:rFonts w:eastAsiaTheme="minorHAnsi"/>
    </w:rPr>
  </w:style>
  <w:style w:type="paragraph" w:customStyle="1" w:styleId="48813D071D9A47028D8A885027FE381E15">
    <w:name w:val="48813D071D9A47028D8A885027FE381E15"/>
    <w:rPr>
      <w:rFonts w:eastAsiaTheme="minorHAnsi"/>
    </w:rPr>
  </w:style>
  <w:style w:type="paragraph" w:customStyle="1" w:styleId="F6936282484E438CA1E8520675ABD3BD15">
    <w:name w:val="F6936282484E438CA1E8520675ABD3BD15"/>
    <w:rPr>
      <w:rFonts w:eastAsiaTheme="minorHAnsi"/>
    </w:rPr>
  </w:style>
  <w:style w:type="paragraph" w:customStyle="1" w:styleId="E9197FB7D1F141B0A07DE018C598DC0511">
    <w:name w:val="E9197FB7D1F141B0A07DE018C598DC0511"/>
    <w:rPr>
      <w:rFonts w:eastAsiaTheme="minorHAnsi"/>
    </w:rPr>
  </w:style>
  <w:style w:type="paragraph" w:customStyle="1" w:styleId="E73A6E1A7197475DB6C2522267D038B911">
    <w:name w:val="E73A6E1A7197475DB6C2522267D038B911"/>
    <w:rPr>
      <w:rFonts w:eastAsiaTheme="minorHAnsi"/>
    </w:rPr>
  </w:style>
  <w:style w:type="paragraph" w:customStyle="1" w:styleId="795BD32899FD4B37B397BBD44754BCAB10">
    <w:name w:val="795BD32899FD4B37B397BBD44754BCAB10"/>
    <w:rPr>
      <w:rFonts w:eastAsiaTheme="minorHAnsi"/>
    </w:rPr>
  </w:style>
  <w:style w:type="paragraph" w:customStyle="1" w:styleId="EDBA69B432274A9B8D2CFDA40CA1C21C9">
    <w:name w:val="EDBA69B432274A9B8D2CFDA40CA1C21C9"/>
    <w:rPr>
      <w:rFonts w:eastAsiaTheme="minorHAnsi"/>
    </w:rPr>
  </w:style>
  <w:style w:type="paragraph" w:customStyle="1" w:styleId="6D18DC614B0B4BC496F5506D21DD07639">
    <w:name w:val="6D18DC614B0B4BC496F5506D21DD07639"/>
    <w:rPr>
      <w:rFonts w:eastAsiaTheme="minorHAnsi"/>
    </w:rPr>
  </w:style>
  <w:style w:type="paragraph" w:customStyle="1" w:styleId="DE8C1FD5F01A4B7282D8DB3EE857835B14">
    <w:name w:val="DE8C1FD5F01A4B7282D8DB3EE857835B14"/>
    <w:rPr>
      <w:rFonts w:eastAsiaTheme="minorHAnsi"/>
    </w:rPr>
  </w:style>
  <w:style w:type="paragraph" w:customStyle="1" w:styleId="FABFC13687AE4E64A5B070EF799190A214">
    <w:name w:val="FABFC13687AE4E64A5B070EF799190A214"/>
    <w:rPr>
      <w:rFonts w:eastAsiaTheme="minorHAnsi"/>
    </w:rPr>
  </w:style>
  <w:style w:type="paragraph" w:customStyle="1" w:styleId="3DD0F65A05864BDB8C6BC457B01E9B8F14">
    <w:name w:val="3DD0F65A05864BDB8C6BC457B01E9B8F14"/>
    <w:rPr>
      <w:rFonts w:eastAsiaTheme="minorHAnsi"/>
    </w:rPr>
  </w:style>
  <w:style w:type="paragraph" w:customStyle="1" w:styleId="B5DE3EE3EA774CF2A1FA1DF6EFACD70A14">
    <w:name w:val="B5DE3EE3EA774CF2A1FA1DF6EFACD70A14"/>
    <w:rPr>
      <w:rFonts w:eastAsiaTheme="minorHAnsi"/>
    </w:rPr>
  </w:style>
  <w:style w:type="paragraph" w:customStyle="1" w:styleId="21539437162C41BBB6ED91275B3CCBE74">
    <w:name w:val="21539437162C41BBB6ED91275B3CCBE74"/>
    <w:rPr>
      <w:rFonts w:eastAsiaTheme="minorHAnsi"/>
    </w:rPr>
  </w:style>
  <w:style w:type="paragraph" w:customStyle="1" w:styleId="B93B227C02E14984AD116030091C6BA4">
    <w:name w:val="B93B227C02E14984AD116030091C6BA4"/>
    <w:rPr>
      <w:rFonts w:eastAsiaTheme="minorHAnsi"/>
    </w:rPr>
  </w:style>
  <w:style w:type="paragraph" w:customStyle="1" w:styleId="B91E52B52AF64AEF85C86344C47207E19">
    <w:name w:val="B91E52B52AF64AEF85C86344C47207E19"/>
    <w:rPr>
      <w:rFonts w:eastAsiaTheme="minorHAnsi"/>
    </w:rPr>
  </w:style>
  <w:style w:type="paragraph" w:customStyle="1" w:styleId="7C2D1433BA6744EE80D6A6E75DC740459">
    <w:name w:val="7C2D1433BA6744EE80D6A6E75DC740459"/>
    <w:rPr>
      <w:rFonts w:eastAsiaTheme="minorHAnsi"/>
    </w:rPr>
  </w:style>
  <w:style w:type="paragraph" w:customStyle="1" w:styleId="A6D5B7B257674F78ADBF87EA68E497FD11">
    <w:name w:val="A6D5B7B257674F78ADBF87EA68E497FD11"/>
    <w:rPr>
      <w:rFonts w:eastAsiaTheme="minorHAnsi"/>
    </w:rPr>
  </w:style>
  <w:style w:type="paragraph" w:customStyle="1" w:styleId="FB47841C74F14D949B2791844BEA6DD211">
    <w:name w:val="FB47841C74F14D949B2791844BEA6DD211"/>
    <w:rPr>
      <w:rFonts w:eastAsiaTheme="minorHAnsi"/>
    </w:rPr>
  </w:style>
  <w:style w:type="paragraph" w:customStyle="1" w:styleId="F534A546B572439A9A9AA612D585FC0911">
    <w:name w:val="F534A546B572439A9A9AA612D585FC0911"/>
    <w:rPr>
      <w:rFonts w:eastAsiaTheme="minorHAnsi"/>
    </w:rPr>
  </w:style>
  <w:style w:type="paragraph" w:customStyle="1" w:styleId="09EB31DBE76049A7AF4BF3020053190E11">
    <w:name w:val="09EB31DBE76049A7AF4BF3020053190E11"/>
    <w:rPr>
      <w:rFonts w:eastAsiaTheme="minorHAnsi"/>
    </w:rPr>
  </w:style>
  <w:style w:type="paragraph" w:customStyle="1" w:styleId="7B133EA25FF34CCD9FD73181685D6D2E13">
    <w:name w:val="7B133EA25FF34CCD9FD73181685D6D2E13"/>
    <w:rPr>
      <w:rFonts w:eastAsiaTheme="minorHAnsi"/>
    </w:rPr>
  </w:style>
  <w:style w:type="paragraph" w:customStyle="1" w:styleId="6A382048B18749C485F8F9922013B6AB13">
    <w:name w:val="6A382048B18749C485F8F9922013B6AB13"/>
    <w:rPr>
      <w:rFonts w:eastAsiaTheme="minorHAnsi"/>
    </w:rPr>
  </w:style>
  <w:style w:type="paragraph" w:customStyle="1" w:styleId="322ECD627A274992B27EB3827474A3DD15">
    <w:name w:val="322ECD627A274992B27EB3827474A3DD15"/>
    <w:rPr>
      <w:rFonts w:eastAsiaTheme="minorHAnsi"/>
    </w:rPr>
  </w:style>
  <w:style w:type="paragraph" w:customStyle="1" w:styleId="F5F9787FEDFE473CA8DBCC7A0032A20B19">
    <w:name w:val="F5F9787FEDFE473CA8DBCC7A0032A20B19"/>
    <w:rPr>
      <w:rFonts w:eastAsiaTheme="minorHAnsi"/>
    </w:rPr>
  </w:style>
  <w:style w:type="paragraph" w:customStyle="1" w:styleId="A9DCEB4773444A93ABB08582560A426419">
    <w:name w:val="A9DCEB4773444A93ABB08582560A426419"/>
    <w:rPr>
      <w:rFonts w:eastAsiaTheme="minorHAnsi"/>
    </w:rPr>
  </w:style>
  <w:style w:type="paragraph" w:customStyle="1" w:styleId="A5922187552248BDA3A50D7CD995502813">
    <w:name w:val="A5922187552248BDA3A50D7CD995502813"/>
    <w:rPr>
      <w:rFonts w:eastAsiaTheme="minorHAnsi"/>
    </w:rPr>
  </w:style>
  <w:style w:type="paragraph" w:customStyle="1" w:styleId="610FA739161A43D0AD702DE43C68CC6616">
    <w:name w:val="610FA739161A43D0AD702DE43C68CC6616"/>
    <w:rPr>
      <w:rFonts w:eastAsiaTheme="minorHAnsi"/>
    </w:rPr>
  </w:style>
  <w:style w:type="paragraph" w:customStyle="1" w:styleId="C8983E9C2F994000913C38A989EB04B81">
    <w:name w:val="C8983E9C2F994000913C38A989EB04B81"/>
    <w:rPr>
      <w:rFonts w:eastAsiaTheme="minorHAnsi"/>
    </w:rPr>
  </w:style>
  <w:style w:type="paragraph" w:customStyle="1" w:styleId="76DE1633808A4DB6B49A7E5945A95F9616">
    <w:name w:val="76DE1633808A4DB6B49A7E5945A95F9616"/>
    <w:rPr>
      <w:rFonts w:eastAsiaTheme="minorHAnsi"/>
    </w:rPr>
  </w:style>
  <w:style w:type="paragraph" w:customStyle="1" w:styleId="87C0F84F29CB44FA900295A2C6F5E86316">
    <w:name w:val="87C0F84F29CB44FA900295A2C6F5E86316"/>
    <w:rPr>
      <w:rFonts w:eastAsiaTheme="minorHAnsi"/>
    </w:rPr>
  </w:style>
  <w:style w:type="paragraph" w:customStyle="1" w:styleId="48813D071D9A47028D8A885027FE381E16">
    <w:name w:val="48813D071D9A47028D8A885027FE381E16"/>
    <w:rPr>
      <w:rFonts w:eastAsiaTheme="minorHAnsi"/>
    </w:rPr>
  </w:style>
  <w:style w:type="paragraph" w:customStyle="1" w:styleId="F6936282484E438CA1E8520675ABD3BD16">
    <w:name w:val="F6936282484E438CA1E8520675ABD3BD16"/>
    <w:rPr>
      <w:rFonts w:eastAsiaTheme="minorHAnsi"/>
    </w:rPr>
  </w:style>
  <w:style w:type="paragraph" w:customStyle="1" w:styleId="E9197FB7D1F141B0A07DE018C598DC0512">
    <w:name w:val="E9197FB7D1F141B0A07DE018C598DC0512"/>
    <w:rPr>
      <w:rFonts w:eastAsiaTheme="minorHAnsi"/>
    </w:rPr>
  </w:style>
  <w:style w:type="paragraph" w:customStyle="1" w:styleId="E73A6E1A7197475DB6C2522267D038B912">
    <w:name w:val="E73A6E1A7197475DB6C2522267D038B912"/>
    <w:rPr>
      <w:rFonts w:eastAsiaTheme="minorHAnsi"/>
    </w:rPr>
  </w:style>
  <w:style w:type="paragraph" w:customStyle="1" w:styleId="795BD32899FD4B37B397BBD44754BCAB11">
    <w:name w:val="795BD32899FD4B37B397BBD44754BCAB11"/>
    <w:rPr>
      <w:rFonts w:eastAsiaTheme="minorHAnsi"/>
    </w:rPr>
  </w:style>
  <w:style w:type="paragraph" w:customStyle="1" w:styleId="EDBA69B432274A9B8D2CFDA40CA1C21C10">
    <w:name w:val="EDBA69B432274A9B8D2CFDA40CA1C21C10"/>
    <w:rPr>
      <w:rFonts w:eastAsiaTheme="minorHAnsi"/>
    </w:rPr>
  </w:style>
  <w:style w:type="paragraph" w:customStyle="1" w:styleId="6D18DC614B0B4BC496F5506D21DD076310">
    <w:name w:val="6D18DC614B0B4BC496F5506D21DD076310"/>
    <w:rPr>
      <w:rFonts w:eastAsiaTheme="minorHAnsi"/>
    </w:rPr>
  </w:style>
  <w:style w:type="paragraph" w:customStyle="1" w:styleId="DE8C1FD5F01A4B7282D8DB3EE857835B15">
    <w:name w:val="DE8C1FD5F01A4B7282D8DB3EE857835B15"/>
    <w:rPr>
      <w:rFonts w:eastAsiaTheme="minorHAnsi"/>
    </w:rPr>
  </w:style>
  <w:style w:type="paragraph" w:customStyle="1" w:styleId="FABFC13687AE4E64A5B070EF799190A215">
    <w:name w:val="FABFC13687AE4E64A5B070EF799190A215"/>
    <w:rPr>
      <w:rFonts w:eastAsiaTheme="minorHAnsi"/>
    </w:rPr>
  </w:style>
  <w:style w:type="paragraph" w:customStyle="1" w:styleId="3DD0F65A05864BDB8C6BC457B01E9B8F15">
    <w:name w:val="3DD0F65A05864BDB8C6BC457B01E9B8F15"/>
    <w:rPr>
      <w:rFonts w:eastAsiaTheme="minorHAnsi"/>
    </w:rPr>
  </w:style>
  <w:style w:type="paragraph" w:customStyle="1" w:styleId="B5DE3EE3EA774CF2A1FA1DF6EFACD70A15">
    <w:name w:val="B5DE3EE3EA774CF2A1FA1DF6EFACD70A15"/>
    <w:rPr>
      <w:rFonts w:eastAsiaTheme="minorHAnsi"/>
    </w:rPr>
  </w:style>
  <w:style w:type="paragraph" w:customStyle="1" w:styleId="21539437162C41BBB6ED91275B3CCBE75">
    <w:name w:val="21539437162C41BBB6ED91275B3CCBE75"/>
    <w:rPr>
      <w:rFonts w:eastAsiaTheme="minorHAnsi"/>
    </w:rPr>
  </w:style>
  <w:style w:type="paragraph" w:customStyle="1" w:styleId="B93B227C02E14984AD116030091C6BA41">
    <w:name w:val="B93B227C02E14984AD116030091C6BA41"/>
    <w:rPr>
      <w:rFonts w:eastAsiaTheme="minorHAnsi"/>
    </w:rPr>
  </w:style>
  <w:style w:type="paragraph" w:customStyle="1" w:styleId="B91E52B52AF64AEF85C86344C47207E110">
    <w:name w:val="B91E52B52AF64AEF85C86344C47207E110"/>
    <w:rPr>
      <w:rFonts w:eastAsiaTheme="minorHAnsi"/>
    </w:rPr>
  </w:style>
  <w:style w:type="paragraph" w:customStyle="1" w:styleId="7C2D1433BA6744EE80D6A6E75DC7404510">
    <w:name w:val="7C2D1433BA6744EE80D6A6E75DC7404510"/>
    <w:rPr>
      <w:rFonts w:eastAsiaTheme="minorHAnsi"/>
    </w:rPr>
  </w:style>
  <w:style w:type="paragraph" w:customStyle="1" w:styleId="A6D5B7B257674F78ADBF87EA68E497FD12">
    <w:name w:val="A6D5B7B257674F78ADBF87EA68E497FD12"/>
    <w:rPr>
      <w:rFonts w:eastAsiaTheme="minorHAnsi"/>
    </w:rPr>
  </w:style>
  <w:style w:type="paragraph" w:customStyle="1" w:styleId="FB47841C74F14D949B2791844BEA6DD212">
    <w:name w:val="FB47841C74F14D949B2791844BEA6DD212"/>
    <w:rPr>
      <w:rFonts w:eastAsiaTheme="minorHAnsi"/>
    </w:rPr>
  </w:style>
  <w:style w:type="paragraph" w:customStyle="1" w:styleId="F534A546B572439A9A9AA612D585FC0912">
    <w:name w:val="F534A546B572439A9A9AA612D585FC0912"/>
    <w:rPr>
      <w:rFonts w:eastAsiaTheme="minorHAnsi"/>
    </w:rPr>
  </w:style>
  <w:style w:type="paragraph" w:customStyle="1" w:styleId="09EB31DBE76049A7AF4BF3020053190E12">
    <w:name w:val="09EB31DBE76049A7AF4BF3020053190E12"/>
    <w:rPr>
      <w:rFonts w:eastAsiaTheme="minorHAnsi"/>
    </w:rPr>
  </w:style>
  <w:style w:type="paragraph" w:customStyle="1" w:styleId="7B133EA25FF34CCD9FD73181685D6D2E14">
    <w:name w:val="7B133EA25FF34CCD9FD73181685D6D2E14"/>
    <w:rPr>
      <w:rFonts w:eastAsiaTheme="minorHAnsi"/>
    </w:rPr>
  </w:style>
  <w:style w:type="paragraph" w:customStyle="1" w:styleId="6A382048B18749C485F8F9922013B6AB14">
    <w:name w:val="6A382048B18749C485F8F9922013B6AB14"/>
    <w:rPr>
      <w:rFonts w:eastAsiaTheme="minorHAnsi"/>
    </w:rPr>
  </w:style>
  <w:style w:type="paragraph" w:customStyle="1" w:styleId="322ECD627A274992B27EB3827474A3DD16">
    <w:name w:val="322ECD627A274992B27EB3827474A3DD16"/>
    <w:rPr>
      <w:rFonts w:eastAsiaTheme="minorHAnsi"/>
    </w:rPr>
  </w:style>
  <w:style w:type="paragraph" w:customStyle="1" w:styleId="F5F9787FEDFE473CA8DBCC7A0032A20B20">
    <w:name w:val="F5F9787FEDFE473CA8DBCC7A0032A20B20"/>
    <w:rPr>
      <w:rFonts w:eastAsiaTheme="minorHAnsi"/>
    </w:rPr>
  </w:style>
  <w:style w:type="paragraph" w:customStyle="1" w:styleId="A9DCEB4773444A93ABB08582560A426420">
    <w:name w:val="A9DCEB4773444A93ABB08582560A426420"/>
    <w:rPr>
      <w:rFonts w:eastAsiaTheme="minorHAnsi"/>
    </w:rPr>
  </w:style>
  <w:style w:type="paragraph" w:customStyle="1" w:styleId="A5922187552248BDA3A50D7CD995502814">
    <w:name w:val="A5922187552248BDA3A50D7CD995502814"/>
    <w:rPr>
      <w:rFonts w:eastAsiaTheme="minorHAnsi"/>
    </w:rPr>
  </w:style>
  <w:style w:type="paragraph" w:customStyle="1" w:styleId="610FA739161A43D0AD702DE43C68CC6617">
    <w:name w:val="610FA739161A43D0AD702DE43C68CC6617"/>
    <w:rPr>
      <w:rFonts w:eastAsiaTheme="minorHAnsi"/>
    </w:rPr>
  </w:style>
  <w:style w:type="paragraph" w:customStyle="1" w:styleId="C8983E9C2F994000913C38A989EB04B82">
    <w:name w:val="C8983E9C2F994000913C38A989EB04B82"/>
    <w:rPr>
      <w:rFonts w:eastAsiaTheme="minorHAnsi"/>
    </w:rPr>
  </w:style>
  <w:style w:type="paragraph" w:customStyle="1" w:styleId="76DE1633808A4DB6B49A7E5945A95F9617">
    <w:name w:val="76DE1633808A4DB6B49A7E5945A95F9617"/>
    <w:rPr>
      <w:rFonts w:eastAsiaTheme="minorHAnsi"/>
    </w:rPr>
  </w:style>
  <w:style w:type="paragraph" w:customStyle="1" w:styleId="87C0F84F29CB44FA900295A2C6F5E86317">
    <w:name w:val="87C0F84F29CB44FA900295A2C6F5E86317"/>
    <w:rPr>
      <w:rFonts w:eastAsiaTheme="minorHAnsi"/>
    </w:rPr>
  </w:style>
  <w:style w:type="paragraph" w:customStyle="1" w:styleId="48813D071D9A47028D8A885027FE381E17">
    <w:name w:val="48813D071D9A47028D8A885027FE381E17"/>
    <w:rPr>
      <w:rFonts w:eastAsiaTheme="minorHAnsi"/>
    </w:rPr>
  </w:style>
  <w:style w:type="paragraph" w:customStyle="1" w:styleId="F6936282484E438CA1E8520675ABD3BD17">
    <w:name w:val="F6936282484E438CA1E8520675ABD3BD17"/>
    <w:rPr>
      <w:rFonts w:eastAsiaTheme="minorHAnsi"/>
    </w:rPr>
  </w:style>
  <w:style w:type="paragraph" w:customStyle="1" w:styleId="E9197FB7D1F141B0A07DE018C598DC0513">
    <w:name w:val="E9197FB7D1F141B0A07DE018C598DC0513"/>
    <w:rPr>
      <w:rFonts w:eastAsiaTheme="minorHAnsi"/>
    </w:rPr>
  </w:style>
  <w:style w:type="paragraph" w:customStyle="1" w:styleId="E73A6E1A7197475DB6C2522267D038B913">
    <w:name w:val="E73A6E1A7197475DB6C2522267D038B913"/>
    <w:rPr>
      <w:rFonts w:eastAsiaTheme="minorHAnsi"/>
    </w:rPr>
  </w:style>
  <w:style w:type="paragraph" w:customStyle="1" w:styleId="795BD32899FD4B37B397BBD44754BCAB12">
    <w:name w:val="795BD32899FD4B37B397BBD44754BCAB12"/>
    <w:rPr>
      <w:rFonts w:eastAsiaTheme="minorHAnsi"/>
    </w:rPr>
  </w:style>
  <w:style w:type="paragraph" w:customStyle="1" w:styleId="EDBA69B432274A9B8D2CFDA40CA1C21C11">
    <w:name w:val="EDBA69B432274A9B8D2CFDA40CA1C21C11"/>
    <w:rPr>
      <w:rFonts w:eastAsiaTheme="minorHAnsi"/>
    </w:rPr>
  </w:style>
  <w:style w:type="paragraph" w:customStyle="1" w:styleId="6D18DC614B0B4BC496F5506D21DD076311">
    <w:name w:val="6D18DC614B0B4BC496F5506D21DD076311"/>
    <w:rPr>
      <w:rFonts w:eastAsiaTheme="minorHAnsi"/>
    </w:rPr>
  </w:style>
  <w:style w:type="paragraph" w:customStyle="1" w:styleId="DE8C1FD5F01A4B7282D8DB3EE857835B16">
    <w:name w:val="DE8C1FD5F01A4B7282D8DB3EE857835B16"/>
    <w:rPr>
      <w:rFonts w:eastAsiaTheme="minorHAnsi"/>
    </w:rPr>
  </w:style>
  <w:style w:type="paragraph" w:customStyle="1" w:styleId="FABFC13687AE4E64A5B070EF799190A216">
    <w:name w:val="FABFC13687AE4E64A5B070EF799190A216"/>
    <w:rPr>
      <w:rFonts w:eastAsiaTheme="minorHAnsi"/>
    </w:rPr>
  </w:style>
  <w:style w:type="paragraph" w:customStyle="1" w:styleId="3DD0F65A05864BDB8C6BC457B01E9B8F16">
    <w:name w:val="3DD0F65A05864BDB8C6BC457B01E9B8F16"/>
    <w:rPr>
      <w:rFonts w:eastAsiaTheme="minorHAnsi"/>
    </w:rPr>
  </w:style>
  <w:style w:type="paragraph" w:customStyle="1" w:styleId="B5DE3EE3EA774CF2A1FA1DF6EFACD70A16">
    <w:name w:val="B5DE3EE3EA774CF2A1FA1DF6EFACD70A16"/>
    <w:rPr>
      <w:rFonts w:eastAsiaTheme="minorHAnsi"/>
    </w:rPr>
  </w:style>
  <w:style w:type="paragraph" w:customStyle="1" w:styleId="21539437162C41BBB6ED91275B3CCBE76">
    <w:name w:val="21539437162C41BBB6ED91275B3CCBE76"/>
    <w:rPr>
      <w:rFonts w:eastAsiaTheme="minorHAnsi"/>
    </w:rPr>
  </w:style>
  <w:style w:type="paragraph" w:customStyle="1" w:styleId="B93B227C02E14984AD116030091C6BA42">
    <w:name w:val="B93B227C02E14984AD116030091C6BA42"/>
    <w:rPr>
      <w:rFonts w:eastAsiaTheme="minorHAnsi"/>
    </w:rPr>
  </w:style>
  <w:style w:type="paragraph" w:customStyle="1" w:styleId="B91E52B52AF64AEF85C86344C47207E111">
    <w:name w:val="B91E52B52AF64AEF85C86344C47207E111"/>
    <w:rPr>
      <w:rFonts w:eastAsiaTheme="minorHAnsi"/>
    </w:rPr>
  </w:style>
  <w:style w:type="paragraph" w:customStyle="1" w:styleId="7C2D1433BA6744EE80D6A6E75DC7404511">
    <w:name w:val="7C2D1433BA6744EE80D6A6E75DC7404511"/>
    <w:rPr>
      <w:rFonts w:eastAsiaTheme="minorHAnsi"/>
    </w:rPr>
  </w:style>
  <w:style w:type="paragraph" w:customStyle="1" w:styleId="A6D5B7B257674F78ADBF87EA68E497FD13">
    <w:name w:val="A6D5B7B257674F78ADBF87EA68E497FD13"/>
    <w:rPr>
      <w:rFonts w:eastAsiaTheme="minorHAnsi"/>
    </w:rPr>
  </w:style>
  <w:style w:type="paragraph" w:customStyle="1" w:styleId="FB47841C74F14D949B2791844BEA6DD213">
    <w:name w:val="FB47841C74F14D949B2791844BEA6DD213"/>
    <w:rPr>
      <w:rFonts w:eastAsiaTheme="minorHAnsi"/>
    </w:rPr>
  </w:style>
  <w:style w:type="paragraph" w:customStyle="1" w:styleId="F534A546B572439A9A9AA612D585FC0913">
    <w:name w:val="F534A546B572439A9A9AA612D585FC0913"/>
    <w:rPr>
      <w:rFonts w:eastAsiaTheme="minorHAnsi"/>
    </w:rPr>
  </w:style>
  <w:style w:type="paragraph" w:customStyle="1" w:styleId="09EB31DBE76049A7AF4BF3020053190E13">
    <w:name w:val="09EB31DBE76049A7AF4BF3020053190E13"/>
    <w:rPr>
      <w:rFonts w:eastAsiaTheme="minorHAnsi"/>
    </w:rPr>
  </w:style>
  <w:style w:type="paragraph" w:customStyle="1" w:styleId="7B133EA25FF34CCD9FD73181685D6D2E15">
    <w:name w:val="7B133EA25FF34CCD9FD73181685D6D2E15"/>
    <w:rPr>
      <w:rFonts w:eastAsiaTheme="minorHAnsi"/>
    </w:rPr>
  </w:style>
  <w:style w:type="paragraph" w:customStyle="1" w:styleId="6A382048B18749C485F8F9922013B6AB15">
    <w:name w:val="6A382048B18749C485F8F9922013B6AB15"/>
    <w:rPr>
      <w:rFonts w:eastAsiaTheme="minorHAnsi"/>
    </w:rPr>
  </w:style>
  <w:style w:type="paragraph" w:customStyle="1" w:styleId="322ECD627A274992B27EB3827474A3DD17">
    <w:name w:val="322ECD627A274992B27EB3827474A3DD17"/>
    <w:rPr>
      <w:rFonts w:eastAsiaTheme="minorHAnsi"/>
    </w:rPr>
  </w:style>
  <w:style w:type="paragraph" w:customStyle="1" w:styleId="F5F9787FEDFE473CA8DBCC7A0032A20B21">
    <w:name w:val="F5F9787FEDFE473CA8DBCC7A0032A20B21"/>
    <w:rPr>
      <w:rFonts w:eastAsiaTheme="minorHAnsi"/>
    </w:rPr>
  </w:style>
  <w:style w:type="paragraph" w:customStyle="1" w:styleId="A9DCEB4773444A93ABB08582560A426421">
    <w:name w:val="A9DCEB4773444A93ABB08582560A426421"/>
    <w:rPr>
      <w:rFonts w:eastAsiaTheme="minorHAnsi"/>
    </w:rPr>
  </w:style>
  <w:style w:type="paragraph" w:customStyle="1" w:styleId="A5922187552248BDA3A50D7CD995502815">
    <w:name w:val="A5922187552248BDA3A50D7CD995502815"/>
    <w:rPr>
      <w:rFonts w:eastAsiaTheme="minorHAnsi"/>
    </w:rPr>
  </w:style>
  <w:style w:type="paragraph" w:customStyle="1" w:styleId="610FA739161A43D0AD702DE43C68CC6618">
    <w:name w:val="610FA739161A43D0AD702DE43C68CC6618"/>
    <w:rPr>
      <w:rFonts w:eastAsiaTheme="minorHAnsi"/>
    </w:rPr>
  </w:style>
  <w:style w:type="paragraph" w:customStyle="1" w:styleId="76DE1633808A4DB6B49A7E5945A95F9618">
    <w:name w:val="76DE1633808A4DB6B49A7E5945A95F9618"/>
    <w:rPr>
      <w:rFonts w:eastAsiaTheme="minorHAnsi"/>
    </w:rPr>
  </w:style>
  <w:style w:type="paragraph" w:customStyle="1" w:styleId="87C0F84F29CB44FA900295A2C6F5E86318">
    <w:name w:val="87C0F84F29CB44FA900295A2C6F5E86318"/>
    <w:rPr>
      <w:rFonts w:eastAsiaTheme="minorHAnsi"/>
    </w:rPr>
  </w:style>
  <w:style w:type="paragraph" w:customStyle="1" w:styleId="48813D071D9A47028D8A885027FE381E18">
    <w:name w:val="48813D071D9A47028D8A885027FE381E18"/>
    <w:rPr>
      <w:rFonts w:eastAsiaTheme="minorHAnsi"/>
    </w:rPr>
  </w:style>
  <w:style w:type="paragraph" w:customStyle="1" w:styleId="F6936282484E438CA1E8520675ABD3BD18">
    <w:name w:val="F6936282484E438CA1E8520675ABD3BD18"/>
    <w:rPr>
      <w:rFonts w:eastAsiaTheme="minorHAnsi"/>
    </w:rPr>
  </w:style>
  <w:style w:type="paragraph" w:customStyle="1" w:styleId="E9197FB7D1F141B0A07DE018C598DC0514">
    <w:name w:val="E9197FB7D1F141B0A07DE018C598DC0514"/>
    <w:rPr>
      <w:rFonts w:eastAsiaTheme="minorHAnsi"/>
    </w:rPr>
  </w:style>
  <w:style w:type="paragraph" w:customStyle="1" w:styleId="E73A6E1A7197475DB6C2522267D038B914">
    <w:name w:val="E73A6E1A7197475DB6C2522267D038B914"/>
    <w:rPr>
      <w:rFonts w:eastAsiaTheme="minorHAnsi"/>
    </w:rPr>
  </w:style>
  <w:style w:type="paragraph" w:customStyle="1" w:styleId="795BD32899FD4B37B397BBD44754BCAB13">
    <w:name w:val="795BD32899FD4B37B397BBD44754BCAB13"/>
    <w:rPr>
      <w:rFonts w:eastAsiaTheme="minorHAnsi"/>
    </w:rPr>
  </w:style>
  <w:style w:type="paragraph" w:customStyle="1" w:styleId="EDBA69B432274A9B8D2CFDA40CA1C21C12">
    <w:name w:val="EDBA69B432274A9B8D2CFDA40CA1C21C12"/>
    <w:rPr>
      <w:rFonts w:eastAsiaTheme="minorHAnsi"/>
    </w:rPr>
  </w:style>
  <w:style w:type="paragraph" w:customStyle="1" w:styleId="6D18DC614B0B4BC496F5506D21DD076312">
    <w:name w:val="6D18DC614B0B4BC496F5506D21DD076312"/>
    <w:rPr>
      <w:rFonts w:eastAsiaTheme="minorHAnsi"/>
    </w:rPr>
  </w:style>
  <w:style w:type="paragraph" w:customStyle="1" w:styleId="DE8C1FD5F01A4B7282D8DB3EE857835B17">
    <w:name w:val="DE8C1FD5F01A4B7282D8DB3EE857835B17"/>
    <w:rPr>
      <w:rFonts w:eastAsiaTheme="minorHAnsi"/>
    </w:rPr>
  </w:style>
  <w:style w:type="paragraph" w:customStyle="1" w:styleId="FABFC13687AE4E64A5B070EF799190A217">
    <w:name w:val="FABFC13687AE4E64A5B070EF799190A217"/>
    <w:rPr>
      <w:rFonts w:eastAsiaTheme="minorHAnsi"/>
    </w:rPr>
  </w:style>
  <w:style w:type="paragraph" w:customStyle="1" w:styleId="3DD0F65A05864BDB8C6BC457B01E9B8F17">
    <w:name w:val="3DD0F65A05864BDB8C6BC457B01E9B8F17"/>
    <w:rPr>
      <w:rFonts w:eastAsiaTheme="minorHAnsi"/>
    </w:rPr>
  </w:style>
  <w:style w:type="paragraph" w:customStyle="1" w:styleId="B5DE3EE3EA774CF2A1FA1DF6EFACD70A17">
    <w:name w:val="B5DE3EE3EA774CF2A1FA1DF6EFACD70A17"/>
    <w:rPr>
      <w:rFonts w:eastAsiaTheme="minorHAnsi"/>
    </w:rPr>
  </w:style>
  <w:style w:type="paragraph" w:customStyle="1" w:styleId="21539437162C41BBB6ED91275B3CCBE77">
    <w:name w:val="21539437162C41BBB6ED91275B3CCBE77"/>
    <w:rPr>
      <w:rFonts w:eastAsiaTheme="minorHAnsi"/>
    </w:rPr>
  </w:style>
  <w:style w:type="paragraph" w:customStyle="1" w:styleId="B93B227C02E14984AD116030091C6BA43">
    <w:name w:val="B93B227C02E14984AD116030091C6BA43"/>
    <w:rPr>
      <w:rFonts w:eastAsiaTheme="minorHAnsi"/>
    </w:rPr>
  </w:style>
  <w:style w:type="paragraph" w:customStyle="1" w:styleId="B91E52B52AF64AEF85C86344C47207E112">
    <w:name w:val="B91E52B52AF64AEF85C86344C47207E112"/>
    <w:rPr>
      <w:rFonts w:eastAsiaTheme="minorHAnsi"/>
    </w:rPr>
  </w:style>
  <w:style w:type="paragraph" w:customStyle="1" w:styleId="7C2D1433BA6744EE80D6A6E75DC7404512">
    <w:name w:val="7C2D1433BA6744EE80D6A6E75DC7404512"/>
    <w:rPr>
      <w:rFonts w:eastAsiaTheme="minorHAnsi"/>
    </w:rPr>
  </w:style>
  <w:style w:type="paragraph" w:customStyle="1" w:styleId="A6D5B7B257674F78ADBF87EA68E497FD14">
    <w:name w:val="A6D5B7B257674F78ADBF87EA68E497FD14"/>
    <w:rPr>
      <w:rFonts w:eastAsiaTheme="minorHAnsi"/>
    </w:rPr>
  </w:style>
  <w:style w:type="paragraph" w:customStyle="1" w:styleId="FB47841C74F14D949B2791844BEA6DD214">
    <w:name w:val="FB47841C74F14D949B2791844BEA6DD214"/>
    <w:rPr>
      <w:rFonts w:eastAsiaTheme="minorHAnsi"/>
    </w:rPr>
  </w:style>
  <w:style w:type="paragraph" w:customStyle="1" w:styleId="F534A546B572439A9A9AA612D585FC0914">
    <w:name w:val="F534A546B572439A9A9AA612D585FC0914"/>
    <w:rPr>
      <w:rFonts w:eastAsiaTheme="minorHAnsi"/>
    </w:rPr>
  </w:style>
  <w:style w:type="paragraph" w:customStyle="1" w:styleId="09EB31DBE76049A7AF4BF3020053190E14">
    <w:name w:val="09EB31DBE76049A7AF4BF3020053190E14"/>
    <w:rPr>
      <w:rFonts w:eastAsiaTheme="minorHAnsi"/>
    </w:rPr>
  </w:style>
  <w:style w:type="paragraph" w:customStyle="1" w:styleId="7B133EA25FF34CCD9FD73181685D6D2E16">
    <w:name w:val="7B133EA25FF34CCD9FD73181685D6D2E16"/>
    <w:rPr>
      <w:rFonts w:eastAsiaTheme="minorHAnsi"/>
    </w:rPr>
  </w:style>
  <w:style w:type="paragraph" w:customStyle="1" w:styleId="6A382048B18749C485F8F9922013B6AB16">
    <w:name w:val="6A382048B18749C485F8F9922013B6AB16"/>
    <w:rPr>
      <w:rFonts w:eastAsiaTheme="minorHAnsi"/>
    </w:rPr>
  </w:style>
  <w:style w:type="paragraph" w:customStyle="1" w:styleId="322ECD627A274992B27EB3827474A3DD18">
    <w:name w:val="322ECD627A274992B27EB3827474A3DD18"/>
    <w:rPr>
      <w:rFonts w:eastAsiaTheme="minorHAnsi"/>
    </w:rPr>
  </w:style>
  <w:style w:type="paragraph" w:customStyle="1" w:styleId="F5F9787FEDFE473CA8DBCC7A0032A20B22">
    <w:name w:val="F5F9787FEDFE473CA8DBCC7A0032A20B22"/>
    <w:rPr>
      <w:rFonts w:eastAsiaTheme="minorHAnsi"/>
    </w:rPr>
  </w:style>
  <w:style w:type="paragraph" w:customStyle="1" w:styleId="A9DCEB4773444A93ABB08582560A426422">
    <w:name w:val="A9DCEB4773444A93ABB08582560A426422"/>
    <w:rPr>
      <w:rFonts w:eastAsiaTheme="minorHAnsi"/>
    </w:rPr>
  </w:style>
  <w:style w:type="paragraph" w:customStyle="1" w:styleId="A5922187552248BDA3A50D7CD995502816">
    <w:name w:val="A5922187552248BDA3A50D7CD995502816"/>
    <w:rPr>
      <w:rFonts w:eastAsiaTheme="minorHAnsi"/>
    </w:rPr>
  </w:style>
  <w:style w:type="paragraph" w:customStyle="1" w:styleId="610FA739161A43D0AD702DE43C68CC6619">
    <w:name w:val="610FA739161A43D0AD702DE43C68CC6619"/>
    <w:rPr>
      <w:rFonts w:eastAsiaTheme="minorHAnsi"/>
    </w:rPr>
  </w:style>
  <w:style w:type="paragraph" w:customStyle="1" w:styleId="76DE1633808A4DB6B49A7E5945A95F9619">
    <w:name w:val="76DE1633808A4DB6B49A7E5945A95F9619"/>
    <w:rPr>
      <w:rFonts w:eastAsiaTheme="minorHAnsi"/>
    </w:rPr>
  </w:style>
  <w:style w:type="paragraph" w:customStyle="1" w:styleId="87C0F84F29CB44FA900295A2C6F5E86319">
    <w:name w:val="87C0F84F29CB44FA900295A2C6F5E86319"/>
    <w:rPr>
      <w:rFonts w:eastAsiaTheme="minorHAnsi"/>
    </w:rPr>
  </w:style>
  <w:style w:type="paragraph" w:customStyle="1" w:styleId="48813D071D9A47028D8A885027FE381E19">
    <w:name w:val="48813D071D9A47028D8A885027FE381E19"/>
    <w:rPr>
      <w:rFonts w:eastAsiaTheme="minorHAnsi"/>
    </w:rPr>
  </w:style>
  <w:style w:type="paragraph" w:customStyle="1" w:styleId="F6936282484E438CA1E8520675ABD3BD19">
    <w:name w:val="F6936282484E438CA1E8520675ABD3BD19"/>
    <w:rPr>
      <w:rFonts w:eastAsiaTheme="minorHAnsi"/>
    </w:rPr>
  </w:style>
  <w:style w:type="paragraph" w:customStyle="1" w:styleId="E9197FB7D1F141B0A07DE018C598DC0515">
    <w:name w:val="E9197FB7D1F141B0A07DE018C598DC0515"/>
    <w:rPr>
      <w:rFonts w:eastAsiaTheme="minorHAnsi"/>
    </w:rPr>
  </w:style>
  <w:style w:type="paragraph" w:customStyle="1" w:styleId="E73A6E1A7197475DB6C2522267D038B915">
    <w:name w:val="E73A6E1A7197475DB6C2522267D038B915"/>
    <w:rPr>
      <w:rFonts w:eastAsiaTheme="minorHAnsi"/>
    </w:rPr>
  </w:style>
  <w:style w:type="paragraph" w:customStyle="1" w:styleId="795BD32899FD4B37B397BBD44754BCAB14">
    <w:name w:val="795BD32899FD4B37B397BBD44754BCAB14"/>
    <w:rPr>
      <w:rFonts w:eastAsiaTheme="minorHAnsi"/>
    </w:rPr>
  </w:style>
  <w:style w:type="paragraph" w:customStyle="1" w:styleId="EDBA69B432274A9B8D2CFDA40CA1C21C13">
    <w:name w:val="EDBA69B432274A9B8D2CFDA40CA1C21C13"/>
    <w:rPr>
      <w:rFonts w:eastAsiaTheme="minorHAnsi"/>
    </w:rPr>
  </w:style>
  <w:style w:type="paragraph" w:customStyle="1" w:styleId="6D18DC614B0B4BC496F5506D21DD076313">
    <w:name w:val="6D18DC614B0B4BC496F5506D21DD076313"/>
    <w:rPr>
      <w:rFonts w:eastAsiaTheme="minorHAnsi"/>
    </w:rPr>
  </w:style>
  <w:style w:type="paragraph" w:customStyle="1" w:styleId="DE8C1FD5F01A4B7282D8DB3EE857835B18">
    <w:name w:val="DE8C1FD5F01A4B7282D8DB3EE857835B18"/>
    <w:rPr>
      <w:rFonts w:eastAsiaTheme="minorHAnsi"/>
    </w:rPr>
  </w:style>
  <w:style w:type="paragraph" w:customStyle="1" w:styleId="FABFC13687AE4E64A5B070EF799190A218">
    <w:name w:val="FABFC13687AE4E64A5B070EF799190A218"/>
    <w:rPr>
      <w:rFonts w:eastAsiaTheme="minorHAnsi"/>
    </w:rPr>
  </w:style>
  <w:style w:type="paragraph" w:customStyle="1" w:styleId="3DD0F65A05864BDB8C6BC457B01E9B8F18">
    <w:name w:val="3DD0F65A05864BDB8C6BC457B01E9B8F18"/>
    <w:rPr>
      <w:rFonts w:eastAsiaTheme="minorHAnsi"/>
    </w:rPr>
  </w:style>
  <w:style w:type="paragraph" w:customStyle="1" w:styleId="B5DE3EE3EA774CF2A1FA1DF6EFACD70A18">
    <w:name w:val="B5DE3EE3EA774CF2A1FA1DF6EFACD70A18"/>
    <w:rPr>
      <w:rFonts w:eastAsiaTheme="minorHAnsi"/>
    </w:rPr>
  </w:style>
  <w:style w:type="paragraph" w:customStyle="1" w:styleId="21539437162C41BBB6ED91275B3CCBE78">
    <w:name w:val="21539437162C41BBB6ED91275B3CCBE78"/>
    <w:rPr>
      <w:rFonts w:eastAsiaTheme="minorHAnsi"/>
    </w:rPr>
  </w:style>
  <w:style w:type="paragraph" w:customStyle="1" w:styleId="B93B227C02E14984AD116030091C6BA44">
    <w:name w:val="B93B227C02E14984AD116030091C6BA44"/>
    <w:rPr>
      <w:rFonts w:eastAsiaTheme="minorHAnsi"/>
    </w:rPr>
  </w:style>
  <w:style w:type="paragraph" w:customStyle="1" w:styleId="B91E52B52AF64AEF85C86344C47207E113">
    <w:name w:val="B91E52B52AF64AEF85C86344C47207E113"/>
    <w:rPr>
      <w:rFonts w:eastAsiaTheme="minorHAnsi"/>
    </w:rPr>
  </w:style>
  <w:style w:type="paragraph" w:customStyle="1" w:styleId="7C2D1433BA6744EE80D6A6E75DC7404513">
    <w:name w:val="7C2D1433BA6744EE80D6A6E75DC7404513"/>
    <w:rPr>
      <w:rFonts w:eastAsiaTheme="minorHAnsi"/>
    </w:rPr>
  </w:style>
  <w:style w:type="paragraph" w:customStyle="1" w:styleId="A6D5B7B257674F78ADBF87EA68E497FD15">
    <w:name w:val="A6D5B7B257674F78ADBF87EA68E497FD15"/>
    <w:rPr>
      <w:rFonts w:eastAsiaTheme="minorHAnsi"/>
    </w:rPr>
  </w:style>
  <w:style w:type="paragraph" w:customStyle="1" w:styleId="FB47841C74F14D949B2791844BEA6DD215">
    <w:name w:val="FB47841C74F14D949B2791844BEA6DD215"/>
    <w:rPr>
      <w:rFonts w:eastAsiaTheme="minorHAnsi"/>
    </w:rPr>
  </w:style>
  <w:style w:type="paragraph" w:customStyle="1" w:styleId="F534A546B572439A9A9AA612D585FC0915">
    <w:name w:val="F534A546B572439A9A9AA612D585FC0915"/>
    <w:rPr>
      <w:rFonts w:eastAsiaTheme="minorHAnsi"/>
    </w:rPr>
  </w:style>
  <w:style w:type="paragraph" w:customStyle="1" w:styleId="09EB31DBE76049A7AF4BF3020053190E15">
    <w:name w:val="09EB31DBE76049A7AF4BF3020053190E15"/>
    <w:rPr>
      <w:rFonts w:eastAsiaTheme="minorHAnsi"/>
    </w:rPr>
  </w:style>
  <w:style w:type="paragraph" w:customStyle="1" w:styleId="7B133EA25FF34CCD9FD73181685D6D2E17">
    <w:name w:val="7B133EA25FF34CCD9FD73181685D6D2E17"/>
    <w:rPr>
      <w:rFonts w:eastAsiaTheme="minorHAnsi"/>
    </w:rPr>
  </w:style>
  <w:style w:type="paragraph" w:customStyle="1" w:styleId="6A382048B18749C485F8F9922013B6AB17">
    <w:name w:val="6A382048B18749C485F8F9922013B6AB17"/>
    <w:rPr>
      <w:rFonts w:eastAsiaTheme="minorHAnsi"/>
    </w:rPr>
  </w:style>
  <w:style w:type="paragraph" w:customStyle="1" w:styleId="322ECD627A274992B27EB3827474A3DD19">
    <w:name w:val="322ECD627A274992B27EB3827474A3DD19"/>
    <w:rPr>
      <w:rFonts w:eastAsiaTheme="minorHAnsi"/>
    </w:rPr>
  </w:style>
  <w:style w:type="paragraph" w:customStyle="1" w:styleId="F5F9787FEDFE473CA8DBCC7A0032A20B23">
    <w:name w:val="F5F9787FEDFE473CA8DBCC7A0032A20B23"/>
    <w:rPr>
      <w:rFonts w:eastAsiaTheme="minorHAnsi"/>
    </w:rPr>
  </w:style>
  <w:style w:type="paragraph" w:customStyle="1" w:styleId="A9DCEB4773444A93ABB08582560A426423">
    <w:name w:val="A9DCEB4773444A93ABB08582560A426423"/>
    <w:rPr>
      <w:rFonts w:eastAsiaTheme="minorHAnsi"/>
    </w:rPr>
  </w:style>
  <w:style w:type="paragraph" w:customStyle="1" w:styleId="A5922187552248BDA3A50D7CD995502817">
    <w:name w:val="A5922187552248BDA3A50D7CD995502817"/>
    <w:rPr>
      <w:rFonts w:eastAsiaTheme="minorHAnsi"/>
    </w:rPr>
  </w:style>
  <w:style w:type="paragraph" w:customStyle="1" w:styleId="610FA739161A43D0AD702DE43C68CC6620">
    <w:name w:val="610FA739161A43D0AD702DE43C68CC6620"/>
    <w:rPr>
      <w:rFonts w:eastAsiaTheme="minorHAnsi"/>
    </w:rPr>
  </w:style>
  <w:style w:type="paragraph" w:customStyle="1" w:styleId="76DE1633808A4DB6B49A7E5945A95F9620">
    <w:name w:val="76DE1633808A4DB6B49A7E5945A95F9620"/>
    <w:rPr>
      <w:rFonts w:eastAsiaTheme="minorHAnsi"/>
    </w:rPr>
  </w:style>
  <w:style w:type="paragraph" w:customStyle="1" w:styleId="87C0F84F29CB44FA900295A2C6F5E86320">
    <w:name w:val="87C0F84F29CB44FA900295A2C6F5E86320"/>
    <w:rPr>
      <w:rFonts w:eastAsiaTheme="minorHAnsi"/>
    </w:rPr>
  </w:style>
  <w:style w:type="paragraph" w:customStyle="1" w:styleId="48813D071D9A47028D8A885027FE381E20">
    <w:name w:val="48813D071D9A47028D8A885027FE381E20"/>
    <w:rPr>
      <w:rFonts w:eastAsiaTheme="minorHAnsi"/>
    </w:rPr>
  </w:style>
  <w:style w:type="paragraph" w:customStyle="1" w:styleId="F6936282484E438CA1E8520675ABD3BD20">
    <w:name w:val="F6936282484E438CA1E8520675ABD3BD20"/>
    <w:rPr>
      <w:rFonts w:eastAsiaTheme="minorHAnsi"/>
    </w:rPr>
  </w:style>
  <w:style w:type="paragraph" w:customStyle="1" w:styleId="E9197FB7D1F141B0A07DE018C598DC0516">
    <w:name w:val="E9197FB7D1F141B0A07DE018C598DC0516"/>
    <w:rPr>
      <w:rFonts w:eastAsiaTheme="minorHAnsi"/>
    </w:rPr>
  </w:style>
  <w:style w:type="paragraph" w:customStyle="1" w:styleId="E73A6E1A7197475DB6C2522267D038B916">
    <w:name w:val="E73A6E1A7197475DB6C2522267D038B916"/>
    <w:rPr>
      <w:rFonts w:eastAsiaTheme="minorHAnsi"/>
    </w:rPr>
  </w:style>
  <w:style w:type="paragraph" w:customStyle="1" w:styleId="795BD32899FD4B37B397BBD44754BCAB15">
    <w:name w:val="795BD32899FD4B37B397BBD44754BCAB15"/>
    <w:rPr>
      <w:rFonts w:eastAsiaTheme="minorHAnsi"/>
    </w:rPr>
  </w:style>
  <w:style w:type="paragraph" w:customStyle="1" w:styleId="EDBA69B432274A9B8D2CFDA40CA1C21C14">
    <w:name w:val="EDBA69B432274A9B8D2CFDA40CA1C21C14"/>
    <w:rPr>
      <w:rFonts w:eastAsiaTheme="minorHAnsi"/>
    </w:rPr>
  </w:style>
  <w:style w:type="paragraph" w:customStyle="1" w:styleId="6D18DC614B0B4BC496F5506D21DD076314">
    <w:name w:val="6D18DC614B0B4BC496F5506D21DD076314"/>
    <w:rPr>
      <w:rFonts w:eastAsiaTheme="minorHAnsi"/>
    </w:rPr>
  </w:style>
  <w:style w:type="paragraph" w:customStyle="1" w:styleId="DE8C1FD5F01A4B7282D8DB3EE857835B19">
    <w:name w:val="DE8C1FD5F01A4B7282D8DB3EE857835B19"/>
    <w:rPr>
      <w:rFonts w:eastAsiaTheme="minorHAnsi"/>
    </w:rPr>
  </w:style>
  <w:style w:type="paragraph" w:customStyle="1" w:styleId="FABFC13687AE4E64A5B070EF799190A219">
    <w:name w:val="FABFC13687AE4E64A5B070EF799190A219"/>
    <w:rPr>
      <w:rFonts w:eastAsiaTheme="minorHAnsi"/>
    </w:rPr>
  </w:style>
  <w:style w:type="paragraph" w:customStyle="1" w:styleId="3DD0F65A05864BDB8C6BC457B01E9B8F19">
    <w:name w:val="3DD0F65A05864BDB8C6BC457B01E9B8F19"/>
    <w:rPr>
      <w:rFonts w:eastAsiaTheme="minorHAnsi"/>
    </w:rPr>
  </w:style>
  <w:style w:type="paragraph" w:customStyle="1" w:styleId="B5DE3EE3EA774CF2A1FA1DF6EFACD70A19">
    <w:name w:val="B5DE3EE3EA774CF2A1FA1DF6EFACD70A19"/>
    <w:rPr>
      <w:rFonts w:eastAsiaTheme="minorHAnsi"/>
    </w:rPr>
  </w:style>
  <w:style w:type="paragraph" w:customStyle="1" w:styleId="21539437162C41BBB6ED91275B3CCBE79">
    <w:name w:val="21539437162C41BBB6ED91275B3CCBE79"/>
    <w:rPr>
      <w:rFonts w:eastAsiaTheme="minorHAnsi"/>
    </w:rPr>
  </w:style>
  <w:style w:type="paragraph" w:customStyle="1" w:styleId="B93B227C02E14984AD116030091C6BA45">
    <w:name w:val="B93B227C02E14984AD116030091C6BA45"/>
    <w:rPr>
      <w:rFonts w:eastAsiaTheme="minorHAnsi"/>
    </w:rPr>
  </w:style>
  <w:style w:type="paragraph" w:customStyle="1" w:styleId="B91E52B52AF64AEF85C86344C47207E114">
    <w:name w:val="B91E52B52AF64AEF85C86344C47207E114"/>
    <w:rPr>
      <w:rFonts w:eastAsiaTheme="minorHAnsi"/>
    </w:rPr>
  </w:style>
  <w:style w:type="paragraph" w:customStyle="1" w:styleId="7C2D1433BA6744EE80D6A6E75DC7404514">
    <w:name w:val="7C2D1433BA6744EE80D6A6E75DC7404514"/>
    <w:rPr>
      <w:rFonts w:eastAsiaTheme="minorHAnsi"/>
    </w:rPr>
  </w:style>
  <w:style w:type="paragraph" w:customStyle="1" w:styleId="A6D5B7B257674F78ADBF87EA68E497FD16">
    <w:name w:val="A6D5B7B257674F78ADBF87EA68E497FD16"/>
    <w:rPr>
      <w:rFonts w:eastAsiaTheme="minorHAnsi"/>
    </w:rPr>
  </w:style>
  <w:style w:type="paragraph" w:customStyle="1" w:styleId="FB47841C74F14D949B2791844BEA6DD216">
    <w:name w:val="FB47841C74F14D949B2791844BEA6DD216"/>
    <w:rPr>
      <w:rFonts w:eastAsiaTheme="minorHAnsi"/>
    </w:rPr>
  </w:style>
  <w:style w:type="paragraph" w:customStyle="1" w:styleId="F534A546B572439A9A9AA612D585FC0916">
    <w:name w:val="F534A546B572439A9A9AA612D585FC0916"/>
    <w:rPr>
      <w:rFonts w:eastAsiaTheme="minorHAnsi"/>
    </w:rPr>
  </w:style>
  <w:style w:type="paragraph" w:customStyle="1" w:styleId="09EB31DBE76049A7AF4BF3020053190E16">
    <w:name w:val="09EB31DBE76049A7AF4BF3020053190E16"/>
    <w:rPr>
      <w:rFonts w:eastAsiaTheme="minorHAnsi"/>
    </w:rPr>
  </w:style>
  <w:style w:type="paragraph" w:customStyle="1" w:styleId="7B133EA25FF34CCD9FD73181685D6D2E18">
    <w:name w:val="7B133EA25FF34CCD9FD73181685D6D2E18"/>
    <w:rPr>
      <w:rFonts w:eastAsiaTheme="minorHAnsi"/>
    </w:rPr>
  </w:style>
  <w:style w:type="paragraph" w:customStyle="1" w:styleId="6A382048B18749C485F8F9922013B6AB18">
    <w:name w:val="6A382048B18749C485F8F9922013B6AB18"/>
    <w:rPr>
      <w:rFonts w:eastAsiaTheme="minorHAnsi"/>
    </w:rPr>
  </w:style>
  <w:style w:type="paragraph" w:customStyle="1" w:styleId="322ECD627A274992B27EB3827474A3DD20">
    <w:name w:val="322ECD627A274992B27EB3827474A3DD20"/>
    <w:rPr>
      <w:rFonts w:eastAsiaTheme="minorHAnsi"/>
    </w:rPr>
  </w:style>
  <w:style w:type="paragraph" w:customStyle="1" w:styleId="F5F9787FEDFE473CA8DBCC7A0032A20B24">
    <w:name w:val="F5F9787FEDFE473CA8DBCC7A0032A20B24"/>
    <w:rPr>
      <w:rFonts w:eastAsiaTheme="minorHAnsi"/>
    </w:rPr>
  </w:style>
  <w:style w:type="paragraph" w:customStyle="1" w:styleId="A9DCEB4773444A93ABB08582560A426424">
    <w:name w:val="A9DCEB4773444A93ABB08582560A426424"/>
    <w:rPr>
      <w:rFonts w:eastAsiaTheme="minorHAnsi"/>
    </w:rPr>
  </w:style>
  <w:style w:type="paragraph" w:customStyle="1" w:styleId="A5922187552248BDA3A50D7CD995502818">
    <w:name w:val="A5922187552248BDA3A50D7CD995502818"/>
    <w:rPr>
      <w:rFonts w:eastAsiaTheme="minorHAnsi"/>
    </w:rPr>
  </w:style>
  <w:style w:type="paragraph" w:customStyle="1" w:styleId="610FA739161A43D0AD702DE43C68CC6621">
    <w:name w:val="610FA739161A43D0AD702DE43C68CC6621"/>
    <w:rPr>
      <w:rFonts w:eastAsiaTheme="minorHAnsi"/>
    </w:rPr>
  </w:style>
  <w:style w:type="paragraph" w:customStyle="1" w:styleId="76DE1633808A4DB6B49A7E5945A95F9621">
    <w:name w:val="76DE1633808A4DB6B49A7E5945A95F9621"/>
    <w:rPr>
      <w:rFonts w:eastAsiaTheme="minorHAnsi"/>
    </w:rPr>
  </w:style>
  <w:style w:type="paragraph" w:customStyle="1" w:styleId="87C0F84F29CB44FA900295A2C6F5E86321">
    <w:name w:val="87C0F84F29CB44FA900295A2C6F5E86321"/>
    <w:rPr>
      <w:rFonts w:eastAsiaTheme="minorHAnsi"/>
    </w:rPr>
  </w:style>
  <w:style w:type="paragraph" w:customStyle="1" w:styleId="48813D071D9A47028D8A885027FE381E21">
    <w:name w:val="48813D071D9A47028D8A885027FE381E21"/>
    <w:rPr>
      <w:rFonts w:eastAsiaTheme="minorHAnsi"/>
    </w:rPr>
  </w:style>
  <w:style w:type="paragraph" w:customStyle="1" w:styleId="F6936282484E438CA1E8520675ABD3BD21">
    <w:name w:val="F6936282484E438CA1E8520675ABD3BD21"/>
    <w:rPr>
      <w:rFonts w:eastAsiaTheme="minorHAnsi"/>
    </w:rPr>
  </w:style>
  <w:style w:type="paragraph" w:customStyle="1" w:styleId="E9197FB7D1F141B0A07DE018C598DC0517">
    <w:name w:val="E9197FB7D1F141B0A07DE018C598DC0517"/>
    <w:rPr>
      <w:rFonts w:eastAsiaTheme="minorHAnsi"/>
    </w:rPr>
  </w:style>
  <w:style w:type="paragraph" w:customStyle="1" w:styleId="E73A6E1A7197475DB6C2522267D038B917">
    <w:name w:val="E73A6E1A7197475DB6C2522267D038B917"/>
    <w:rPr>
      <w:rFonts w:eastAsiaTheme="minorHAnsi"/>
    </w:rPr>
  </w:style>
  <w:style w:type="paragraph" w:customStyle="1" w:styleId="795BD32899FD4B37B397BBD44754BCAB16">
    <w:name w:val="795BD32899FD4B37B397BBD44754BCAB16"/>
    <w:rPr>
      <w:rFonts w:eastAsiaTheme="minorHAnsi"/>
    </w:rPr>
  </w:style>
  <w:style w:type="paragraph" w:customStyle="1" w:styleId="EDBA69B432274A9B8D2CFDA40CA1C21C15">
    <w:name w:val="EDBA69B432274A9B8D2CFDA40CA1C21C15"/>
    <w:rPr>
      <w:rFonts w:eastAsiaTheme="minorHAnsi"/>
    </w:rPr>
  </w:style>
  <w:style w:type="paragraph" w:customStyle="1" w:styleId="6D18DC614B0B4BC496F5506D21DD076315">
    <w:name w:val="6D18DC614B0B4BC496F5506D21DD076315"/>
    <w:rPr>
      <w:rFonts w:eastAsiaTheme="minorHAnsi"/>
    </w:rPr>
  </w:style>
  <w:style w:type="paragraph" w:customStyle="1" w:styleId="DE8C1FD5F01A4B7282D8DB3EE857835B20">
    <w:name w:val="DE8C1FD5F01A4B7282D8DB3EE857835B20"/>
    <w:rPr>
      <w:rFonts w:eastAsiaTheme="minorHAnsi"/>
    </w:rPr>
  </w:style>
  <w:style w:type="paragraph" w:customStyle="1" w:styleId="FABFC13687AE4E64A5B070EF799190A220">
    <w:name w:val="FABFC13687AE4E64A5B070EF799190A220"/>
    <w:rPr>
      <w:rFonts w:eastAsiaTheme="minorHAnsi"/>
    </w:rPr>
  </w:style>
  <w:style w:type="paragraph" w:customStyle="1" w:styleId="3DD0F65A05864BDB8C6BC457B01E9B8F20">
    <w:name w:val="3DD0F65A05864BDB8C6BC457B01E9B8F20"/>
    <w:rPr>
      <w:rFonts w:eastAsiaTheme="minorHAnsi"/>
    </w:rPr>
  </w:style>
  <w:style w:type="paragraph" w:customStyle="1" w:styleId="B5DE3EE3EA774CF2A1FA1DF6EFACD70A20">
    <w:name w:val="B5DE3EE3EA774CF2A1FA1DF6EFACD70A20"/>
    <w:rPr>
      <w:rFonts w:eastAsiaTheme="minorHAnsi"/>
    </w:rPr>
  </w:style>
  <w:style w:type="paragraph" w:customStyle="1" w:styleId="21539437162C41BBB6ED91275B3CCBE710">
    <w:name w:val="21539437162C41BBB6ED91275B3CCBE710"/>
    <w:rPr>
      <w:rFonts w:eastAsiaTheme="minorHAnsi"/>
    </w:rPr>
  </w:style>
  <w:style w:type="paragraph" w:customStyle="1" w:styleId="B93B227C02E14984AD116030091C6BA46">
    <w:name w:val="B93B227C02E14984AD116030091C6BA46"/>
    <w:rPr>
      <w:rFonts w:eastAsiaTheme="minorHAnsi"/>
    </w:rPr>
  </w:style>
  <w:style w:type="paragraph" w:customStyle="1" w:styleId="B91E52B52AF64AEF85C86344C47207E115">
    <w:name w:val="B91E52B52AF64AEF85C86344C47207E115"/>
    <w:rPr>
      <w:rFonts w:eastAsiaTheme="minorHAnsi"/>
    </w:rPr>
  </w:style>
  <w:style w:type="paragraph" w:customStyle="1" w:styleId="7C2D1433BA6744EE80D6A6E75DC7404515">
    <w:name w:val="7C2D1433BA6744EE80D6A6E75DC7404515"/>
    <w:rPr>
      <w:rFonts w:eastAsiaTheme="minorHAnsi"/>
    </w:rPr>
  </w:style>
  <w:style w:type="paragraph" w:customStyle="1" w:styleId="A6D5B7B257674F78ADBF87EA68E497FD17">
    <w:name w:val="A6D5B7B257674F78ADBF87EA68E497FD17"/>
    <w:rPr>
      <w:rFonts w:eastAsiaTheme="minorHAnsi"/>
    </w:rPr>
  </w:style>
  <w:style w:type="paragraph" w:customStyle="1" w:styleId="FB47841C74F14D949B2791844BEA6DD217">
    <w:name w:val="FB47841C74F14D949B2791844BEA6DD217"/>
    <w:rPr>
      <w:rFonts w:eastAsiaTheme="minorHAnsi"/>
    </w:rPr>
  </w:style>
  <w:style w:type="paragraph" w:customStyle="1" w:styleId="F534A546B572439A9A9AA612D585FC0917">
    <w:name w:val="F534A546B572439A9A9AA612D585FC0917"/>
    <w:rPr>
      <w:rFonts w:eastAsiaTheme="minorHAnsi"/>
    </w:rPr>
  </w:style>
  <w:style w:type="paragraph" w:customStyle="1" w:styleId="09EB31DBE76049A7AF4BF3020053190E17">
    <w:name w:val="09EB31DBE76049A7AF4BF3020053190E17"/>
    <w:rPr>
      <w:rFonts w:eastAsiaTheme="minorHAnsi"/>
    </w:rPr>
  </w:style>
  <w:style w:type="paragraph" w:customStyle="1" w:styleId="7B133EA25FF34CCD9FD73181685D6D2E19">
    <w:name w:val="7B133EA25FF34CCD9FD73181685D6D2E19"/>
    <w:rPr>
      <w:rFonts w:eastAsiaTheme="minorHAnsi"/>
    </w:rPr>
  </w:style>
  <w:style w:type="paragraph" w:customStyle="1" w:styleId="6A382048B18749C485F8F9922013B6AB19">
    <w:name w:val="6A382048B18749C485F8F9922013B6AB19"/>
    <w:rPr>
      <w:rFonts w:eastAsiaTheme="minorHAnsi"/>
    </w:rPr>
  </w:style>
  <w:style w:type="paragraph" w:customStyle="1" w:styleId="F5F9787FEDFE473CA8DBCC7A0032A20B25">
    <w:name w:val="F5F9787FEDFE473CA8DBCC7A0032A20B25"/>
    <w:rPr>
      <w:rFonts w:eastAsiaTheme="minorHAnsi"/>
    </w:rPr>
  </w:style>
  <w:style w:type="paragraph" w:customStyle="1" w:styleId="A9DCEB4773444A93ABB08582560A426425">
    <w:name w:val="A9DCEB4773444A93ABB08582560A426425"/>
    <w:rPr>
      <w:rFonts w:eastAsiaTheme="minorHAnsi"/>
    </w:rPr>
  </w:style>
  <w:style w:type="paragraph" w:customStyle="1" w:styleId="A5922187552248BDA3A50D7CD995502819">
    <w:name w:val="A5922187552248BDA3A50D7CD995502819"/>
    <w:rPr>
      <w:rFonts w:eastAsiaTheme="minorHAnsi"/>
    </w:rPr>
  </w:style>
  <w:style w:type="paragraph" w:customStyle="1" w:styleId="610FA739161A43D0AD702DE43C68CC6622">
    <w:name w:val="610FA739161A43D0AD702DE43C68CC6622"/>
    <w:rPr>
      <w:rFonts w:eastAsiaTheme="minorHAnsi"/>
    </w:rPr>
  </w:style>
  <w:style w:type="paragraph" w:customStyle="1" w:styleId="76DE1633808A4DB6B49A7E5945A95F9622">
    <w:name w:val="76DE1633808A4DB6B49A7E5945A95F9622"/>
    <w:rPr>
      <w:rFonts w:eastAsiaTheme="minorHAnsi"/>
    </w:rPr>
  </w:style>
  <w:style w:type="paragraph" w:customStyle="1" w:styleId="87C0F84F29CB44FA900295A2C6F5E86322">
    <w:name w:val="87C0F84F29CB44FA900295A2C6F5E86322"/>
    <w:rPr>
      <w:rFonts w:eastAsiaTheme="minorHAnsi"/>
    </w:rPr>
  </w:style>
  <w:style w:type="paragraph" w:customStyle="1" w:styleId="48813D071D9A47028D8A885027FE381E22">
    <w:name w:val="48813D071D9A47028D8A885027FE381E22"/>
    <w:rPr>
      <w:rFonts w:eastAsiaTheme="minorHAnsi"/>
    </w:rPr>
  </w:style>
  <w:style w:type="paragraph" w:customStyle="1" w:styleId="F6936282484E438CA1E8520675ABD3BD22">
    <w:name w:val="F6936282484E438CA1E8520675ABD3BD22"/>
    <w:rPr>
      <w:rFonts w:eastAsiaTheme="minorHAnsi"/>
    </w:rPr>
  </w:style>
  <w:style w:type="paragraph" w:customStyle="1" w:styleId="E9197FB7D1F141B0A07DE018C598DC0518">
    <w:name w:val="E9197FB7D1F141B0A07DE018C598DC0518"/>
    <w:rPr>
      <w:rFonts w:eastAsiaTheme="minorHAnsi"/>
    </w:rPr>
  </w:style>
  <w:style w:type="paragraph" w:customStyle="1" w:styleId="E73A6E1A7197475DB6C2522267D038B918">
    <w:name w:val="E73A6E1A7197475DB6C2522267D038B918"/>
    <w:rPr>
      <w:rFonts w:eastAsiaTheme="minorHAnsi"/>
    </w:rPr>
  </w:style>
  <w:style w:type="paragraph" w:customStyle="1" w:styleId="795BD32899FD4B37B397BBD44754BCAB17">
    <w:name w:val="795BD32899FD4B37B397BBD44754BCAB17"/>
    <w:rPr>
      <w:rFonts w:eastAsiaTheme="minorHAnsi"/>
    </w:rPr>
  </w:style>
  <w:style w:type="paragraph" w:customStyle="1" w:styleId="EDBA69B432274A9B8D2CFDA40CA1C21C16">
    <w:name w:val="EDBA69B432274A9B8D2CFDA40CA1C21C16"/>
    <w:rPr>
      <w:rFonts w:eastAsiaTheme="minorHAnsi"/>
    </w:rPr>
  </w:style>
  <w:style w:type="paragraph" w:customStyle="1" w:styleId="6D18DC614B0B4BC496F5506D21DD076316">
    <w:name w:val="6D18DC614B0B4BC496F5506D21DD076316"/>
    <w:rPr>
      <w:rFonts w:eastAsiaTheme="minorHAnsi"/>
    </w:rPr>
  </w:style>
  <w:style w:type="paragraph" w:customStyle="1" w:styleId="DE8C1FD5F01A4B7282D8DB3EE857835B21">
    <w:name w:val="DE8C1FD5F01A4B7282D8DB3EE857835B21"/>
    <w:rPr>
      <w:rFonts w:eastAsiaTheme="minorHAnsi"/>
    </w:rPr>
  </w:style>
  <w:style w:type="paragraph" w:customStyle="1" w:styleId="FABFC13687AE4E64A5B070EF799190A221">
    <w:name w:val="FABFC13687AE4E64A5B070EF799190A221"/>
    <w:rPr>
      <w:rFonts w:eastAsiaTheme="minorHAnsi"/>
    </w:rPr>
  </w:style>
  <w:style w:type="paragraph" w:customStyle="1" w:styleId="3DD0F65A05864BDB8C6BC457B01E9B8F21">
    <w:name w:val="3DD0F65A05864BDB8C6BC457B01E9B8F21"/>
    <w:rPr>
      <w:rFonts w:eastAsiaTheme="minorHAnsi"/>
    </w:rPr>
  </w:style>
  <w:style w:type="paragraph" w:customStyle="1" w:styleId="B5DE3EE3EA774CF2A1FA1DF6EFACD70A21">
    <w:name w:val="B5DE3EE3EA774CF2A1FA1DF6EFACD70A21"/>
    <w:rPr>
      <w:rFonts w:eastAsiaTheme="minorHAnsi"/>
    </w:rPr>
  </w:style>
  <w:style w:type="paragraph" w:customStyle="1" w:styleId="21539437162C41BBB6ED91275B3CCBE711">
    <w:name w:val="21539437162C41BBB6ED91275B3CCBE711"/>
    <w:rPr>
      <w:rFonts w:eastAsiaTheme="minorHAnsi"/>
    </w:rPr>
  </w:style>
  <w:style w:type="paragraph" w:customStyle="1" w:styleId="B93B227C02E14984AD116030091C6BA47">
    <w:name w:val="B93B227C02E14984AD116030091C6BA47"/>
    <w:rPr>
      <w:rFonts w:eastAsiaTheme="minorHAnsi"/>
    </w:rPr>
  </w:style>
  <w:style w:type="paragraph" w:customStyle="1" w:styleId="B91E52B52AF64AEF85C86344C47207E116">
    <w:name w:val="B91E52B52AF64AEF85C86344C47207E116"/>
    <w:rPr>
      <w:rFonts w:eastAsiaTheme="minorHAnsi"/>
    </w:rPr>
  </w:style>
  <w:style w:type="paragraph" w:customStyle="1" w:styleId="7C2D1433BA6744EE80D6A6E75DC7404516">
    <w:name w:val="7C2D1433BA6744EE80D6A6E75DC7404516"/>
    <w:rPr>
      <w:rFonts w:eastAsiaTheme="minorHAnsi"/>
    </w:rPr>
  </w:style>
  <w:style w:type="paragraph" w:customStyle="1" w:styleId="A6D5B7B257674F78ADBF87EA68E497FD18">
    <w:name w:val="A6D5B7B257674F78ADBF87EA68E497FD18"/>
    <w:rPr>
      <w:rFonts w:eastAsiaTheme="minorHAnsi"/>
    </w:rPr>
  </w:style>
  <w:style w:type="paragraph" w:customStyle="1" w:styleId="FB47841C74F14D949B2791844BEA6DD218">
    <w:name w:val="FB47841C74F14D949B2791844BEA6DD218"/>
    <w:rPr>
      <w:rFonts w:eastAsiaTheme="minorHAnsi"/>
    </w:rPr>
  </w:style>
  <w:style w:type="paragraph" w:customStyle="1" w:styleId="F534A546B572439A9A9AA612D585FC0918">
    <w:name w:val="F534A546B572439A9A9AA612D585FC0918"/>
    <w:rPr>
      <w:rFonts w:eastAsiaTheme="minorHAnsi"/>
    </w:rPr>
  </w:style>
  <w:style w:type="paragraph" w:customStyle="1" w:styleId="09EB31DBE76049A7AF4BF3020053190E18">
    <w:name w:val="09EB31DBE76049A7AF4BF3020053190E18"/>
    <w:rPr>
      <w:rFonts w:eastAsiaTheme="minorHAnsi"/>
    </w:rPr>
  </w:style>
  <w:style w:type="paragraph" w:customStyle="1" w:styleId="7B133EA25FF34CCD9FD73181685D6D2E20">
    <w:name w:val="7B133EA25FF34CCD9FD73181685D6D2E20"/>
    <w:rPr>
      <w:rFonts w:eastAsiaTheme="minorHAnsi"/>
    </w:rPr>
  </w:style>
  <w:style w:type="paragraph" w:customStyle="1" w:styleId="6A382048B18749C485F8F9922013B6AB20">
    <w:name w:val="6A382048B18749C485F8F9922013B6AB20"/>
    <w:rPr>
      <w:rFonts w:eastAsiaTheme="minorHAnsi"/>
    </w:rPr>
  </w:style>
  <w:style w:type="paragraph" w:customStyle="1" w:styleId="322ECD627A274992B27EB3827474A3DD21">
    <w:name w:val="322ECD627A274992B27EB3827474A3DD21"/>
    <w:rPr>
      <w:rFonts w:eastAsiaTheme="minorHAnsi"/>
    </w:rPr>
  </w:style>
  <w:style w:type="paragraph" w:customStyle="1" w:styleId="F5F9787FEDFE473CA8DBCC7A0032A20B26">
    <w:name w:val="F5F9787FEDFE473CA8DBCC7A0032A20B26"/>
    <w:rPr>
      <w:rFonts w:eastAsiaTheme="minorHAnsi"/>
    </w:rPr>
  </w:style>
  <w:style w:type="paragraph" w:customStyle="1" w:styleId="A9DCEB4773444A93ABB08582560A426426">
    <w:name w:val="A9DCEB4773444A93ABB08582560A426426"/>
    <w:rPr>
      <w:rFonts w:eastAsiaTheme="minorHAnsi"/>
    </w:rPr>
  </w:style>
  <w:style w:type="paragraph" w:customStyle="1" w:styleId="A5922187552248BDA3A50D7CD995502820">
    <w:name w:val="A5922187552248BDA3A50D7CD995502820"/>
    <w:rPr>
      <w:rFonts w:eastAsiaTheme="minorHAnsi"/>
    </w:rPr>
  </w:style>
  <w:style w:type="paragraph" w:customStyle="1" w:styleId="610FA739161A43D0AD702DE43C68CC6623">
    <w:name w:val="610FA739161A43D0AD702DE43C68CC6623"/>
    <w:rPr>
      <w:rFonts w:eastAsiaTheme="minorHAnsi"/>
    </w:rPr>
  </w:style>
  <w:style w:type="paragraph" w:customStyle="1" w:styleId="E02934DDBB074C208D59F1A2E67D8AC7">
    <w:name w:val="E02934DDBB074C208D59F1A2E67D8AC7"/>
    <w:rPr>
      <w:rFonts w:eastAsiaTheme="minorHAnsi"/>
    </w:rPr>
  </w:style>
  <w:style w:type="paragraph" w:customStyle="1" w:styleId="76DE1633808A4DB6B49A7E5945A95F9623">
    <w:name w:val="76DE1633808A4DB6B49A7E5945A95F9623"/>
    <w:rPr>
      <w:rFonts w:eastAsiaTheme="minorHAnsi"/>
    </w:rPr>
  </w:style>
  <w:style w:type="paragraph" w:customStyle="1" w:styleId="87C0F84F29CB44FA900295A2C6F5E86323">
    <w:name w:val="87C0F84F29CB44FA900295A2C6F5E86323"/>
    <w:rPr>
      <w:rFonts w:eastAsiaTheme="minorHAnsi"/>
    </w:rPr>
  </w:style>
  <w:style w:type="paragraph" w:customStyle="1" w:styleId="48813D071D9A47028D8A885027FE381E23">
    <w:name w:val="48813D071D9A47028D8A885027FE381E23"/>
    <w:rPr>
      <w:rFonts w:eastAsiaTheme="minorHAnsi"/>
    </w:rPr>
  </w:style>
  <w:style w:type="paragraph" w:customStyle="1" w:styleId="F6936282484E438CA1E8520675ABD3BD23">
    <w:name w:val="F6936282484E438CA1E8520675ABD3BD23"/>
    <w:rPr>
      <w:rFonts w:eastAsiaTheme="minorHAnsi"/>
    </w:rPr>
  </w:style>
  <w:style w:type="paragraph" w:customStyle="1" w:styleId="E9197FB7D1F141B0A07DE018C598DC0519">
    <w:name w:val="E9197FB7D1F141B0A07DE018C598DC0519"/>
    <w:rPr>
      <w:rFonts w:eastAsiaTheme="minorHAnsi"/>
    </w:rPr>
  </w:style>
  <w:style w:type="paragraph" w:customStyle="1" w:styleId="E73A6E1A7197475DB6C2522267D038B919">
    <w:name w:val="E73A6E1A7197475DB6C2522267D038B919"/>
    <w:rPr>
      <w:rFonts w:eastAsiaTheme="minorHAnsi"/>
    </w:rPr>
  </w:style>
  <w:style w:type="paragraph" w:customStyle="1" w:styleId="795BD32899FD4B37B397BBD44754BCAB18">
    <w:name w:val="795BD32899FD4B37B397BBD44754BCAB18"/>
    <w:rPr>
      <w:rFonts w:eastAsiaTheme="minorHAnsi"/>
    </w:rPr>
  </w:style>
  <w:style w:type="paragraph" w:customStyle="1" w:styleId="EDBA69B432274A9B8D2CFDA40CA1C21C17">
    <w:name w:val="EDBA69B432274A9B8D2CFDA40CA1C21C17"/>
    <w:rPr>
      <w:rFonts w:eastAsiaTheme="minorHAnsi"/>
    </w:rPr>
  </w:style>
  <w:style w:type="paragraph" w:customStyle="1" w:styleId="6D18DC614B0B4BC496F5506D21DD076317">
    <w:name w:val="6D18DC614B0B4BC496F5506D21DD076317"/>
    <w:rPr>
      <w:rFonts w:eastAsiaTheme="minorHAnsi"/>
    </w:rPr>
  </w:style>
  <w:style w:type="paragraph" w:customStyle="1" w:styleId="DE8C1FD5F01A4B7282D8DB3EE857835B22">
    <w:name w:val="DE8C1FD5F01A4B7282D8DB3EE857835B22"/>
    <w:rPr>
      <w:rFonts w:eastAsiaTheme="minorHAnsi"/>
    </w:rPr>
  </w:style>
  <w:style w:type="paragraph" w:customStyle="1" w:styleId="FABFC13687AE4E64A5B070EF799190A222">
    <w:name w:val="FABFC13687AE4E64A5B070EF799190A222"/>
    <w:rPr>
      <w:rFonts w:eastAsiaTheme="minorHAnsi"/>
    </w:rPr>
  </w:style>
  <w:style w:type="paragraph" w:customStyle="1" w:styleId="3DD0F65A05864BDB8C6BC457B01E9B8F22">
    <w:name w:val="3DD0F65A05864BDB8C6BC457B01E9B8F22"/>
    <w:rPr>
      <w:rFonts w:eastAsiaTheme="minorHAnsi"/>
    </w:rPr>
  </w:style>
  <w:style w:type="paragraph" w:customStyle="1" w:styleId="B5DE3EE3EA774CF2A1FA1DF6EFACD70A22">
    <w:name w:val="B5DE3EE3EA774CF2A1FA1DF6EFACD70A22"/>
    <w:rPr>
      <w:rFonts w:eastAsiaTheme="minorHAnsi"/>
    </w:rPr>
  </w:style>
  <w:style w:type="paragraph" w:customStyle="1" w:styleId="21539437162C41BBB6ED91275B3CCBE712">
    <w:name w:val="21539437162C41BBB6ED91275B3CCBE712"/>
    <w:rPr>
      <w:rFonts w:eastAsiaTheme="minorHAnsi"/>
    </w:rPr>
  </w:style>
  <w:style w:type="paragraph" w:customStyle="1" w:styleId="B93B227C02E14984AD116030091C6BA48">
    <w:name w:val="B93B227C02E14984AD116030091C6BA48"/>
    <w:rPr>
      <w:rFonts w:eastAsiaTheme="minorHAnsi"/>
    </w:rPr>
  </w:style>
  <w:style w:type="paragraph" w:customStyle="1" w:styleId="B91E52B52AF64AEF85C86344C47207E117">
    <w:name w:val="B91E52B52AF64AEF85C86344C47207E117"/>
    <w:rPr>
      <w:rFonts w:eastAsiaTheme="minorHAnsi"/>
    </w:rPr>
  </w:style>
  <w:style w:type="paragraph" w:customStyle="1" w:styleId="7C2D1433BA6744EE80D6A6E75DC7404517">
    <w:name w:val="7C2D1433BA6744EE80D6A6E75DC7404517"/>
    <w:rPr>
      <w:rFonts w:eastAsiaTheme="minorHAnsi"/>
    </w:rPr>
  </w:style>
  <w:style w:type="paragraph" w:customStyle="1" w:styleId="A6D5B7B257674F78ADBF87EA68E497FD19">
    <w:name w:val="A6D5B7B257674F78ADBF87EA68E497FD19"/>
    <w:rPr>
      <w:rFonts w:eastAsiaTheme="minorHAnsi"/>
    </w:rPr>
  </w:style>
  <w:style w:type="paragraph" w:customStyle="1" w:styleId="FB47841C74F14D949B2791844BEA6DD219">
    <w:name w:val="FB47841C74F14D949B2791844BEA6DD219"/>
    <w:rPr>
      <w:rFonts w:eastAsiaTheme="minorHAnsi"/>
    </w:rPr>
  </w:style>
  <w:style w:type="paragraph" w:customStyle="1" w:styleId="F534A546B572439A9A9AA612D585FC0919">
    <w:name w:val="F534A546B572439A9A9AA612D585FC0919"/>
    <w:rPr>
      <w:rFonts w:eastAsiaTheme="minorHAnsi"/>
    </w:rPr>
  </w:style>
  <w:style w:type="paragraph" w:customStyle="1" w:styleId="09EB31DBE76049A7AF4BF3020053190E19">
    <w:name w:val="09EB31DBE76049A7AF4BF3020053190E19"/>
    <w:rPr>
      <w:rFonts w:eastAsiaTheme="minorHAnsi"/>
    </w:rPr>
  </w:style>
  <w:style w:type="paragraph" w:customStyle="1" w:styleId="7B133EA25FF34CCD9FD73181685D6D2E21">
    <w:name w:val="7B133EA25FF34CCD9FD73181685D6D2E21"/>
    <w:rPr>
      <w:rFonts w:eastAsiaTheme="minorHAnsi"/>
    </w:rPr>
  </w:style>
  <w:style w:type="paragraph" w:customStyle="1" w:styleId="6A382048B18749C485F8F9922013B6AB21">
    <w:name w:val="6A382048B18749C485F8F9922013B6AB21"/>
    <w:rPr>
      <w:rFonts w:eastAsiaTheme="minorHAnsi"/>
    </w:rPr>
  </w:style>
  <w:style w:type="paragraph" w:customStyle="1" w:styleId="322ECD627A274992B27EB3827474A3DD22">
    <w:name w:val="322ECD627A274992B27EB3827474A3DD22"/>
    <w:rPr>
      <w:rFonts w:eastAsiaTheme="minorHAnsi"/>
    </w:rPr>
  </w:style>
  <w:style w:type="paragraph" w:customStyle="1" w:styleId="F5F9787FEDFE473CA8DBCC7A0032A20B27">
    <w:name w:val="F5F9787FEDFE473CA8DBCC7A0032A20B27"/>
    <w:rPr>
      <w:rFonts w:eastAsiaTheme="minorHAnsi"/>
    </w:rPr>
  </w:style>
  <w:style w:type="paragraph" w:customStyle="1" w:styleId="A9DCEB4773444A93ABB08582560A426427">
    <w:name w:val="A9DCEB4773444A93ABB08582560A426427"/>
    <w:rPr>
      <w:rFonts w:eastAsiaTheme="minorHAnsi"/>
    </w:rPr>
  </w:style>
  <w:style w:type="paragraph" w:customStyle="1" w:styleId="A5922187552248BDA3A50D7CD995502821">
    <w:name w:val="A5922187552248BDA3A50D7CD995502821"/>
    <w:rPr>
      <w:rFonts w:eastAsiaTheme="minorHAnsi"/>
    </w:rPr>
  </w:style>
  <w:style w:type="paragraph" w:customStyle="1" w:styleId="610FA739161A43D0AD702DE43C68CC6624">
    <w:name w:val="610FA739161A43D0AD702DE43C68CC6624"/>
    <w:rPr>
      <w:rFonts w:eastAsiaTheme="minorHAnsi"/>
    </w:rPr>
  </w:style>
  <w:style w:type="paragraph" w:customStyle="1" w:styleId="E02934DDBB074C208D59F1A2E67D8AC71">
    <w:name w:val="E02934DDBB074C208D59F1A2E67D8AC71"/>
    <w:rPr>
      <w:rFonts w:eastAsiaTheme="minorHAnsi"/>
    </w:rPr>
  </w:style>
  <w:style w:type="paragraph" w:customStyle="1" w:styleId="76DE1633808A4DB6B49A7E5945A95F9624">
    <w:name w:val="76DE1633808A4DB6B49A7E5945A95F9624"/>
    <w:rPr>
      <w:rFonts w:eastAsiaTheme="minorHAnsi"/>
    </w:rPr>
  </w:style>
  <w:style w:type="paragraph" w:customStyle="1" w:styleId="527251A3FC0F42DD8E843B113C970DF4">
    <w:name w:val="527251A3FC0F42DD8E843B113C970DF4"/>
    <w:rPr>
      <w:rFonts w:eastAsiaTheme="minorHAnsi"/>
    </w:rPr>
  </w:style>
  <w:style w:type="paragraph" w:customStyle="1" w:styleId="87C0F84F29CB44FA900295A2C6F5E86324">
    <w:name w:val="87C0F84F29CB44FA900295A2C6F5E86324"/>
    <w:rPr>
      <w:rFonts w:eastAsiaTheme="minorHAnsi"/>
    </w:rPr>
  </w:style>
  <w:style w:type="paragraph" w:customStyle="1" w:styleId="48813D071D9A47028D8A885027FE381E24">
    <w:name w:val="48813D071D9A47028D8A885027FE381E24"/>
    <w:rPr>
      <w:rFonts w:eastAsiaTheme="minorHAnsi"/>
    </w:rPr>
  </w:style>
  <w:style w:type="paragraph" w:customStyle="1" w:styleId="F6936282484E438CA1E8520675ABD3BD24">
    <w:name w:val="F6936282484E438CA1E8520675ABD3BD24"/>
    <w:rPr>
      <w:rFonts w:eastAsiaTheme="minorHAnsi"/>
    </w:rPr>
  </w:style>
  <w:style w:type="paragraph" w:customStyle="1" w:styleId="035B914F51ED4599963C78A57D7B62F4">
    <w:name w:val="035B914F51ED4599963C78A57D7B62F4"/>
    <w:rPr>
      <w:rFonts w:eastAsiaTheme="minorHAnsi"/>
    </w:rPr>
  </w:style>
  <w:style w:type="paragraph" w:customStyle="1" w:styleId="E9197FB7D1F141B0A07DE018C598DC0520">
    <w:name w:val="E9197FB7D1F141B0A07DE018C598DC0520"/>
    <w:rPr>
      <w:rFonts w:eastAsiaTheme="minorHAnsi"/>
    </w:rPr>
  </w:style>
  <w:style w:type="paragraph" w:customStyle="1" w:styleId="E73A6E1A7197475DB6C2522267D038B920">
    <w:name w:val="E73A6E1A7197475DB6C2522267D038B920"/>
    <w:rPr>
      <w:rFonts w:eastAsiaTheme="minorHAnsi"/>
    </w:rPr>
  </w:style>
  <w:style w:type="paragraph" w:customStyle="1" w:styleId="2A359E6E44484804834308506430B11A">
    <w:name w:val="2A359E6E44484804834308506430B11A"/>
    <w:rPr>
      <w:rFonts w:eastAsiaTheme="minorHAnsi"/>
    </w:rPr>
  </w:style>
  <w:style w:type="paragraph" w:customStyle="1" w:styleId="795BD32899FD4B37B397BBD44754BCAB19">
    <w:name w:val="795BD32899FD4B37B397BBD44754BCAB19"/>
    <w:rPr>
      <w:rFonts w:eastAsiaTheme="minorHAnsi"/>
    </w:rPr>
  </w:style>
  <w:style w:type="paragraph" w:customStyle="1" w:styleId="42F3AD9989574642B1896123560D347A">
    <w:name w:val="42F3AD9989574642B1896123560D347A"/>
    <w:rPr>
      <w:rFonts w:eastAsiaTheme="minorHAnsi"/>
    </w:rPr>
  </w:style>
  <w:style w:type="paragraph" w:customStyle="1" w:styleId="EDBA69B432274A9B8D2CFDA40CA1C21C18">
    <w:name w:val="EDBA69B432274A9B8D2CFDA40CA1C21C18"/>
    <w:rPr>
      <w:rFonts w:eastAsiaTheme="minorHAnsi"/>
    </w:rPr>
  </w:style>
  <w:style w:type="paragraph" w:customStyle="1" w:styleId="6D18DC614B0B4BC496F5506D21DD076318">
    <w:name w:val="6D18DC614B0B4BC496F5506D21DD076318"/>
    <w:rPr>
      <w:rFonts w:eastAsiaTheme="minorHAnsi"/>
    </w:rPr>
  </w:style>
  <w:style w:type="paragraph" w:customStyle="1" w:styleId="9475154AD86E48DB99B864ECEB3DB7F5">
    <w:name w:val="9475154AD86E48DB99B864ECEB3DB7F5"/>
    <w:rPr>
      <w:rFonts w:eastAsiaTheme="minorHAnsi"/>
    </w:rPr>
  </w:style>
  <w:style w:type="paragraph" w:customStyle="1" w:styleId="DE8C1FD5F01A4B7282D8DB3EE857835B23">
    <w:name w:val="DE8C1FD5F01A4B7282D8DB3EE857835B23"/>
    <w:rPr>
      <w:rFonts w:eastAsiaTheme="minorHAnsi"/>
    </w:rPr>
  </w:style>
  <w:style w:type="paragraph" w:customStyle="1" w:styleId="5B83A9B0B8034F808A627E14066588E8">
    <w:name w:val="5B83A9B0B8034F808A627E14066588E8"/>
    <w:rPr>
      <w:rFonts w:eastAsiaTheme="minorHAnsi"/>
    </w:rPr>
  </w:style>
  <w:style w:type="paragraph" w:customStyle="1" w:styleId="FABFC13687AE4E64A5B070EF799190A223">
    <w:name w:val="FABFC13687AE4E64A5B070EF799190A223"/>
    <w:rPr>
      <w:rFonts w:eastAsiaTheme="minorHAnsi"/>
    </w:rPr>
  </w:style>
  <w:style w:type="paragraph" w:customStyle="1" w:styleId="13AE31D35BBA49C3810E578693D2FA5F">
    <w:name w:val="13AE31D35BBA49C3810E578693D2FA5F"/>
    <w:rPr>
      <w:rFonts w:eastAsiaTheme="minorHAnsi"/>
    </w:rPr>
  </w:style>
  <w:style w:type="paragraph" w:customStyle="1" w:styleId="3DD0F65A05864BDB8C6BC457B01E9B8F23">
    <w:name w:val="3DD0F65A05864BDB8C6BC457B01E9B8F23"/>
    <w:rPr>
      <w:rFonts w:eastAsiaTheme="minorHAnsi"/>
    </w:rPr>
  </w:style>
  <w:style w:type="paragraph" w:customStyle="1" w:styleId="AE75A6EF993A41CCBC49ABE2B604193C">
    <w:name w:val="AE75A6EF993A41CCBC49ABE2B604193C"/>
    <w:rPr>
      <w:rFonts w:eastAsiaTheme="minorHAnsi"/>
    </w:rPr>
  </w:style>
  <w:style w:type="paragraph" w:customStyle="1" w:styleId="B5DE3EE3EA774CF2A1FA1DF6EFACD70A23">
    <w:name w:val="B5DE3EE3EA774CF2A1FA1DF6EFACD70A23"/>
    <w:rPr>
      <w:rFonts w:eastAsiaTheme="minorHAnsi"/>
    </w:rPr>
  </w:style>
  <w:style w:type="paragraph" w:customStyle="1" w:styleId="21539437162C41BBB6ED91275B3CCBE713">
    <w:name w:val="21539437162C41BBB6ED91275B3CCBE713"/>
    <w:rPr>
      <w:rFonts w:eastAsiaTheme="minorHAnsi"/>
    </w:rPr>
  </w:style>
  <w:style w:type="paragraph" w:customStyle="1" w:styleId="B93B227C02E14984AD116030091C6BA49">
    <w:name w:val="B93B227C02E14984AD116030091C6BA49"/>
    <w:rPr>
      <w:rFonts w:eastAsiaTheme="minorHAnsi"/>
    </w:rPr>
  </w:style>
  <w:style w:type="paragraph" w:customStyle="1" w:styleId="E4E152D090D34D56AAFD2E2C1799E1D7">
    <w:name w:val="E4E152D090D34D56AAFD2E2C1799E1D7"/>
  </w:style>
  <w:style w:type="paragraph" w:customStyle="1" w:styleId="B91E52B52AF64AEF85C86344C47207E118">
    <w:name w:val="B91E52B52AF64AEF85C86344C47207E118"/>
    <w:rPr>
      <w:rFonts w:eastAsiaTheme="minorHAnsi"/>
    </w:rPr>
  </w:style>
  <w:style w:type="paragraph" w:customStyle="1" w:styleId="7C2D1433BA6744EE80D6A6E75DC7404518">
    <w:name w:val="7C2D1433BA6744EE80D6A6E75DC7404518"/>
    <w:rPr>
      <w:rFonts w:eastAsiaTheme="minorHAnsi"/>
    </w:rPr>
  </w:style>
  <w:style w:type="paragraph" w:customStyle="1" w:styleId="A6D5B7B257674F78ADBF87EA68E497FD20">
    <w:name w:val="A6D5B7B257674F78ADBF87EA68E497FD20"/>
    <w:rPr>
      <w:rFonts w:eastAsiaTheme="minorHAnsi"/>
    </w:rPr>
  </w:style>
  <w:style w:type="paragraph" w:customStyle="1" w:styleId="FB47841C74F14D949B2791844BEA6DD220">
    <w:name w:val="FB47841C74F14D949B2791844BEA6DD220"/>
    <w:rPr>
      <w:rFonts w:eastAsiaTheme="minorHAnsi"/>
    </w:rPr>
  </w:style>
  <w:style w:type="paragraph" w:customStyle="1" w:styleId="F534A546B572439A9A9AA612D585FC0920">
    <w:name w:val="F534A546B572439A9A9AA612D585FC0920"/>
    <w:rPr>
      <w:rFonts w:eastAsiaTheme="minorHAnsi"/>
    </w:rPr>
  </w:style>
  <w:style w:type="paragraph" w:customStyle="1" w:styleId="09EB31DBE76049A7AF4BF3020053190E20">
    <w:name w:val="09EB31DBE76049A7AF4BF3020053190E20"/>
    <w:rPr>
      <w:rFonts w:eastAsiaTheme="minorHAnsi"/>
    </w:rPr>
  </w:style>
  <w:style w:type="paragraph" w:customStyle="1" w:styleId="7B133EA25FF34CCD9FD73181685D6D2E22">
    <w:name w:val="7B133EA25FF34CCD9FD73181685D6D2E22"/>
    <w:rPr>
      <w:rFonts w:eastAsiaTheme="minorHAnsi"/>
    </w:rPr>
  </w:style>
  <w:style w:type="paragraph" w:customStyle="1" w:styleId="6A382048B18749C485F8F9922013B6AB22">
    <w:name w:val="6A382048B18749C485F8F9922013B6AB22"/>
    <w:rPr>
      <w:rFonts w:eastAsiaTheme="minorHAnsi"/>
    </w:rPr>
  </w:style>
  <w:style w:type="paragraph" w:customStyle="1" w:styleId="322ECD627A274992B27EB3827474A3DD23">
    <w:name w:val="322ECD627A274992B27EB3827474A3DD23"/>
    <w:rPr>
      <w:rFonts w:eastAsiaTheme="minorHAnsi"/>
    </w:rPr>
  </w:style>
  <w:style w:type="paragraph" w:customStyle="1" w:styleId="F5F9787FEDFE473CA8DBCC7A0032A20B28">
    <w:name w:val="F5F9787FEDFE473CA8DBCC7A0032A20B28"/>
    <w:rPr>
      <w:rFonts w:eastAsiaTheme="minorHAnsi"/>
    </w:rPr>
  </w:style>
  <w:style w:type="paragraph" w:customStyle="1" w:styleId="A9DCEB4773444A93ABB08582560A426428">
    <w:name w:val="A9DCEB4773444A93ABB08582560A426428"/>
    <w:rPr>
      <w:rFonts w:eastAsiaTheme="minorHAnsi"/>
    </w:rPr>
  </w:style>
  <w:style w:type="paragraph" w:customStyle="1" w:styleId="A5922187552248BDA3A50D7CD995502822">
    <w:name w:val="A5922187552248BDA3A50D7CD995502822"/>
    <w:rPr>
      <w:rFonts w:eastAsiaTheme="minorHAnsi"/>
    </w:rPr>
  </w:style>
  <w:style w:type="paragraph" w:customStyle="1" w:styleId="610FA739161A43D0AD702DE43C68CC6625">
    <w:name w:val="610FA739161A43D0AD702DE43C68CC6625"/>
    <w:rPr>
      <w:rFonts w:eastAsiaTheme="minorHAnsi"/>
    </w:rPr>
  </w:style>
  <w:style w:type="paragraph" w:customStyle="1" w:styleId="E02934DDBB074C208D59F1A2E67D8AC72">
    <w:name w:val="E02934DDBB074C208D59F1A2E67D8AC72"/>
    <w:rPr>
      <w:rFonts w:eastAsiaTheme="minorHAnsi"/>
    </w:rPr>
  </w:style>
  <w:style w:type="paragraph" w:customStyle="1" w:styleId="76DE1633808A4DB6B49A7E5945A95F9625">
    <w:name w:val="76DE1633808A4DB6B49A7E5945A95F9625"/>
    <w:rPr>
      <w:rFonts w:eastAsiaTheme="minorHAnsi"/>
    </w:rPr>
  </w:style>
  <w:style w:type="paragraph" w:customStyle="1" w:styleId="527251A3FC0F42DD8E843B113C970DF41">
    <w:name w:val="527251A3FC0F42DD8E843B113C970DF41"/>
    <w:rPr>
      <w:rFonts w:eastAsiaTheme="minorHAnsi"/>
    </w:rPr>
  </w:style>
  <w:style w:type="paragraph" w:customStyle="1" w:styleId="87C0F84F29CB44FA900295A2C6F5E86325">
    <w:name w:val="87C0F84F29CB44FA900295A2C6F5E86325"/>
    <w:rPr>
      <w:rFonts w:eastAsiaTheme="minorHAnsi"/>
    </w:rPr>
  </w:style>
  <w:style w:type="paragraph" w:customStyle="1" w:styleId="48813D071D9A47028D8A885027FE381E25">
    <w:name w:val="48813D071D9A47028D8A885027FE381E25"/>
    <w:rPr>
      <w:rFonts w:eastAsiaTheme="minorHAnsi"/>
    </w:rPr>
  </w:style>
  <w:style w:type="paragraph" w:customStyle="1" w:styleId="F6936282484E438CA1E8520675ABD3BD25">
    <w:name w:val="F6936282484E438CA1E8520675ABD3BD25"/>
    <w:rPr>
      <w:rFonts w:eastAsiaTheme="minorHAnsi"/>
    </w:rPr>
  </w:style>
  <w:style w:type="paragraph" w:customStyle="1" w:styleId="99A88CA7B95F4E28A82B7949C7F84590">
    <w:name w:val="99A88CA7B95F4E28A82B7949C7F84590"/>
    <w:rPr>
      <w:rFonts w:eastAsiaTheme="minorHAnsi"/>
    </w:rPr>
  </w:style>
  <w:style w:type="paragraph" w:customStyle="1" w:styleId="E9197FB7D1F141B0A07DE018C598DC0521">
    <w:name w:val="E9197FB7D1F141B0A07DE018C598DC0521"/>
    <w:rPr>
      <w:rFonts w:eastAsiaTheme="minorHAnsi"/>
    </w:rPr>
  </w:style>
  <w:style w:type="paragraph" w:customStyle="1" w:styleId="E73A6E1A7197475DB6C2522267D038B921">
    <w:name w:val="E73A6E1A7197475DB6C2522267D038B921"/>
    <w:rPr>
      <w:rFonts w:eastAsiaTheme="minorHAnsi"/>
    </w:rPr>
  </w:style>
  <w:style w:type="paragraph" w:customStyle="1" w:styleId="2A359E6E44484804834308506430B11A1">
    <w:name w:val="2A359E6E44484804834308506430B11A1"/>
    <w:rPr>
      <w:rFonts w:eastAsiaTheme="minorHAnsi"/>
    </w:rPr>
  </w:style>
  <w:style w:type="paragraph" w:customStyle="1" w:styleId="795BD32899FD4B37B397BBD44754BCAB20">
    <w:name w:val="795BD32899FD4B37B397BBD44754BCAB20"/>
    <w:rPr>
      <w:rFonts w:eastAsiaTheme="minorHAnsi"/>
    </w:rPr>
  </w:style>
  <w:style w:type="paragraph" w:customStyle="1" w:styleId="42F3AD9989574642B1896123560D347A1">
    <w:name w:val="42F3AD9989574642B1896123560D347A1"/>
    <w:rPr>
      <w:rFonts w:eastAsiaTheme="minorHAnsi"/>
    </w:rPr>
  </w:style>
  <w:style w:type="paragraph" w:customStyle="1" w:styleId="EDBA69B432274A9B8D2CFDA40CA1C21C19">
    <w:name w:val="EDBA69B432274A9B8D2CFDA40CA1C21C19"/>
    <w:rPr>
      <w:rFonts w:eastAsiaTheme="minorHAnsi"/>
    </w:rPr>
  </w:style>
  <w:style w:type="paragraph" w:customStyle="1" w:styleId="6D18DC614B0B4BC496F5506D21DD076319">
    <w:name w:val="6D18DC614B0B4BC496F5506D21DD076319"/>
    <w:rPr>
      <w:rFonts w:eastAsiaTheme="minorHAnsi"/>
    </w:rPr>
  </w:style>
  <w:style w:type="paragraph" w:customStyle="1" w:styleId="9475154AD86E48DB99B864ECEB3DB7F51">
    <w:name w:val="9475154AD86E48DB99B864ECEB3DB7F51"/>
    <w:rPr>
      <w:rFonts w:eastAsiaTheme="minorHAnsi"/>
    </w:rPr>
  </w:style>
  <w:style w:type="paragraph" w:customStyle="1" w:styleId="DE8C1FD5F01A4B7282D8DB3EE857835B24">
    <w:name w:val="DE8C1FD5F01A4B7282D8DB3EE857835B24"/>
    <w:rPr>
      <w:rFonts w:eastAsiaTheme="minorHAnsi"/>
    </w:rPr>
  </w:style>
  <w:style w:type="paragraph" w:customStyle="1" w:styleId="5B83A9B0B8034F808A627E14066588E81">
    <w:name w:val="5B83A9B0B8034F808A627E14066588E81"/>
    <w:rPr>
      <w:rFonts w:eastAsiaTheme="minorHAnsi"/>
    </w:rPr>
  </w:style>
  <w:style w:type="paragraph" w:customStyle="1" w:styleId="FABFC13687AE4E64A5B070EF799190A224">
    <w:name w:val="FABFC13687AE4E64A5B070EF799190A224"/>
    <w:rPr>
      <w:rFonts w:eastAsiaTheme="minorHAnsi"/>
    </w:rPr>
  </w:style>
  <w:style w:type="paragraph" w:customStyle="1" w:styleId="13AE31D35BBA49C3810E578693D2FA5F1">
    <w:name w:val="13AE31D35BBA49C3810E578693D2FA5F1"/>
    <w:rPr>
      <w:rFonts w:eastAsiaTheme="minorHAnsi"/>
    </w:rPr>
  </w:style>
  <w:style w:type="paragraph" w:customStyle="1" w:styleId="3DD0F65A05864BDB8C6BC457B01E9B8F24">
    <w:name w:val="3DD0F65A05864BDB8C6BC457B01E9B8F24"/>
    <w:rPr>
      <w:rFonts w:eastAsiaTheme="minorHAnsi"/>
    </w:rPr>
  </w:style>
  <w:style w:type="paragraph" w:customStyle="1" w:styleId="AE75A6EF993A41CCBC49ABE2B604193C1">
    <w:name w:val="AE75A6EF993A41CCBC49ABE2B604193C1"/>
    <w:rPr>
      <w:rFonts w:eastAsiaTheme="minorHAnsi"/>
    </w:rPr>
  </w:style>
  <w:style w:type="paragraph" w:customStyle="1" w:styleId="B5DE3EE3EA774CF2A1FA1DF6EFACD70A24">
    <w:name w:val="B5DE3EE3EA774CF2A1FA1DF6EFACD70A24"/>
    <w:rPr>
      <w:rFonts w:eastAsiaTheme="minorHAnsi"/>
    </w:rPr>
  </w:style>
  <w:style w:type="paragraph" w:customStyle="1" w:styleId="21539437162C41BBB6ED91275B3CCBE714">
    <w:name w:val="21539437162C41BBB6ED91275B3CCBE714"/>
    <w:rPr>
      <w:rFonts w:eastAsiaTheme="minorHAnsi"/>
    </w:rPr>
  </w:style>
  <w:style w:type="paragraph" w:customStyle="1" w:styleId="B93B227C02E14984AD116030091C6BA410">
    <w:name w:val="B93B227C02E14984AD116030091C6BA410"/>
    <w:rPr>
      <w:rFonts w:eastAsiaTheme="minorHAnsi"/>
    </w:rPr>
  </w:style>
  <w:style w:type="paragraph" w:customStyle="1" w:styleId="B91E52B52AF64AEF85C86344C47207E119">
    <w:name w:val="B91E52B52AF64AEF85C86344C47207E119"/>
    <w:rPr>
      <w:rFonts w:eastAsiaTheme="minorHAnsi"/>
    </w:rPr>
  </w:style>
  <w:style w:type="paragraph" w:customStyle="1" w:styleId="7C2D1433BA6744EE80D6A6E75DC7404519">
    <w:name w:val="7C2D1433BA6744EE80D6A6E75DC7404519"/>
    <w:rPr>
      <w:rFonts w:eastAsiaTheme="minorHAnsi"/>
    </w:rPr>
  </w:style>
  <w:style w:type="paragraph" w:customStyle="1" w:styleId="A6D5B7B257674F78ADBF87EA68E497FD21">
    <w:name w:val="A6D5B7B257674F78ADBF87EA68E497FD21"/>
    <w:rPr>
      <w:rFonts w:eastAsiaTheme="minorHAnsi"/>
    </w:rPr>
  </w:style>
  <w:style w:type="paragraph" w:customStyle="1" w:styleId="FB47841C74F14D949B2791844BEA6DD221">
    <w:name w:val="FB47841C74F14D949B2791844BEA6DD221"/>
    <w:rPr>
      <w:rFonts w:eastAsiaTheme="minorHAnsi"/>
    </w:rPr>
  </w:style>
  <w:style w:type="paragraph" w:customStyle="1" w:styleId="F534A546B572439A9A9AA612D585FC0921">
    <w:name w:val="F534A546B572439A9A9AA612D585FC0921"/>
    <w:rPr>
      <w:rFonts w:eastAsiaTheme="minorHAnsi"/>
    </w:rPr>
  </w:style>
  <w:style w:type="paragraph" w:customStyle="1" w:styleId="09EB31DBE76049A7AF4BF3020053190E21">
    <w:name w:val="09EB31DBE76049A7AF4BF3020053190E21"/>
    <w:rPr>
      <w:rFonts w:eastAsiaTheme="minorHAnsi"/>
    </w:rPr>
  </w:style>
  <w:style w:type="paragraph" w:customStyle="1" w:styleId="7B133EA25FF34CCD9FD73181685D6D2E23">
    <w:name w:val="7B133EA25FF34CCD9FD73181685D6D2E23"/>
    <w:rPr>
      <w:rFonts w:eastAsiaTheme="minorHAnsi"/>
    </w:rPr>
  </w:style>
  <w:style w:type="paragraph" w:customStyle="1" w:styleId="6A382048B18749C485F8F9922013B6AB23">
    <w:name w:val="6A382048B18749C485F8F9922013B6AB23"/>
    <w:rPr>
      <w:rFonts w:eastAsiaTheme="minorHAnsi"/>
    </w:rPr>
  </w:style>
  <w:style w:type="paragraph" w:customStyle="1" w:styleId="322ECD627A274992B27EB3827474A3DD24">
    <w:name w:val="322ECD627A274992B27EB3827474A3DD24"/>
    <w:rPr>
      <w:rFonts w:eastAsiaTheme="minorHAnsi"/>
    </w:rPr>
  </w:style>
  <w:style w:type="paragraph" w:customStyle="1" w:styleId="F5F9787FEDFE473CA8DBCC7A0032A20B29">
    <w:name w:val="F5F9787FEDFE473CA8DBCC7A0032A20B29"/>
    <w:rPr>
      <w:rFonts w:eastAsiaTheme="minorHAnsi"/>
    </w:rPr>
  </w:style>
  <w:style w:type="paragraph" w:customStyle="1" w:styleId="A9DCEB4773444A93ABB08582560A426429">
    <w:name w:val="A9DCEB4773444A93ABB08582560A426429"/>
    <w:rPr>
      <w:rFonts w:eastAsiaTheme="minorHAnsi"/>
    </w:rPr>
  </w:style>
  <w:style w:type="paragraph" w:customStyle="1" w:styleId="A5922187552248BDA3A50D7CD995502823">
    <w:name w:val="A5922187552248BDA3A50D7CD995502823"/>
    <w:rPr>
      <w:rFonts w:eastAsiaTheme="minorHAnsi"/>
    </w:rPr>
  </w:style>
  <w:style w:type="paragraph" w:customStyle="1" w:styleId="610FA739161A43D0AD702DE43C68CC6626">
    <w:name w:val="610FA739161A43D0AD702DE43C68CC6626"/>
    <w:rPr>
      <w:rFonts w:eastAsiaTheme="minorHAnsi"/>
    </w:rPr>
  </w:style>
  <w:style w:type="paragraph" w:customStyle="1" w:styleId="E02934DDBB074C208D59F1A2E67D8AC73">
    <w:name w:val="E02934DDBB074C208D59F1A2E67D8AC73"/>
    <w:rPr>
      <w:rFonts w:eastAsiaTheme="minorHAnsi"/>
    </w:rPr>
  </w:style>
  <w:style w:type="paragraph" w:customStyle="1" w:styleId="76DE1633808A4DB6B49A7E5945A95F9626">
    <w:name w:val="76DE1633808A4DB6B49A7E5945A95F9626"/>
    <w:rPr>
      <w:rFonts w:eastAsiaTheme="minorHAnsi"/>
    </w:rPr>
  </w:style>
  <w:style w:type="paragraph" w:customStyle="1" w:styleId="5A0BA3FA5A0A4D71A09B1A606DECD467">
    <w:name w:val="5A0BA3FA5A0A4D71A09B1A606DECD467"/>
    <w:rPr>
      <w:rFonts w:eastAsiaTheme="minorHAnsi"/>
    </w:rPr>
  </w:style>
  <w:style w:type="paragraph" w:customStyle="1" w:styleId="87C0F84F29CB44FA900295A2C6F5E86326">
    <w:name w:val="87C0F84F29CB44FA900295A2C6F5E86326"/>
    <w:rPr>
      <w:rFonts w:eastAsiaTheme="minorHAnsi"/>
    </w:rPr>
  </w:style>
  <w:style w:type="paragraph" w:customStyle="1" w:styleId="48813D071D9A47028D8A885027FE381E26">
    <w:name w:val="48813D071D9A47028D8A885027FE381E26"/>
    <w:rPr>
      <w:rFonts w:eastAsiaTheme="minorHAnsi"/>
    </w:rPr>
  </w:style>
  <w:style w:type="paragraph" w:customStyle="1" w:styleId="F6936282484E438CA1E8520675ABD3BD26">
    <w:name w:val="F6936282484E438CA1E8520675ABD3BD26"/>
    <w:rPr>
      <w:rFonts w:eastAsiaTheme="minorHAnsi"/>
    </w:rPr>
  </w:style>
  <w:style w:type="paragraph" w:customStyle="1" w:styleId="99A88CA7B95F4E28A82B7949C7F845901">
    <w:name w:val="99A88CA7B95F4E28A82B7949C7F845901"/>
    <w:rPr>
      <w:rFonts w:eastAsiaTheme="minorHAnsi"/>
    </w:rPr>
  </w:style>
  <w:style w:type="paragraph" w:customStyle="1" w:styleId="E9197FB7D1F141B0A07DE018C598DC0522">
    <w:name w:val="E9197FB7D1F141B0A07DE018C598DC0522"/>
    <w:rPr>
      <w:rFonts w:eastAsiaTheme="minorHAnsi"/>
    </w:rPr>
  </w:style>
  <w:style w:type="paragraph" w:customStyle="1" w:styleId="E73A6E1A7197475DB6C2522267D038B922">
    <w:name w:val="E73A6E1A7197475DB6C2522267D038B922"/>
    <w:rPr>
      <w:rFonts w:eastAsiaTheme="minorHAnsi"/>
    </w:rPr>
  </w:style>
  <w:style w:type="paragraph" w:customStyle="1" w:styleId="2A359E6E44484804834308506430B11A2">
    <w:name w:val="2A359E6E44484804834308506430B11A2"/>
    <w:rPr>
      <w:rFonts w:eastAsiaTheme="minorHAnsi"/>
    </w:rPr>
  </w:style>
  <w:style w:type="paragraph" w:customStyle="1" w:styleId="795BD32899FD4B37B397BBD44754BCAB21">
    <w:name w:val="795BD32899FD4B37B397BBD44754BCAB21"/>
    <w:rPr>
      <w:rFonts w:eastAsiaTheme="minorHAnsi"/>
    </w:rPr>
  </w:style>
  <w:style w:type="paragraph" w:customStyle="1" w:styleId="42F3AD9989574642B1896123560D347A2">
    <w:name w:val="42F3AD9989574642B1896123560D347A2"/>
    <w:rPr>
      <w:rFonts w:eastAsiaTheme="minorHAnsi"/>
    </w:rPr>
  </w:style>
  <w:style w:type="paragraph" w:customStyle="1" w:styleId="EDBA69B432274A9B8D2CFDA40CA1C21C20">
    <w:name w:val="EDBA69B432274A9B8D2CFDA40CA1C21C20"/>
    <w:rPr>
      <w:rFonts w:eastAsiaTheme="minorHAnsi"/>
    </w:rPr>
  </w:style>
  <w:style w:type="paragraph" w:customStyle="1" w:styleId="6D18DC614B0B4BC496F5506D21DD076320">
    <w:name w:val="6D18DC614B0B4BC496F5506D21DD076320"/>
    <w:rPr>
      <w:rFonts w:eastAsiaTheme="minorHAnsi"/>
    </w:rPr>
  </w:style>
  <w:style w:type="paragraph" w:customStyle="1" w:styleId="1A9920F170B44798A030524B015C6660">
    <w:name w:val="1A9920F170B44798A030524B015C6660"/>
    <w:rPr>
      <w:rFonts w:eastAsiaTheme="minorHAnsi"/>
    </w:rPr>
  </w:style>
  <w:style w:type="paragraph" w:customStyle="1" w:styleId="DE8C1FD5F01A4B7282D8DB3EE857835B25">
    <w:name w:val="DE8C1FD5F01A4B7282D8DB3EE857835B25"/>
    <w:rPr>
      <w:rFonts w:eastAsiaTheme="minorHAnsi"/>
    </w:rPr>
  </w:style>
  <w:style w:type="paragraph" w:customStyle="1" w:styleId="5B83A9B0B8034F808A627E14066588E82">
    <w:name w:val="5B83A9B0B8034F808A627E14066588E82"/>
    <w:rPr>
      <w:rFonts w:eastAsiaTheme="minorHAnsi"/>
    </w:rPr>
  </w:style>
  <w:style w:type="paragraph" w:customStyle="1" w:styleId="FABFC13687AE4E64A5B070EF799190A225">
    <w:name w:val="FABFC13687AE4E64A5B070EF799190A225"/>
    <w:rPr>
      <w:rFonts w:eastAsiaTheme="minorHAnsi"/>
    </w:rPr>
  </w:style>
  <w:style w:type="paragraph" w:customStyle="1" w:styleId="13AE31D35BBA49C3810E578693D2FA5F2">
    <w:name w:val="13AE31D35BBA49C3810E578693D2FA5F2"/>
    <w:rPr>
      <w:rFonts w:eastAsiaTheme="minorHAnsi"/>
    </w:rPr>
  </w:style>
  <w:style w:type="paragraph" w:customStyle="1" w:styleId="3DD0F65A05864BDB8C6BC457B01E9B8F25">
    <w:name w:val="3DD0F65A05864BDB8C6BC457B01E9B8F25"/>
    <w:rPr>
      <w:rFonts w:eastAsiaTheme="minorHAnsi"/>
    </w:rPr>
  </w:style>
  <w:style w:type="paragraph" w:customStyle="1" w:styleId="AE75A6EF993A41CCBC49ABE2B604193C2">
    <w:name w:val="AE75A6EF993A41CCBC49ABE2B604193C2"/>
    <w:rPr>
      <w:rFonts w:eastAsiaTheme="minorHAnsi"/>
    </w:rPr>
  </w:style>
  <w:style w:type="paragraph" w:customStyle="1" w:styleId="B5DE3EE3EA774CF2A1FA1DF6EFACD70A25">
    <w:name w:val="B5DE3EE3EA774CF2A1FA1DF6EFACD70A25"/>
    <w:rPr>
      <w:rFonts w:eastAsiaTheme="minorHAnsi"/>
    </w:rPr>
  </w:style>
  <w:style w:type="paragraph" w:customStyle="1" w:styleId="21539437162C41BBB6ED91275B3CCBE715">
    <w:name w:val="21539437162C41BBB6ED91275B3CCBE715"/>
    <w:rPr>
      <w:rFonts w:eastAsiaTheme="minorHAnsi"/>
    </w:rPr>
  </w:style>
  <w:style w:type="paragraph" w:customStyle="1" w:styleId="B93B227C02E14984AD116030091C6BA411">
    <w:name w:val="B93B227C02E14984AD116030091C6BA41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D5B7B257674F78ADBF87EA68E497FD">
    <w:name w:val="A6D5B7B257674F78ADBF87EA68E497FD"/>
  </w:style>
  <w:style w:type="paragraph" w:customStyle="1" w:styleId="FB47841C74F14D949B2791844BEA6DD2">
    <w:name w:val="FB47841C74F14D949B2791844BEA6DD2"/>
  </w:style>
  <w:style w:type="paragraph" w:customStyle="1" w:styleId="F534A546B572439A9A9AA612D585FC09">
    <w:name w:val="F534A546B572439A9A9AA612D585FC09"/>
  </w:style>
  <w:style w:type="paragraph" w:customStyle="1" w:styleId="09EB31DBE76049A7AF4BF3020053190E">
    <w:name w:val="09EB31DBE76049A7AF4BF3020053190E"/>
  </w:style>
  <w:style w:type="paragraph" w:customStyle="1" w:styleId="A6D5B7B257674F78ADBF87EA68E497FD1">
    <w:name w:val="A6D5B7B257674F78ADBF87EA68E497FD1"/>
    <w:rsid w:val="006633E4"/>
    <w:rPr>
      <w:rFonts w:eastAsiaTheme="minorHAnsi"/>
    </w:rPr>
  </w:style>
  <w:style w:type="paragraph" w:customStyle="1" w:styleId="FB47841C74F14D949B2791844BEA6DD21">
    <w:name w:val="FB47841C74F14D949B2791844BEA6DD21"/>
    <w:rsid w:val="006633E4"/>
    <w:rPr>
      <w:rFonts w:eastAsiaTheme="minorHAnsi"/>
    </w:rPr>
  </w:style>
  <w:style w:type="paragraph" w:customStyle="1" w:styleId="F534A546B572439A9A9AA612D585FC091">
    <w:name w:val="F534A546B572439A9A9AA612D585FC091"/>
    <w:rsid w:val="006633E4"/>
    <w:rPr>
      <w:rFonts w:eastAsiaTheme="minorHAnsi"/>
    </w:rPr>
  </w:style>
  <w:style w:type="paragraph" w:customStyle="1" w:styleId="09EB31DBE76049A7AF4BF3020053190E1">
    <w:name w:val="09EB31DBE76049A7AF4BF3020053190E1"/>
    <w:rsid w:val="006633E4"/>
    <w:rPr>
      <w:rFonts w:eastAsiaTheme="minorHAnsi"/>
    </w:rPr>
  </w:style>
  <w:style w:type="paragraph" w:customStyle="1" w:styleId="77AD25377EDF4161B8BDF6174F9F40C4">
    <w:name w:val="77AD25377EDF4161B8BDF6174F9F40C4"/>
    <w:rsid w:val="006633E4"/>
    <w:rPr>
      <w:rFonts w:eastAsiaTheme="minorHAnsi"/>
    </w:rPr>
  </w:style>
  <w:style w:type="paragraph" w:customStyle="1" w:styleId="A6D5B7B257674F78ADBF87EA68E497FD2">
    <w:name w:val="A6D5B7B257674F78ADBF87EA68E497FD2"/>
    <w:rsid w:val="006633E4"/>
    <w:rPr>
      <w:rFonts w:eastAsiaTheme="minorHAnsi"/>
    </w:rPr>
  </w:style>
  <w:style w:type="paragraph" w:customStyle="1" w:styleId="FB47841C74F14D949B2791844BEA6DD22">
    <w:name w:val="FB47841C74F14D949B2791844BEA6DD22"/>
    <w:rsid w:val="006633E4"/>
    <w:rPr>
      <w:rFonts w:eastAsiaTheme="minorHAnsi"/>
    </w:rPr>
  </w:style>
  <w:style w:type="paragraph" w:customStyle="1" w:styleId="F534A546B572439A9A9AA612D585FC092">
    <w:name w:val="F534A546B572439A9A9AA612D585FC092"/>
    <w:rsid w:val="006633E4"/>
    <w:rPr>
      <w:rFonts w:eastAsiaTheme="minorHAnsi"/>
    </w:rPr>
  </w:style>
  <w:style w:type="paragraph" w:customStyle="1" w:styleId="09EB31DBE76049A7AF4BF3020053190E2">
    <w:name w:val="09EB31DBE76049A7AF4BF3020053190E2"/>
    <w:rsid w:val="006633E4"/>
    <w:rPr>
      <w:rFonts w:eastAsiaTheme="minorHAnsi"/>
    </w:rPr>
  </w:style>
  <w:style w:type="paragraph" w:customStyle="1" w:styleId="77AD25377EDF4161B8BDF6174F9F40C41">
    <w:name w:val="77AD25377EDF4161B8BDF6174F9F40C41"/>
    <w:rsid w:val="006633E4"/>
    <w:rPr>
      <w:rFonts w:eastAsiaTheme="minorHAnsi"/>
    </w:rPr>
  </w:style>
  <w:style w:type="paragraph" w:customStyle="1" w:styleId="A6D5B7B257674F78ADBF87EA68E497FD3">
    <w:name w:val="A6D5B7B257674F78ADBF87EA68E497FD3"/>
    <w:rsid w:val="006633E4"/>
    <w:rPr>
      <w:rFonts w:eastAsiaTheme="minorHAnsi"/>
    </w:rPr>
  </w:style>
  <w:style w:type="paragraph" w:customStyle="1" w:styleId="FB47841C74F14D949B2791844BEA6DD23">
    <w:name w:val="FB47841C74F14D949B2791844BEA6DD23"/>
    <w:rsid w:val="006633E4"/>
    <w:rPr>
      <w:rFonts w:eastAsiaTheme="minorHAnsi"/>
    </w:rPr>
  </w:style>
  <w:style w:type="paragraph" w:customStyle="1" w:styleId="F534A546B572439A9A9AA612D585FC093">
    <w:name w:val="F534A546B572439A9A9AA612D585FC093"/>
    <w:rsid w:val="006633E4"/>
    <w:rPr>
      <w:rFonts w:eastAsiaTheme="minorHAnsi"/>
    </w:rPr>
  </w:style>
  <w:style w:type="paragraph" w:customStyle="1" w:styleId="09EB31DBE76049A7AF4BF3020053190E3">
    <w:name w:val="09EB31DBE76049A7AF4BF3020053190E3"/>
    <w:rsid w:val="006633E4"/>
    <w:rPr>
      <w:rFonts w:eastAsiaTheme="minorHAnsi"/>
    </w:rPr>
  </w:style>
  <w:style w:type="paragraph" w:customStyle="1" w:styleId="77AD25377EDF4161B8BDF6174F9F40C42">
    <w:name w:val="77AD25377EDF4161B8BDF6174F9F40C42"/>
    <w:rsid w:val="006633E4"/>
    <w:rPr>
      <w:rFonts w:eastAsiaTheme="minorHAnsi"/>
    </w:rPr>
  </w:style>
  <w:style w:type="paragraph" w:customStyle="1" w:styleId="A6D5B7B257674F78ADBF87EA68E497FD4">
    <w:name w:val="A6D5B7B257674F78ADBF87EA68E497FD4"/>
    <w:rsid w:val="005A1BDD"/>
    <w:rPr>
      <w:rFonts w:eastAsiaTheme="minorHAnsi"/>
    </w:rPr>
  </w:style>
  <w:style w:type="paragraph" w:customStyle="1" w:styleId="FB47841C74F14D949B2791844BEA6DD24">
    <w:name w:val="FB47841C74F14D949B2791844BEA6DD24"/>
    <w:rsid w:val="005A1BDD"/>
    <w:rPr>
      <w:rFonts w:eastAsiaTheme="minorHAnsi"/>
    </w:rPr>
  </w:style>
  <w:style w:type="paragraph" w:customStyle="1" w:styleId="F534A546B572439A9A9AA612D585FC094">
    <w:name w:val="F534A546B572439A9A9AA612D585FC094"/>
    <w:rsid w:val="005A1BDD"/>
    <w:rPr>
      <w:rFonts w:eastAsiaTheme="minorHAnsi"/>
    </w:rPr>
  </w:style>
  <w:style w:type="paragraph" w:customStyle="1" w:styleId="09EB31DBE76049A7AF4BF3020053190E4">
    <w:name w:val="09EB31DBE76049A7AF4BF3020053190E4"/>
    <w:rsid w:val="005A1BDD"/>
    <w:rPr>
      <w:rFonts w:eastAsiaTheme="minorHAnsi"/>
    </w:rPr>
  </w:style>
  <w:style w:type="paragraph" w:customStyle="1" w:styleId="5324FA9CD4624584BB01D3250C69C061">
    <w:name w:val="5324FA9CD4624584BB01D3250C69C061"/>
    <w:rsid w:val="005A1BDD"/>
    <w:rPr>
      <w:rFonts w:eastAsiaTheme="minorHAnsi"/>
    </w:rPr>
  </w:style>
  <w:style w:type="paragraph" w:customStyle="1" w:styleId="A6D5B7B257674F78ADBF87EA68E497FD5">
    <w:name w:val="A6D5B7B257674F78ADBF87EA68E497FD5"/>
    <w:rsid w:val="00F56EEB"/>
    <w:rPr>
      <w:rFonts w:eastAsiaTheme="minorHAnsi"/>
    </w:rPr>
  </w:style>
  <w:style w:type="paragraph" w:customStyle="1" w:styleId="FB47841C74F14D949B2791844BEA6DD25">
    <w:name w:val="FB47841C74F14D949B2791844BEA6DD25"/>
    <w:rsid w:val="00F56EEB"/>
    <w:rPr>
      <w:rFonts w:eastAsiaTheme="minorHAnsi"/>
    </w:rPr>
  </w:style>
  <w:style w:type="paragraph" w:customStyle="1" w:styleId="F534A546B572439A9A9AA612D585FC095">
    <w:name w:val="F534A546B572439A9A9AA612D585FC095"/>
    <w:rsid w:val="00F56EEB"/>
    <w:rPr>
      <w:rFonts w:eastAsiaTheme="minorHAnsi"/>
    </w:rPr>
  </w:style>
  <w:style w:type="paragraph" w:customStyle="1" w:styleId="09EB31DBE76049A7AF4BF3020053190E5">
    <w:name w:val="09EB31DBE76049A7AF4BF3020053190E5"/>
    <w:rsid w:val="00F56EEB"/>
    <w:rPr>
      <w:rFonts w:eastAsiaTheme="minorHAnsi"/>
    </w:rPr>
  </w:style>
  <w:style w:type="paragraph" w:customStyle="1" w:styleId="322ECD627A274992B27EB3827474A3DD">
    <w:name w:val="322ECD627A274992B27EB3827474A3DD"/>
    <w:rsid w:val="00F56EEB"/>
    <w:rPr>
      <w:rFonts w:eastAsiaTheme="minorHAnsi"/>
    </w:rPr>
  </w:style>
  <w:style w:type="paragraph" w:customStyle="1" w:styleId="AF0D03EFAA1C42E1BA47C6ABC697C7A0">
    <w:name w:val="AF0D03EFAA1C42E1BA47C6ABC697C7A0"/>
    <w:rsid w:val="00F56EEB"/>
    <w:rPr>
      <w:rFonts w:eastAsiaTheme="minorHAnsi"/>
    </w:rPr>
  </w:style>
  <w:style w:type="paragraph" w:customStyle="1" w:styleId="785AEE830E0D4B28BB047CD1F7355DFE">
    <w:name w:val="785AEE830E0D4B28BB047CD1F7355DFE"/>
    <w:rsid w:val="00F56EEB"/>
    <w:rPr>
      <w:rFonts w:eastAsiaTheme="minorHAnsi"/>
    </w:rPr>
  </w:style>
  <w:style w:type="paragraph" w:customStyle="1" w:styleId="9AAE2177A6B7428E9247AA98917A197B">
    <w:name w:val="9AAE2177A6B7428E9247AA98917A197B"/>
    <w:rsid w:val="00F56EEB"/>
    <w:rPr>
      <w:rFonts w:eastAsiaTheme="minorHAnsi"/>
    </w:rPr>
  </w:style>
  <w:style w:type="paragraph" w:customStyle="1" w:styleId="AF0D03EFAA1C42E1BA47C6ABC697C7A01">
    <w:name w:val="AF0D03EFAA1C42E1BA47C6ABC697C7A01"/>
    <w:rsid w:val="00F56EEB"/>
    <w:rPr>
      <w:rFonts w:eastAsiaTheme="minorHAnsi"/>
    </w:rPr>
  </w:style>
  <w:style w:type="paragraph" w:customStyle="1" w:styleId="F5F9787FEDFE473CA8DBCC7A0032A20B">
    <w:name w:val="F5F9787FEDFE473CA8DBCC7A0032A20B"/>
    <w:rsid w:val="00F56EEB"/>
    <w:rPr>
      <w:rFonts w:eastAsiaTheme="minorHAnsi"/>
    </w:rPr>
  </w:style>
  <w:style w:type="paragraph" w:customStyle="1" w:styleId="A9DCEB4773444A93ABB08582560A4264">
    <w:name w:val="A9DCEB4773444A93ABB08582560A4264"/>
    <w:rsid w:val="00F56EEB"/>
    <w:rPr>
      <w:rFonts w:eastAsiaTheme="minorHAnsi"/>
    </w:rPr>
  </w:style>
  <w:style w:type="paragraph" w:customStyle="1" w:styleId="A5922187552248BDA3A50D7CD9955028">
    <w:name w:val="A5922187552248BDA3A50D7CD9955028"/>
    <w:rsid w:val="00F56EEB"/>
    <w:rPr>
      <w:rFonts w:eastAsiaTheme="minorHAnsi"/>
    </w:rPr>
  </w:style>
  <w:style w:type="paragraph" w:customStyle="1" w:styleId="AF0D03EFAA1C42E1BA47C6ABC697C7A02">
    <w:name w:val="AF0D03EFAA1C42E1BA47C6ABC697C7A02"/>
    <w:rsid w:val="00F56EEB"/>
    <w:rPr>
      <w:rFonts w:eastAsiaTheme="minorHAnsi"/>
    </w:rPr>
  </w:style>
  <w:style w:type="paragraph" w:customStyle="1" w:styleId="F5F9787FEDFE473CA8DBCC7A0032A20B1">
    <w:name w:val="F5F9787FEDFE473CA8DBCC7A0032A20B1"/>
    <w:rsid w:val="00F56EEB"/>
    <w:rPr>
      <w:rFonts w:eastAsiaTheme="minorHAnsi"/>
    </w:rPr>
  </w:style>
  <w:style w:type="paragraph" w:customStyle="1" w:styleId="A9DCEB4773444A93ABB08582560A42641">
    <w:name w:val="A9DCEB4773444A93ABB08582560A42641"/>
    <w:rsid w:val="00F56EEB"/>
    <w:rPr>
      <w:rFonts w:eastAsiaTheme="minorHAnsi"/>
    </w:rPr>
  </w:style>
  <w:style w:type="paragraph" w:customStyle="1" w:styleId="610FA739161A43D0AD702DE43C68CC66">
    <w:name w:val="610FA739161A43D0AD702DE43C68CC66"/>
    <w:rsid w:val="00F56EEB"/>
    <w:rPr>
      <w:rFonts w:eastAsiaTheme="minorHAnsi"/>
    </w:rPr>
  </w:style>
  <w:style w:type="paragraph" w:customStyle="1" w:styleId="76DE1633808A4DB6B49A7E5945A95F96">
    <w:name w:val="76DE1633808A4DB6B49A7E5945A95F96"/>
    <w:rsid w:val="00F56EEB"/>
    <w:rPr>
      <w:rFonts w:eastAsiaTheme="minorHAnsi"/>
    </w:rPr>
  </w:style>
  <w:style w:type="paragraph" w:customStyle="1" w:styleId="87C0F84F29CB44FA900295A2C6F5E863">
    <w:name w:val="87C0F84F29CB44FA900295A2C6F5E863"/>
    <w:rsid w:val="00F56EEB"/>
    <w:rPr>
      <w:rFonts w:eastAsiaTheme="minorHAnsi"/>
    </w:rPr>
  </w:style>
  <w:style w:type="paragraph" w:customStyle="1" w:styleId="48813D071D9A47028D8A885027FE381E">
    <w:name w:val="48813D071D9A47028D8A885027FE381E"/>
    <w:rsid w:val="00F56EEB"/>
    <w:rPr>
      <w:rFonts w:eastAsiaTheme="minorHAnsi"/>
    </w:rPr>
  </w:style>
  <w:style w:type="paragraph" w:customStyle="1" w:styleId="F6936282484E438CA1E8520675ABD3BD">
    <w:name w:val="F6936282484E438CA1E8520675ABD3BD"/>
    <w:rsid w:val="00F56EEB"/>
    <w:rPr>
      <w:rFonts w:eastAsiaTheme="minorHAnsi"/>
    </w:rPr>
  </w:style>
  <w:style w:type="paragraph" w:customStyle="1" w:styleId="AF0D03EFAA1C42E1BA47C6ABC697C7A03">
    <w:name w:val="AF0D03EFAA1C42E1BA47C6ABC697C7A03"/>
    <w:rsid w:val="00F56EEB"/>
    <w:rPr>
      <w:rFonts w:eastAsiaTheme="minorHAnsi"/>
    </w:rPr>
  </w:style>
  <w:style w:type="paragraph" w:customStyle="1" w:styleId="F5F9787FEDFE473CA8DBCC7A0032A20B2">
    <w:name w:val="F5F9787FEDFE473CA8DBCC7A0032A20B2"/>
    <w:rsid w:val="00F56EEB"/>
    <w:rPr>
      <w:rFonts w:eastAsiaTheme="minorHAnsi"/>
    </w:rPr>
  </w:style>
  <w:style w:type="paragraph" w:customStyle="1" w:styleId="A9DCEB4773444A93ABB08582560A42642">
    <w:name w:val="A9DCEB4773444A93ABB08582560A42642"/>
    <w:rsid w:val="00F56EEB"/>
    <w:rPr>
      <w:rFonts w:eastAsiaTheme="minorHAnsi"/>
    </w:rPr>
  </w:style>
  <w:style w:type="paragraph" w:customStyle="1" w:styleId="610FA739161A43D0AD702DE43C68CC661">
    <w:name w:val="610FA739161A43D0AD702DE43C68CC661"/>
    <w:rsid w:val="00F56EEB"/>
    <w:rPr>
      <w:rFonts w:eastAsiaTheme="minorHAnsi"/>
    </w:rPr>
  </w:style>
  <w:style w:type="paragraph" w:customStyle="1" w:styleId="76DE1633808A4DB6B49A7E5945A95F961">
    <w:name w:val="76DE1633808A4DB6B49A7E5945A95F961"/>
    <w:rsid w:val="00F56EEB"/>
    <w:rPr>
      <w:rFonts w:eastAsiaTheme="minorHAnsi"/>
    </w:rPr>
  </w:style>
  <w:style w:type="paragraph" w:customStyle="1" w:styleId="87C0F84F29CB44FA900295A2C6F5E8631">
    <w:name w:val="87C0F84F29CB44FA900295A2C6F5E8631"/>
    <w:rsid w:val="00F56EEB"/>
    <w:rPr>
      <w:rFonts w:eastAsiaTheme="minorHAnsi"/>
    </w:rPr>
  </w:style>
  <w:style w:type="paragraph" w:customStyle="1" w:styleId="48813D071D9A47028D8A885027FE381E1">
    <w:name w:val="48813D071D9A47028D8A885027FE381E1"/>
    <w:rsid w:val="00F56EEB"/>
    <w:rPr>
      <w:rFonts w:eastAsiaTheme="minorHAnsi"/>
    </w:rPr>
  </w:style>
  <w:style w:type="paragraph" w:customStyle="1" w:styleId="F6936282484E438CA1E8520675ABD3BD1">
    <w:name w:val="F6936282484E438CA1E8520675ABD3BD1"/>
    <w:rsid w:val="00F56EEB"/>
    <w:rPr>
      <w:rFonts w:eastAsiaTheme="minorHAnsi"/>
    </w:rPr>
  </w:style>
  <w:style w:type="paragraph" w:customStyle="1" w:styleId="AF0D03EFAA1C42E1BA47C6ABC697C7A04">
    <w:name w:val="AF0D03EFAA1C42E1BA47C6ABC697C7A04"/>
    <w:rsid w:val="00F56EEB"/>
    <w:rPr>
      <w:rFonts w:eastAsiaTheme="minorHAnsi"/>
    </w:rPr>
  </w:style>
  <w:style w:type="paragraph" w:customStyle="1" w:styleId="F5F9787FEDFE473CA8DBCC7A0032A20B3">
    <w:name w:val="F5F9787FEDFE473CA8DBCC7A0032A20B3"/>
    <w:rsid w:val="00F56EEB"/>
    <w:rPr>
      <w:rFonts w:eastAsiaTheme="minorHAnsi"/>
    </w:rPr>
  </w:style>
  <w:style w:type="paragraph" w:customStyle="1" w:styleId="A9DCEB4773444A93ABB08582560A42643">
    <w:name w:val="A9DCEB4773444A93ABB08582560A42643"/>
    <w:rsid w:val="00F56EEB"/>
    <w:rPr>
      <w:rFonts w:eastAsiaTheme="minorHAnsi"/>
    </w:rPr>
  </w:style>
  <w:style w:type="paragraph" w:customStyle="1" w:styleId="610FA739161A43D0AD702DE43C68CC662">
    <w:name w:val="610FA739161A43D0AD702DE43C68CC662"/>
    <w:rsid w:val="00F56EEB"/>
    <w:rPr>
      <w:rFonts w:eastAsiaTheme="minorHAnsi"/>
    </w:rPr>
  </w:style>
  <w:style w:type="paragraph" w:customStyle="1" w:styleId="76DE1633808A4DB6B49A7E5945A95F962">
    <w:name w:val="76DE1633808A4DB6B49A7E5945A95F962"/>
    <w:rsid w:val="00F56EEB"/>
    <w:rPr>
      <w:rFonts w:eastAsiaTheme="minorHAnsi"/>
    </w:rPr>
  </w:style>
  <w:style w:type="paragraph" w:customStyle="1" w:styleId="87C0F84F29CB44FA900295A2C6F5E8632">
    <w:name w:val="87C0F84F29CB44FA900295A2C6F5E8632"/>
    <w:rsid w:val="00F56EEB"/>
    <w:rPr>
      <w:rFonts w:eastAsiaTheme="minorHAnsi"/>
    </w:rPr>
  </w:style>
  <w:style w:type="paragraph" w:customStyle="1" w:styleId="48813D071D9A47028D8A885027FE381E2">
    <w:name w:val="48813D071D9A47028D8A885027FE381E2"/>
    <w:rsid w:val="00F56EEB"/>
    <w:rPr>
      <w:rFonts w:eastAsiaTheme="minorHAnsi"/>
    </w:rPr>
  </w:style>
  <w:style w:type="paragraph" w:customStyle="1" w:styleId="F6936282484E438CA1E8520675ABD3BD2">
    <w:name w:val="F6936282484E438CA1E8520675ABD3BD2"/>
    <w:rsid w:val="00F56EEB"/>
    <w:rPr>
      <w:rFonts w:eastAsiaTheme="minorHAnsi"/>
    </w:rPr>
  </w:style>
  <w:style w:type="paragraph" w:customStyle="1" w:styleId="AF0D03EFAA1C42E1BA47C6ABC697C7A05">
    <w:name w:val="AF0D03EFAA1C42E1BA47C6ABC697C7A05"/>
    <w:rsid w:val="00F56EEB"/>
    <w:rPr>
      <w:rFonts w:eastAsiaTheme="minorHAnsi"/>
    </w:rPr>
  </w:style>
  <w:style w:type="paragraph" w:customStyle="1" w:styleId="F5F9787FEDFE473CA8DBCC7A0032A20B4">
    <w:name w:val="F5F9787FEDFE473CA8DBCC7A0032A20B4"/>
    <w:rsid w:val="00F56EEB"/>
    <w:rPr>
      <w:rFonts w:eastAsiaTheme="minorHAnsi"/>
    </w:rPr>
  </w:style>
  <w:style w:type="paragraph" w:customStyle="1" w:styleId="A9DCEB4773444A93ABB08582560A42644">
    <w:name w:val="A9DCEB4773444A93ABB08582560A42644"/>
    <w:rsid w:val="00F56EEB"/>
    <w:rPr>
      <w:rFonts w:eastAsiaTheme="minorHAnsi"/>
    </w:rPr>
  </w:style>
  <w:style w:type="paragraph" w:customStyle="1" w:styleId="610FA739161A43D0AD702DE43C68CC663">
    <w:name w:val="610FA739161A43D0AD702DE43C68CC663"/>
    <w:rsid w:val="00F56EEB"/>
    <w:rPr>
      <w:rFonts w:eastAsiaTheme="minorHAnsi"/>
    </w:rPr>
  </w:style>
  <w:style w:type="paragraph" w:customStyle="1" w:styleId="76DE1633808A4DB6B49A7E5945A95F963">
    <w:name w:val="76DE1633808A4DB6B49A7E5945A95F963"/>
    <w:rsid w:val="00F56EEB"/>
    <w:rPr>
      <w:rFonts w:eastAsiaTheme="minorHAnsi"/>
    </w:rPr>
  </w:style>
  <w:style w:type="paragraph" w:customStyle="1" w:styleId="87C0F84F29CB44FA900295A2C6F5E8633">
    <w:name w:val="87C0F84F29CB44FA900295A2C6F5E8633"/>
    <w:rsid w:val="00F56EEB"/>
    <w:rPr>
      <w:rFonts w:eastAsiaTheme="minorHAnsi"/>
    </w:rPr>
  </w:style>
  <w:style w:type="paragraph" w:customStyle="1" w:styleId="48813D071D9A47028D8A885027FE381E3">
    <w:name w:val="48813D071D9A47028D8A885027FE381E3"/>
    <w:rsid w:val="00F56EEB"/>
    <w:rPr>
      <w:rFonts w:eastAsiaTheme="minorHAnsi"/>
    </w:rPr>
  </w:style>
  <w:style w:type="paragraph" w:customStyle="1" w:styleId="F6936282484E438CA1E8520675ABD3BD3">
    <w:name w:val="F6936282484E438CA1E8520675ABD3BD3"/>
    <w:rsid w:val="00F56EEB"/>
    <w:rPr>
      <w:rFonts w:eastAsiaTheme="minorHAnsi"/>
    </w:rPr>
  </w:style>
  <w:style w:type="paragraph" w:customStyle="1" w:styleId="DE8C1FD5F01A4B7282D8DB3EE857835B">
    <w:name w:val="DE8C1FD5F01A4B7282D8DB3EE857835B"/>
    <w:rsid w:val="00F56EEB"/>
    <w:rPr>
      <w:rFonts w:eastAsiaTheme="minorHAnsi"/>
    </w:rPr>
  </w:style>
  <w:style w:type="paragraph" w:customStyle="1" w:styleId="FABFC13687AE4E64A5B070EF799190A2">
    <w:name w:val="FABFC13687AE4E64A5B070EF799190A2"/>
    <w:rsid w:val="00F56EEB"/>
    <w:rPr>
      <w:rFonts w:eastAsiaTheme="minorHAnsi"/>
    </w:rPr>
  </w:style>
  <w:style w:type="paragraph" w:customStyle="1" w:styleId="3DD0F65A05864BDB8C6BC457B01E9B8F">
    <w:name w:val="3DD0F65A05864BDB8C6BC457B01E9B8F"/>
    <w:rsid w:val="00F56EEB"/>
    <w:rPr>
      <w:rFonts w:eastAsiaTheme="minorHAnsi"/>
    </w:rPr>
  </w:style>
  <w:style w:type="paragraph" w:customStyle="1" w:styleId="B5DE3EE3EA774CF2A1FA1DF6EFACD70A">
    <w:name w:val="B5DE3EE3EA774CF2A1FA1DF6EFACD70A"/>
    <w:rsid w:val="00F56EEB"/>
    <w:rPr>
      <w:rFonts w:eastAsiaTheme="minorHAnsi"/>
    </w:rPr>
  </w:style>
  <w:style w:type="paragraph" w:customStyle="1" w:styleId="AF0D03EFAA1C42E1BA47C6ABC697C7A06">
    <w:name w:val="AF0D03EFAA1C42E1BA47C6ABC697C7A06"/>
    <w:rsid w:val="00F56EEB"/>
    <w:rPr>
      <w:rFonts w:eastAsiaTheme="minorHAnsi"/>
    </w:rPr>
  </w:style>
  <w:style w:type="paragraph" w:customStyle="1" w:styleId="322ECD627A274992B27EB3827474A3DD1">
    <w:name w:val="322ECD627A274992B27EB3827474A3DD1"/>
    <w:rPr>
      <w:rFonts w:eastAsiaTheme="minorHAnsi"/>
    </w:rPr>
  </w:style>
  <w:style w:type="paragraph" w:customStyle="1" w:styleId="F5F9787FEDFE473CA8DBCC7A0032A20B5">
    <w:name w:val="F5F9787FEDFE473CA8DBCC7A0032A20B5"/>
    <w:rPr>
      <w:rFonts w:eastAsiaTheme="minorHAnsi"/>
    </w:rPr>
  </w:style>
  <w:style w:type="paragraph" w:customStyle="1" w:styleId="A9DCEB4773444A93ABB08582560A42645">
    <w:name w:val="A9DCEB4773444A93ABB08582560A42645"/>
    <w:rPr>
      <w:rFonts w:eastAsiaTheme="minorHAnsi"/>
    </w:rPr>
  </w:style>
  <w:style w:type="paragraph" w:customStyle="1" w:styleId="DE8C1FD5F01A4B7282D8DB3EE857835B1">
    <w:name w:val="DE8C1FD5F01A4B7282D8DB3EE857835B1"/>
    <w:rPr>
      <w:rFonts w:eastAsiaTheme="minorHAnsi"/>
    </w:rPr>
  </w:style>
  <w:style w:type="paragraph" w:customStyle="1" w:styleId="FABFC13687AE4E64A5B070EF799190A21">
    <w:name w:val="FABFC13687AE4E64A5B070EF799190A21"/>
    <w:rPr>
      <w:rFonts w:eastAsiaTheme="minorHAnsi"/>
    </w:rPr>
  </w:style>
  <w:style w:type="paragraph" w:customStyle="1" w:styleId="3DD0F65A05864BDB8C6BC457B01E9B8F1">
    <w:name w:val="3DD0F65A05864BDB8C6BC457B01E9B8F1"/>
    <w:rPr>
      <w:rFonts w:eastAsiaTheme="minorHAnsi"/>
    </w:rPr>
  </w:style>
  <w:style w:type="paragraph" w:customStyle="1" w:styleId="B5DE3EE3EA774CF2A1FA1DF6EFACD70A1">
    <w:name w:val="B5DE3EE3EA774CF2A1FA1DF6EFACD70A1"/>
    <w:rPr>
      <w:rFonts w:eastAsiaTheme="minorHAnsi"/>
    </w:rPr>
  </w:style>
  <w:style w:type="paragraph" w:customStyle="1" w:styleId="7B133EA25FF34CCD9FD73181685D6D2E">
    <w:name w:val="7B133EA25FF34CCD9FD73181685D6D2E"/>
    <w:rPr>
      <w:rFonts w:eastAsiaTheme="minorHAnsi"/>
    </w:rPr>
  </w:style>
  <w:style w:type="paragraph" w:customStyle="1" w:styleId="6A382048B18749C485F8F9922013B6AB">
    <w:name w:val="6A382048B18749C485F8F9922013B6AB"/>
    <w:rPr>
      <w:rFonts w:eastAsiaTheme="minorHAnsi"/>
    </w:rPr>
  </w:style>
  <w:style w:type="paragraph" w:customStyle="1" w:styleId="322ECD627A274992B27EB3827474A3DD2">
    <w:name w:val="322ECD627A274992B27EB3827474A3DD2"/>
    <w:rPr>
      <w:rFonts w:eastAsiaTheme="minorHAnsi"/>
    </w:rPr>
  </w:style>
  <w:style w:type="paragraph" w:customStyle="1" w:styleId="F5F9787FEDFE473CA8DBCC7A0032A20B6">
    <w:name w:val="F5F9787FEDFE473CA8DBCC7A0032A20B6"/>
    <w:rPr>
      <w:rFonts w:eastAsiaTheme="minorHAnsi"/>
    </w:rPr>
  </w:style>
  <w:style w:type="paragraph" w:customStyle="1" w:styleId="A9DCEB4773444A93ABB08582560A42646">
    <w:name w:val="A9DCEB4773444A93ABB08582560A42646"/>
    <w:rPr>
      <w:rFonts w:eastAsiaTheme="minorHAnsi"/>
    </w:rPr>
  </w:style>
  <w:style w:type="paragraph" w:customStyle="1" w:styleId="DE8C1FD5F01A4B7282D8DB3EE857835B2">
    <w:name w:val="DE8C1FD5F01A4B7282D8DB3EE857835B2"/>
    <w:rPr>
      <w:rFonts w:eastAsiaTheme="minorHAnsi"/>
    </w:rPr>
  </w:style>
  <w:style w:type="paragraph" w:customStyle="1" w:styleId="FABFC13687AE4E64A5B070EF799190A22">
    <w:name w:val="FABFC13687AE4E64A5B070EF799190A22"/>
    <w:rPr>
      <w:rFonts w:eastAsiaTheme="minorHAnsi"/>
    </w:rPr>
  </w:style>
  <w:style w:type="paragraph" w:customStyle="1" w:styleId="3DD0F65A05864BDB8C6BC457B01E9B8F2">
    <w:name w:val="3DD0F65A05864BDB8C6BC457B01E9B8F2"/>
    <w:rPr>
      <w:rFonts w:eastAsiaTheme="minorHAnsi"/>
    </w:rPr>
  </w:style>
  <w:style w:type="paragraph" w:customStyle="1" w:styleId="B5DE3EE3EA774CF2A1FA1DF6EFACD70A2">
    <w:name w:val="B5DE3EE3EA774CF2A1FA1DF6EFACD70A2"/>
    <w:rPr>
      <w:rFonts w:eastAsiaTheme="minorHAnsi"/>
    </w:rPr>
  </w:style>
  <w:style w:type="paragraph" w:customStyle="1" w:styleId="7B133EA25FF34CCD9FD73181685D6D2E1">
    <w:name w:val="7B133EA25FF34CCD9FD73181685D6D2E1"/>
    <w:rPr>
      <w:rFonts w:eastAsiaTheme="minorHAnsi"/>
    </w:rPr>
  </w:style>
  <w:style w:type="paragraph" w:customStyle="1" w:styleId="6A382048B18749C485F8F9922013B6AB1">
    <w:name w:val="6A382048B18749C485F8F9922013B6AB1"/>
    <w:rPr>
      <w:rFonts w:eastAsiaTheme="minorHAnsi"/>
    </w:rPr>
  </w:style>
  <w:style w:type="paragraph" w:customStyle="1" w:styleId="322ECD627A274992B27EB3827474A3DD3">
    <w:name w:val="322ECD627A274992B27EB3827474A3DD3"/>
    <w:rPr>
      <w:rFonts w:eastAsiaTheme="minorHAnsi"/>
    </w:rPr>
  </w:style>
  <w:style w:type="paragraph" w:customStyle="1" w:styleId="F5F9787FEDFE473CA8DBCC7A0032A20B7">
    <w:name w:val="F5F9787FEDFE473CA8DBCC7A0032A20B7"/>
    <w:rPr>
      <w:rFonts w:eastAsiaTheme="minorHAnsi"/>
    </w:rPr>
  </w:style>
  <w:style w:type="paragraph" w:customStyle="1" w:styleId="A9DCEB4773444A93ABB08582560A42647">
    <w:name w:val="A9DCEB4773444A93ABB08582560A42647"/>
    <w:rPr>
      <w:rFonts w:eastAsiaTheme="minorHAnsi"/>
    </w:rPr>
  </w:style>
  <w:style w:type="paragraph" w:customStyle="1" w:styleId="A5922187552248BDA3A50D7CD99550281">
    <w:name w:val="A5922187552248BDA3A50D7CD99550281"/>
    <w:rPr>
      <w:rFonts w:eastAsiaTheme="minorHAnsi"/>
    </w:rPr>
  </w:style>
  <w:style w:type="paragraph" w:customStyle="1" w:styleId="610FA739161A43D0AD702DE43C68CC664">
    <w:name w:val="610FA739161A43D0AD702DE43C68CC664"/>
    <w:rPr>
      <w:rFonts w:eastAsiaTheme="minorHAnsi"/>
    </w:rPr>
  </w:style>
  <w:style w:type="paragraph" w:customStyle="1" w:styleId="76DE1633808A4DB6B49A7E5945A95F964">
    <w:name w:val="76DE1633808A4DB6B49A7E5945A95F964"/>
    <w:rPr>
      <w:rFonts w:eastAsiaTheme="minorHAnsi"/>
    </w:rPr>
  </w:style>
  <w:style w:type="paragraph" w:customStyle="1" w:styleId="87C0F84F29CB44FA900295A2C6F5E8634">
    <w:name w:val="87C0F84F29CB44FA900295A2C6F5E8634"/>
    <w:rPr>
      <w:rFonts w:eastAsiaTheme="minorHAnsi"/>
    </w:rPr>
  </w:style>
  <w:style w:type="paragraph" w:customStyle="1" w:styleId="48813D071D9A47028D8A885027FE381E4">
    <w:name w:val="48813D071D9A47028D8A885027FE381E4"/>
    <w:rPr>
      <w:rFonts w:eastAsiaTheme="minorHAnsi"/>
    </w:rPr>
  </w:style>
  <w:style w:type="paragraph" w:customStyle="1" w:styleId="F6936282484E438CA1E8520675ABD3BD4">
    <w:name w:val="F6936282484E438CA1E8520675ABD3BD4"/>
    <w:rPr>
      <w:rFonts w:eastAsiaTheme="minorHAnsi"/>
    </w:rPr>
  </w:style>
  <w:style w:type="paragraph" w:customStyle="1" w:styleId="E9197FB7D1F141B0A07DE018C598DC05">
    <w:name w:val="E9197FB7D1F141B0A07DE018C598DC05"/>
    <w:rPr>
      <w:rFonts w:eastAsiaTheme="minorHAnsi"/>
    </w:rPr>
  </w:style>
  <w:style w:type="paragraph" w:customStyle="1" w:styleId="E73A6E1A7197475DB6C2522267D038B9">
    <w:name w:val="E73A6E1A7197475DB6C2522267D038B9"/>
    <w:rPr>
      <w:rFonts w:eastAsiaTheme="minorHAnsi"/>
    </w:rPr>
  </w:style>
  <w:style w:type="paragraph" w:customStyle="1" w:styleId="DE8C1FD5F01A4B7282D8DB3EE857835B3">
    <w:name w:val="DE8C1FD5F01A4B7282D8DB3EE857835B3"/>
    <w:rPr>
      <w:rFonts w:eastAsiaTheme="minorHAnsi"/>
    </w:rPr>
  </w:style>
  <w:style w:type="paragraph" w:customStyle="1" w:styleId="FABFC13687AE4E64A5B070EF799190A23">
    <w:name w:val="FABFC13687AE4E64A5B070EF799190A23"/>
    <w:rPr>
      <w:rFonts w:eastAsiaTheme="minorHAnsi"/>
    </w:rPr>
  </w:style>
  <w:style w:type="paragraph" w:customStyle="1" w:styleId="3DD0F65A05864BDB8C6BC457B01E9B8F3">
    <w:name w:val="3DD0F65A05864BDB8C6BC457B01E9B8F3"/>
    <w:rPr>
      <w:rFonts w:eastAsiaTheme="minorHAnsi"/>
    </w:rPr>
  </w:style>
  <w:style w:type="paragraph" w:customStyle="1" w:styleId="B5DE3EE3EA774CF2A1FA1DF6EFACD70A3">
    <w:name w:val="B5DE3EE3EA774CF2A1FA1DF6EFACD70A3"/>
    <w:rPr>
      <w:rFonts w:eastAsiaTheme="minorHAnsi"/>
    </w:rPr>
  </w:style>
  <w:style w:type="paragraph" w:customStyle="1" w:styleId="7B133EA25FF34CCD9FD73181685D6D2E2">
    <w:name w:val="7B133EA25FF34CCD9FD73181685D6D2E2"/>
    <w:rPr>
      <w:rFonts w:eastAsiaTheme="minorHAnsi"/>
    </w:rPr>
  </w:style>
  <w:style w:type="paragraph" w:customStyle="1" w:styleId="6A382048B18749C485F8F9922013B6AB2">
    <w:name w:val="6A382048B18749C485F8F9922013B6AB2"/>
    <w:rPr>
      <w:rFonts w:eastAsiaTheme="minorHAnsi"/>
    </w:rPr>
  </w:style>
  <w:style w:type="paragraph" w:customStyle="1" w:styleId="322ECD627A274992B27EB3827474A3DD4">
    <w:name w:val="322ECD627A274992B27EB3827474A3DD4"/>
    <w:rPr>
      <w:rFonts w:eastAsiaTheme="minorHAnsi"/>
    </w:rPr>
  </w:style>
  <w:style w:type="paragraph" w:customStyle="1" w:styleId="F5F9787FEDFE473CA8DBCC7A0032A20B8">
    <w:name w:val="F5F9787FEDFE473CA8DBCC7A0032A20B8"/>
    <w:rPr>
      <w:rFonts w:eastAsiaTheme="minorHAnsi"/>
    </w:rPr>
  </w:style>
  <w:style w:type="paragraph" w:customStyle="1" w:styleId="A9DCEB4773444A93ABB08582560A42648">
    <w:name w:val="A9DCEB4773444A93ABB08582560A42648"/>
    <w:rPr>
      <w:rFonts w:eastAsiaTheme="minorHAnsi"/>
    </w:rPr>
  </w:style>
  <w:style w:type="paragraph" w:customStyle="1" w:styleId="A5922187552248BDA3A50D7CD99550282">
    <w:name w:val="A5922187552248BDA3A50D7CD99550282"/>
    <w:rPr>
      <w:rFonts w:eastAsiaTheme="minorHAnsi"/>
    </w:rPr>
  </w:style>
  <w:style w:type="paragraph" w:customStyle="1" w:styleId="610FA739161A43D0AD702DE43C68CC665">
    <w:name w:val="610FA739161A43D0AD702DE43C68CC665"/>
    <w:rPr>
      <w:rFonts w:eastAsiaTheme="minorHAnsi"/>
    </w:rPr>
  </w:style>
  <w:style w:type="paragraph" w:customStyle="1" w:styleId="76DE1633808A4DB6B49A7E5945A95F965">
    <w:name w:val="76DE1633808A4DB6B49A7E5945A95F965"/>
    <w:rPr>
      <w:rFonts w:eastAsiaTheme="minorHAnsi"/>
    </w:rPr>
  </w:style>
  <w:style w:type="paragraph" w:customStyle="1" w:styleId="87C0F84F29CB44FA900295A2C6F5E8635">
    <w:name w:val="87C0F84F29CB44FA900295A2C6F5E8635"/>
    <w:rPr>
      <w:rFonts w:eastAsiaTheme="minorHAnsi"/>
    </w:rPr>
  </w:style>
  <w:style w:type="paragraph" w:customStyle="1" w:styleId="48813D071D9A47028D8A885027FE381E5">
    <w:name w:val="48813D071D9A47028D8A885027FE381E5"/>
    <w:rPr>
      <w:rFonts w:eastAsiaTheme="minorHAnsi"/>
    </w:rPr>
  </w:style>
  <w:style w:type="paragraph" w:customStyle="1" w:styleId="F6936282484E438CA1E8520675ABD3BD5">
    <w:name w:val="F6936282484E438CA1E8520675ABD3BD5"/>
    <w:rPr>
      <w:rFonts w:eastAsiaTheme="minorHAnsi"/>
    </w:rPr>
  </w:style>
  <w:style w:type="paragraph" w:customStyle="1" w:styleId="E9197FB7D1F141B0A07DE018C598DC051">
    <w:name w:val="E9197FB7D1F141B0A07DE018C598DC051"/>
    <w:rPr>
      <w:rFonts w:eastAsiaTheme="minorHAnsi"/>
    </w:rPr>
  </w:style>
  <w:style w:type="paragraph" w:customStyle="1" w:styleId="E73A6E1A7197475DB6C2522267D038B91">
    <w:name w:val="E73A6E1A7197475DB6C2522267D038B91"/>
    <w:rPr>
      <w:rFonts w:eastAsiaTheme="minorHAnsi"/>
    </w:rPr>
  </w:style>
  <w:style w:type="paragraph" w:customStyle="1" w:styleId="795BD32899FD4B37B397BBD44754BCAB">
    <w:name w:val="795BD32899FD4B37B397BBD44754BCAB"/>
    <w:rPr>
      <w:rFonts w:eastAsiaTheme="minorHAnsi"/>
    </w:rPr>
  </w:style>
  <w:style w:type="paragraph" w:customStyle="1" w:styleId="DE8C1FD5F01A4B7282D8DB3EE857835B4">
    <w:name w:val="DE8C1FD5F01A4B7282D8DB3EE857835B4"/>
    <w:rPr>
      <w:rFonts w:eastAsiaTheme="minorHAnsi"/>
    </w:rPr>
  </w:style>
  <w:style w:type="paragraph" w:customStyle="1" w:styleId="FABFC13687AE4E64A5B070EF799190A24">
    <w:name w:val="FABFC13687AE4E64A5B070EF799190A24"/>
    <w:rPr>
      <w:rFonts w:eastAsiaTheme="minorHAnsi"/>
    </w:rPr>
  </w:style>
  <w:style w:type="paragraph" w:customStyle="1" w:styleId="3DD0F65A05864BDB8C6BC457B01E9B8F4">
    <w:name w:val="3DD0F65A05864BDB8C6BC457B01E9B8F4"/>
    <w:rPr>
      <w:rFonts w:eastAsiaTheme="minorHAnsi"/>
    </w:rPr>
  </w:style>
  <w:style w:type="paragraph" w:customStyle="1" w:styleId="B5DE3EE3EA774CF2A1FA1DF6EFACD70A4">
    <w:name w:val="B5DE3EE3EA774CF2A1FA1DF6EFACD70A4"/>
    <w:rPr>
      <w:rFonts w:eastAsiaTheme="minorHAnsi"/>
    </w:rPr>
  </w:style>
  <w:style w:type="paragraph" w:customStyle="1" w:styleId="7B133EA25FF34CCD9FD73181685D6D2E3">
    <w:name w:val="7B133EA25FF34CCD9FD73181685D6D2E3"/>
    <w:rPr>
      <w:rFonts w:eastAsiaTheme="minorHAnsi"/>
    </w:rPr>
  </w:style>
  <w:style w:type="paragraph" w:customStyle="1" w:styleId="6A382048B18749C485F8F9922013B6AB3">
    <w:name w:val="6A382048B18749C485F8F9922013B6AB3"/>
    <w:rPr>
      <w:rFonts w:eastAsiaTheme="minorHAnsi"/>
    </w:rPr>
  </w:style>
  <w:style w:type="paragraph" w:customStyle="1" w:styleId="322ECD627A274992B27EB3827474A3DD5">
    <w:name w:val="322ECD627A274992B27EB3827474A3DD5"/>
    <w:rPr>
      <w:rFonts w:eastAsiaTheme="minorHAnsi"/>
    </w:rPr>
  </w:style>
  <w:style w:type="paragraph" w:customStyle="1" w:styleId="F5F9787FEDFE473CA8DBCC7A0032A20B9">
    <w:name w:val="F5F9787FEDFE473CA8DBCC7A0032A20B9"/>
    <w:rPr>
      <w:rFonts w:eastAsiaTheme="minorHAnsi"/>
    </w:rPr>
  </w:style>
  <w:style w:type="paragraph" w:customStyle="1" w:styleId="A9DCEB4773444A93ABB08582560A42649">
    <w:name w:val="A9DCEB4773444A93ABB08582560A42649"/>
    <w:rPr>
      <w:rFonts w:eastAsiaTheme="minorHAnsi"/>
    </w:rPr>
  </w:style>
  <w:style w:type="paragraph" w:customStyle="1" w:styleId="A5922187552248BDA3A50D7CD99550283">
    <w:name w:val="A5922187552248BDA3A50D7CD99550283"/>
    <w:rPr>
      <w:rFonts w:eastAsiaTheme="minorHAnsi"/>
    </w:rPr>
  </w:style>
  <w:style w:type="paragraph" w:customStyle="1" w:styleId="610FA739161A43D0AD702DE43C68CC666">
    <w:name w:val="610FA739161A43D0AD702DE43C68CC666"/>
    <w:rPr>
      <w:rFonts w:eastAsiaTheme="minorHAnsi"/>
    </w:rPr>
  </w:style>
  <w:style w:type="paragraph" w:customStyle="1" w:styleId="76DE1633808A4DB6B49A7E5945A95F966">
    <w:name w:val="76DE1633808A4DB6B49A7E5945A95F966"/>
    <w:rPr>
      <w:rFonts w:eastAsiaTheme="minorHAnsi"/>
    </w:rPr>
  </w:style>
  <w:style w:type="paragraph" w:customStyle="1" w:styleId="87C0F84F29CB44FA900295A2C6F5E8636">
    <w:name w:val="87C0F84F29CB44FA900295A2C6F5E8636"/>
    <w:rPr>
      <w:rFonts w:eastAsiaTheme="minorHAnsi"/>
    </w:rPr>
  </w:style>
  <w:style w:type="paragraph" w:customStyle="1" w:styleId="48813D071D9A47028D8A885027FE381E6">
    <w:name w:val="48813D071D9A47028D8A885027FE381E6"/>
    <w:rPr>
      <w:rFonts w:eastAsiaTheme="minorHAnsi"/>
    </w:rPr>
  </w:style>
  <w:style w:type="paragraph" w:customStyle="1" w:styleId="F6936282484E438CA1E8520675ABD3BD6">
    <w:name w:val="F6936282484E438CA1E8520675ABD3BD6"/>
    <w:rPr>
      <w:rFonts w:eastAsiaTheme="minorHAnsi"/>
    </w:rPr>
  </w:style>
  <w:style w:type="paragraph" w:customStyle="1" w:styleId="E9197FB7D1F141B0A07DE018C598DC052">
    <w:name w:val="E9197FB7D1F141B0A07DE018C598DC052"/>
    <w:rPr>
      <w:rFonts w:eastAsiaTheme="minorHAnsi"/>
    </w:rPr>
  </w:style>
  <w:style w:type="paragraph" w:customStyle="1" w:styleId="E73A6E1A7197475DB6C2522267D038B92">
    <w:name w:val="E73A6E1A7197475DB6C2522267D038B92"/>
    <w:rPr>
      <w:rFonts w:eastAsiaTheme="minorHAnsi"/>
    </w:rPr>
  </w:style>
  <w:style w:type="paragraph" w:customStyle="1" w:styleId="795BD32899FD4B37B397BBD44754BCAB1">
    <w:name w:val="795BD32899FD4B37B397BBD44754BCAB1"/>
    <w:rPr>
      <w:rFonts w:eastAsiaTheme="minorHAnsi"/>
    </w:rPr>
  </w:style>
  <w:style w:type="paragraph" w:customStyle="1" w:styleId="EDBA69B432274A9B8D2CFDA40CA1C21C">
    <w:name w:val="EDBA69B432274A9B8D2CFDA40CA1C21C"/>
    <w:rPr>
      <w:rFonts w:eastAsiaTheme="minorHAnsi"/>
    </w:rPr>
  </w:style>
  <w:style w:type="paragraph" w:customStyle="1" w:styleId="6D18DC614B0B4BC496F5506D21DD0763">
    <w:name w:val="6D18DC614B0B4BC496F5506D21DD0763"/>
    <w:rPr>
      <w:rFonts w:eastAsiaTheme="minorHAnsi"/>
    </w:rPr>
  </w:style>
  <w:style w:type="paragraph" w:customStyle="1" w:styleId="DE8C1FD5F01A4B7282D8DB3EE857835B5">
    <w:name w:val="DE8C1FD5F01A4B7282D8DB3EE857835B5"/>
    <w:rPr>
      <w:rFonts w:eastAsiaTheme="minorHAnsi"/>
    </w:rPr>
  </w:style>
  <w:style w:type="paragraph" w:customStyle="1" w:styleId="FABFC13687AE4E64A5B070EF799190A25">
    <w:name w:val="FABFC13687AE4E64A5B070EF799190A25"/>
    <w:rPr>
      <w:rFonts w:eastAsiaTheme="minorHAnsi"/>
    </w:rPr>
  </w:style>
  <w:style w:type="paragraph" w:customStyle="1" w:styleId="3DD0F65A05864BDB8C6BC457B01E9B8F5">
    <w:name w:val="3DD0F65A05864BDB8C6BC457B01E9B8F5"/>
    <w:rPr>
      <w:rFonts w:eastAsiaTheme="minorHAnsi"/>
    </w:rPr>
  </w:style>
  <w:style w:type="paragraph" w:customStyle="1" w:styleId="B5DE3EE3EA774CF2A1FA1DF6EFACD70A5">
    <w:name w:val="B5DE3EE3EA774CF2A1FA1DF6EFACD70A5"/>
    <w:rPr>
      <w:rFonts w:eastAsiaTheme="minorHAnsi"/>
    </w:rPr>
  </w:style>
  <w:style w:type="paragraph" w:customStyle="1" w:styleId="B91E52B52AF64AEF85C86344C47207E1">
    <w:name w:val="B91E52B52AF64AEF85C86344C47207E1"/>
    <w:rPr>
      <w:rFonts w:eastAsiaTheme="minorHAnsi"/>
    </w:rPr>
  </w:style>
  <w:style w:type="paragraph" w:customStyle="1" w:styleId="7C2D1433BA6744EE80D6A6E75DC74045">
    <w:name w:val="7C2D1433BA6744EE80D6A6E75DC74045"/>
    <w:rPr>
      <w:rFonts w:eastAsiaTheme="minorHAnsi"/>
    </w:rPr>
  </w:style>
  <w:style w:type="paragraph" w:customStyle="1" w:styleId="7B133EA25FF34CCD9FD73181685D6D2E4">
    <w:name w:val="7B133EA25FF34CCD9FD73181685D6D2E4"/>
    <w:rPr>
      <w:rFonts w:eastAsiaTheme="minorHAnsi"/>
    </w:rPr>
  </w:style>
  <w:style w:type="paragraph" w:customStyle="1" w:styleId="6A382048B18749C485F8F9922013B6AB4">
    <w:name w:val="6A382048B18749C485F8F9922013B6AB4"/>
    <w:rPr>
      <w:rFonts w:eastAsiaTheme="minorHAnsi"/>
    </w:rPr>
  </w:style>
  <w:style w:type="paragraph" w:customStyle="1" w:styleId="322ECD627A274992B27EB3827474A3DD6">
    <w:name w:val="322ECD627A274992B27EB3827474A3DD6"/>
    <w:rPr>
      <w:rFonts w:eastAsiaTheme="minorHAnsi"/>
    </w:rPr>
  </w:style>
  <w:style w:type="paragraph" w:customStyle="1" w:styleId="F5F9787FEDFE473CA8DBCC7A0032A20B10">
    <w:name w:val="F5F9787FEDFE473CA8DBCC7A0032A20B10"/>
    <w:rPr>
      <w:rFonts w:eastAsiaTheme="minorHAnsi"/>
    </w:rPr>
  </w:style>
  <w:style w:type="paragraph" w:customStyle="1" w:styleId="A9DCEB4773444A93ABB08582560A426410">
    <w:name w:val="A9DCEB4773444A93ABB08582560A426410"/>
    <w:rPr>
      <w:rFonts w:eastAsiaTheme="minorHAnsi"/>
    </w:rPr>
  </w:style>
  <w:style w:type="paragraph" w:customStyle="1" w:styleId="A5922187552248BDA3A50D7CD99550284">
    <w:name w:val="A5922187552248BDA3A50D7CD99550284"/>
    <w:rPr>
      <w:rFonts w:eastAsiaTheme="minorHAnsi"/>
    </w:rPr>
  </w:style>
  <w:style w:type="paragraph" w:customStyle="1" w:styleId="610FA739161A43D0AD702DE43C68CC667">
    <w:name w:val="610FA739161A43D0AD702DE43C68CC667"/>
    <w:rPr>
      <w:rFonts w:eastAsiaTheme="minorHAnsi"/>
    </w:rPr>
  </w:style>
  <w:style w:type="paragraph" w:customStyle="1" w:styleId="76DE1633808A4DB6B49A7E5945A95F967">
    <w:name w:val="76DE1633808A4DB6B49A7E5945A95F967"/>
    <w:rPr>
      <w:rFonts w:eastAsiaTheme="minorHAnsi"/>
    </w:rPr>
  </w:style>
  <w:style w:type="paragraph" w:customStyle="1" w:styleId="87C0F84F29CB44FA900295A2C6F5E8637">
    <w:name w:val="87C0F84F29CB44FA900295A2C6F5E8637"/>
    <w:rPr>
      <w:rFonts w:eastAsiaTheme="minorHAnsi"/>
    </w:rPr>
  </w:style>
  <w:style w:type="paragraph" w:customStyle="1" w:styleId="48813D071D9A47028D8A885027FE381E7">
    <w:name w:val="48813D071D9A47028D8A885027FE381E7"/>
    <w:rPr>
      <w:rFonts w:eastAsiaTheme="minorHAnsi"/>
    </w:rPr>
  </w:style>
  <w:style w:type="paragraph" w:customStyle="1" w:styleId="F6936282484E438CA1E8520675ABD3BD7">
    <w:name w:val="F6936282484E438CA1E8520675ABD3BD7"/>
    <w:rPr>
      <w:rFonts w:eastAsiaTheme="minorHAnsi"/>
    </w:rPr>
  </w:style>
  <w:style w:type="paragraph" w:customStyle="1" w:styleId="E9197FB7D1F141B0A07DE018C598DC053">
    <w:name w:val="E9197FB7D1F141B0A07DE018C598DC053"/>
    <w:rPr>
      <w:rFonts w:eastAsiaTheme="minorHAnsi"/>
    </w:rPr>
  </w:style>
  <w:style w:type="paragraph" w:customStyle="1" w:styleId="E73A6E1A7197475DB6C2522267D038B93">
    <w:name w:val="E73A6E1A7197475DB6C2522267D038B93"/>
    <w:rPr>
      <w:rFonts w:eastAsiaTheme="minorHAnsi"/>
    </w:rPr>
  </w:style>
  <w:style w:type="paragraph" w:customStyle="1" w:styleId="795BD32899FD4B37B397BBD44754BCAB2">
    <w:name w:val="795BD32899FD4B37B397BBD44754BCAB2"/>
    <w:rPr>
      <w:rFonts w:eastAsiaTheme="minorHAnsi"/>
    </w:rPr>
  </w:style>
  <w:style w:type="paragraph" w:customStyle="1" w:styleId="EDBA69B432274A9B8D2CFDA40CA1C21C1">
    <w:name w:val="EDBA69B432274A9B8D2CFDA40CA1C21C1"/>
    <w:rPr>
      <w:rFonts w:eastAsiaTheme="minorHAnsi"/>
    </w:rPr>
  </w:style>
  <w:style w:type="paragraph" w:customStyle="1" w:styleId="6D18DC614B0B4BC496F5506D21DD07631">
    <w:name w:val="6D18DC614B0B4BC496F5506D21DD07631"/>
    <w:rPr>
      <w:rFonts w:eastAsiaTheme="minorHAnsi"/>
    </w:rPr>
  </w:style>
  <w:style w:type="paragraph" w:customStyle="1" w:styleId="DE8C1FD5F01A4B7282D8DB3EE857835B6">
    <w:name w:val="DE8C1FD5F01A4B7282D8DB3EE857835B6"/>
    <w:rPr>
      <w:rFonts w:eastAsiaTheme="minorHAnsi"/>
    </w:rPr>
  </w:style>
  <w:style w:type="paragraph" w:customStyle="1" w:styleId="FABFC13687AE4E64A5B070EF799190A26">
    <w:name w:val="FABFC13687AE4E64A5B070EF799190A26"/>
    <w:rPr>
      <w:rFonts w:eastAsiaTheme="minorHAnsi"/>
    </w:rPr>
  </w:style>
  <w:style w:type="paragraph" w:customStyle="1" w:styleId="3DD0F65A05864BDB8C6BC457B01E9B8F6">
    <w:name w:val="3DD0F65A05864BDB8C6BC457B01E9B8F6"/>
    <w:rPr>
      <w:rFonts w:eastAsiaTheme="minorHAnsi"/>
    </w:rPr>
  </w:style>
  <w:style w:type="paragraph" w:customStyle="1" w:styleId="B5DE3EE3EA774CF2A1FA1DF6EFACD70A6">
    <w:name w:val="B5DE3EE3EA774CF2A1FA1DF6EFACD70A6"/>
    <w:rPr>
      <w:rFonts w:eastAsiaTheme="minorHAnsi"/>
    </w:rPr>
  </w:style>
  <w:style w:type="paragraph" w:customStyle="1" w:styleId="B91E52B52AF64AEF85C86344C47207E11">
    <w:name w:val="B91E52B52AF64AEF85C86344C47207E11"/>
    <w:rPr>
      <w:rFonts w:eastAsiaTheme="minorHAnsi"/>
    </w:rPr>
  </w:style>
  <w:style w:type="paragraph" w:customStyle="1" w:styleId="7C2D1433BA6744EE80D6A6E75DC740451">
    <w:name w:val="7C2D1433BA6744EE80D6A6E75DC740451"/>
    <w:rPr>
      <w:rFonts w:eastAsiaTheme="minorHAnsi"/>
    </w:rPr>
  </w:style>
  <w:style w:type="paragraph" w:customStyle="1" w:styleId="7B133EA25FF34CCD9FD73181685D6D2E5">
    <w:name w:val="7B133EA25FF34CCD9FD73181685D6D2E5"/>
    <w:rPr>
      <w:rFonts w:eastAsiaTheme="minorHAnsi"/>
    </w:rPr>
  </w:style>
  <w:style w:type="paragraph" w:customStyle="1" w:styleId="6A382048B18749C485F8F9922013B6AB5">
    <w:name w:val="6A382048B18749C485F8F9922013B6AB5"/>
    <w:rPr>
      <w:rFonts w:eastAsiaTheme="minorHAnsi"/>
    </w:rPr>
  </w:style>
  <w:style w:type="paragraph" w:customStyle="1" w:styleId="322ECD627A274992B27EB3827474A3DD7">
    <w:name w:val="322ECD627A274992B27EB3827474A3DD7"/>
    <w:rPr>
      <w:rFonts w:eastAsiaTheme="minorHAnsi"/>
    </w:rPr>
  </w:style>
  <w:style w:type="paragraph" w:customStyle="1" w:styleId="F5F9787FEDFE473CA8DBCC7A0032A20B11">
    <w:name w:val="F5F9787FEDFE473CA8DBCC7A0032A20B11"/>
    <w:rPr>
      <w:rFonts w:eastAsiaTheme="minorHAnsi"/>
    </w:rPr>
  </w:style>
  <w:style w:type="paragraph" w:customStyle="1" w:styleId="A9DCEB4773444A93ABB08582560A426411">
    <w:name w:val="A9DCEB4773444A93ABB08582560A426411"/>
    <w:rPr>
      <w:rFonts w:eastAsiaTheme="minorHAnsi"/>
    </w:rPr>
  </w:style>
  <w:style w:type="paragraph" w:customStyle="1" w:styleId="A5922187552248BDA3A50D7CD99550285">
    <w:name w:val="A5922187552248BDA3A50D7CD99550285"/>
    <w:rPr>
      <w:rFonts w:eastAsiaTheme="minorHAnsi"/>
    </w:rPr>
  </w:style>
  <w:style w:type="paragraph" w:customStyle="1" w:styleId="610FA739161A43D0AD702DE43C68CC668">
    <w:name w:val="610FA739161A43D0AD702DE43C68CC668"/>
    <w:rPr>
      <w:rFonts w:eastAsiaTheme="minorHAnsi"/>
    </w:rPr>
  </w:style>
  <w:style w:type="paragraph" w:customStyle="1" w:styleId="1DA394948FBB4C5DB2AC8BFE295111E7">
    <w:name w:val="1DA394948FBB4C5DB2AC8BFE295111E7"/>
    <w:rPr>
      <w:rFonts w:eastAsiaTheme="minorHAnsi"/>
    </w:rPr>
  </w:style>
  <w:style w:type="paragraph" w:customStyle="1" w:styleId="76DE1633808A4DB6B49A7E5945A95F968">
    <w:name w:val="76DE1633808A4DB6B49A7E5945A95F968"/>
    <w:rPr>
      <w:rFonts w:eastAsiaTheme="minorHAnsi"/>
    </w:rPr>
  </w:style>
  <w:style w:type="paragraph" w:customStyle="1" w:styleId="87C0F84F29CB44FA900295A2C6F5E8638">
    <w:name w:val="87C0F84F29CB44FA900295A2C6F5E8638"/>
    <w:rPr>
      <w:rFonts w:eastAsiaTheme="minorHAnsi"/>
    </w:rPr>
  </w:style>
  <w:style w:type="paragraph" w:customStyle="1" w:styleId="48813D071D9A47028D8A885027FE381E8">
    <w:name w:val="48813D071D9A47028D8A885027FE381E8"/>
    <w:rPr>
      <w:rFonts w:eastAsiaTheme="minorHAnsi"/>
    </w:rPr>
  </w:style>
  <w:style w:type="paragraph" w:customStyle="1" w:styleId="F6936282484E438CA1E8520675ABD3BD8">
    <w:name w:val="F6936282484E438CA1E8520675ABD3BD8"/>
    <w:rPr>
      <w:rFonts w:eastAsiaTheme="minorHAnsi"/>
    </w:rPr>
  </w:style>
  <w:style w:type="paragraph" w:customStyle="1" w:styleId="E9197FB7D1F141B0A07DE018C598DC054">
    <w:name w:val="E9197FB7D1F141B0A07DE018C598DC054"/>
    <w:rPr>
      <w:rFonts w:eastAsiaTheme="minorHAnsi"/>
    </w:rPr>
  </w:style>
  <w:style w:type="paragraph" w:customStyle="1" w:styleId="E73A6E1A7197475DB6C2522267D038B94">
    <w:name w:val="E73A6E1A7197475DB6C2522267D038B94"/>
    <w:rPr>
      <w:rFonts w:eastAsiaTheme="minorHAnsi"/>
    </w:rPr>
  </w:style>
  <w:style w:type="paragraph" w:customStyle="1" w:styleId="795BD32899FD4B37B397BBD44754BCAB3">
    <w:name w:val="795BD32899FD4B37B397BBD44754BCAB3"/>
    <w:rPr>
      <w:rFonts w:eastAsiaTheme="minorHAnsi"/>
    </w:rPr>
  </w:style>
  <w:style w:type="paragraph" w:customStyle="1" w:styleId="EDBA69B432274A9B8D2CFDA40CA1C21C2">
    <w:name w:val="EDBA69B432274A9B8D2CFDA40CA1C21C2"/>
    <w:rPr>
      <w:rFonts w:eastAsiaTheme="minorHAnsi"/>
    </w:rPr>
  </w:style>
  <w:style w:type="paragraph" w:customStyle="1" w:styleId="6D18DC614B0B4BC496F5506D21DD07632">
    <w:name w:val="6D18DC614B0B4BC496F5506D21DD07632"/>
    <w:rPr>
      <w:rFonts w:eastAsiaTheme="minorHAnsi"/>
    </w:rPr>
  </w:style>
  <w:style w:type="paragraph" w:customStyle="1" w:styleId="DE8C1FD5F01A4B7282D8DB3EE857835B7">
    <w:name w:val="DE8C1FD5F01A4B7282D8DB3EE857835B7"/>
    <w:rPr>
      <w:rFonts w:eastAsiaTheme="minorHAnsi"/>
    </w:rPr>
  </w:style>
  <w:style w:type="paragraph" w:customStyle="1" w:styleId="FABFC13687AE4E64A5B070EF799190A27">
    <w:name w:val="FABFC13687AE4E64A5B070EF799190A27"/>
    <w:rPr>
      <w:rFonts w:eastAsiaTheme="minorHAnsi"/>
    </w:rPr>
  </w:style>
  <w:style w:type="paragraph" w:customStyle="1" w:styleId="3DD0F65A05864BDB8C6BC457B01E9B8F7">
    <w:name w:val="3DD0F65A05864BDB8C6BC457B01E9B8F7"/>
    <w:rPr>
      <w:rFonts w:eastAsiaTheme="minorHAnsi"/>
    </w:rPr>
  </w:style>
  <w:style w:type="paragraph" w:customStyle="1" w:styleId="B5DE3EE3EA774CF2A1FA1DF6EFACD70A7">
    <w:name w:val="B5DE3EE3EA774CF2A1FA1DF6EFACD70A7"/>
    <w:rPr>
      <w:rFonts w:eastAsiaTheme="minorHAnsi"/>
    </w:rPr>
  </w:style>
  <w:style w:type="paragraph" w:customStyle="1" w:styleId="876DCFA1BA6B4B3FAED1BE86DA23B519">
    <w:name w:val="876DCFA1BA6B4B3FAED1BE86DA23B519"/>
  </w:style>
  <w:style w:type="paragraph" w:customStyle="1" w:styleId="B91E52B52AF64AEF85C86344C47207E12">
    <w:name w:val="B91E52B52AF64AEF85C86344C47207E12"/>
    <w:rPr>
      <w:rFonts w:eastAsiaTheme="minorHAnsi"/>
    </w:rPr>
  </w:style>
  <w:style w:type="paragraph" w:customStyle="1" w:styleId="7C2D1433BA6744EE80D6A6E75DC740452">
    <w:name w:val="7C2D1433BA6744EE80D6A6E75DC740452"/>
    <w:rPr>
      <w:rFonts w:eastAsiaTheme="minorHAnsi"/>
    </w:rPr>
  </w:style>
  <w:style w:type="paragraph" w:customStyle="1" w:styleId="7B133EA25FF34CCD9FD73181685D6D2E6">
    <w:name w:val="7B133EA25FF34CCD9FD73181685D6D2E6"/>
    <w:rPr>
      <w:rFonts w:eastAsiaTheme="minorHAnsi"/>
    </w:rPr>
  </w:style>
  <w:style w:type="paragraph" w:customStyle="1" w:styleId="6A382048B18749C485F8F9922013B6AB6">
    <w:name w:val="6A382048B18749C485F8F9922013B6AB6"/>
    <w:rPr>
      <w:rFonts w:eastAsiaTheme="minorHAnsi"/>
    </w:rPr>
  </w:style>
  <w:style w:type="paragraph" w:customStyle="1" w:styleId="322ECD627A274992B27EB3827474A3DD8">
    <w:name w:val="322ECD627A274992B27EB3827474A3DD8"/>
    <w:rPr>
      <w:rFonts w:eastAsiaTheme="minorHAnsi"/>
    </w:rPr>
  </w:style>
  <w:style w:type="paragraph" w:customStyle="1" w:styleId="F5F9787FEDFE473CA8DBCC7A0032A20B12">
    <w:name w:val="F5F9787FEDFE473CA8DBCC7A0032A20B12"/>
    <w:rPr>
      <w:rFonts w:eastAsiaTheme="minorHAnsi"/>
    </w:rPr>
  </w:style>
  <w:style w:type="paragraph" w:customStyle="1" w:styleId="A9DCEB4773444A93ABB08582560A426412">
    <w:name w:val="A9DCEB4773444A93ABB08582560A426412"/>
    <w:rPr>
      <w:rFonts w:eastAsiaTheme="minorHAnsi"/>
    </w:rPr>
  </w:style>
  <w:style w:type="paragraph" w:customStyle="1" w:styleId="A5922187552248BDA3A50D7CD99550286">
    <w:name w:val="A5922187552248BDA3A50D7CD99550286"/>
    <w:rPr>
      <w:rFonts w:eastAsiaTheme="minorHAnsi"/>
    </w:rPr>
  </w:style>
  <w:style w:type="paragraph" w:customStyle="1" w:styleId="610FA739161A43D0AD702DE43C68CC669">
    <w:name w:val="610FA739161A43D0AD702DE43C68CC669"/>
    <w:rPr>
      <w:rFonts w:eastAsiaTheme="minorHAnsi"/>
    </w:rPr>
  </w:style>
  <w:style w:type="paragraph" w:customStyle="1" w:styleId="76DE1633808A4DB6B49A7E5945A95F969">
    <w:name w:val="76DE1633808A4DB6B49A7E5945A95F969"/>
    <w:rPr>
      <w:rFonts w:eastAsiaTheme="minorHAnsi"/>
    </w:rPr>
  </w:style>
  <w:style w:type="paragraph" w:customStyle="1" w:styleId="87C0F84F29CB44FA900295A2C6F5E8639">
    <w:name w:val="87C0F84F29CB44FA900295A2C6F5E8639"/>
    <w:rPr>
      <w:rFonts w:eastAsiaTheme="minorHAnsi"/>
    </w:rPr>
  </w:style>
  <w:style w:type="paragraph" w:customStyle="1" w:styleId="48813D071D9A47028D8A885027FE381E9">
    <w:name w:val="48813D071D9A47028D8A885027FE381E9"/>
    <w:rPr>
      <w:rFonts w:eastAsiaTheme="minorHAnsi"/>
    </w:rPr>
  </w:style>
  <w:style w:type="paragraph" w:customStyle="1" w:styleId="F6936282484E438CA1E8520675ABD3BD9">
    <w:name w:val="F6936282484E438CA1E8520675ABD3BD9"/>
    <w:rPr>
      <w:rFonts w:eastAsiaTheme="minorHAnsi"/>
    </w:rPr>
  </w:style>
  <w:style w:type="paragraph" w:customStyle="1" w:styleId="E9197FB7D1F141B0A07DE018C598DC055">
    <w:name w:val="E9197FB7D1F141B0A07DE018C598DC055"/>
    <w:rPr>
      <w:rFonts w:eastAsiaTheme="minorHAnsi"/>
    </w:rPr>
  </w:style>
  <w:style w:type="paragraph" w:customStyle="1" w:styleId="E73A6E1A7197475DB6C2522267D038B95">
    <w:name w:val="E73A6E1A7197475DB6C2522267D038B95"/>
    <w:rPr>
      <w:rFonts w:eastAsiaTheme="minorHAnsi"/>
    </w:rPr>
  </w:style>
  <w:style w:type="paragraph" w:customStyle="1" w:styleId="795BD32899FD4B37B397BBD44754BCAB4">
    <w:name w:val="795BD32899FD4B37B397BBD44754BCAB4"/>
    <w:rPr>
      <w:rFonts w:eastAsiaTheme="minorHAnsi"/>
    </w:rPr>
  </w:style>
  <w:style w:type="paragraph" w:customStyle="1" w:styleId="EDBA69B432274A9B8D2CFDA40CA1C21C3">
    <w:name w:val="EDBA69B432274A9B8D2CFDA40CA1C21C3"/>
    <w:rPr>
      <w:rFonts w:eastAsiaTheme="minorHAnsi"/>
    </w:rPr>
  </w:style>
  <w:style w:type="paragraph" w:customStyle="1" w:styleId="6D18DC614B0B4BC496F5506D21DD07633">
    <w:name w:val="6D18DC614B0B4BC496F5506D21DD07633"/>
    <w:rPr>
      <w:rFonts w:eastAsiaTheme="minorHAnsi"/>
    </w:rPr>
  </w:style>
  <w:style w:type="paragraph" w:customStyle="1" w:styleId="DE8C1FD5F01A4B7282D8DB3EE857835B8">
    <w:name w:val="DE8C1FD5F01A4B7282D8DB3EE857835B8"/>
    <w:rPr>
      <w:rFonts w:eastAsiaTheme="minorHAnsi"/>
    </w:rPr>
  </w:style>
  <w:style w:type="paragraph" w:customStyle="1" w:styleId="FABFC13687AE4E64A5B070EF799190A28">
    <w:name w:val="FABFC13687AE4E64A5B070EF799190A28"/>
    <w:rPr>
      <w:rFonts w:eastAsiaTheme="minorHAnsi"/>
    </w:rPr>
  </w:style>
  <w:style w:type="paragraph" w:customStyle="1" w:styleId="3DD0F65A05864BDB8C6BC457B01E9B8F8">
    <w:name w:val="3DD0F65A05864BDB8C6BC457B01E9B8F8"/>
    <w:rPr>
      <w:rFonts w:eastAsiaTheme="minorHAnsi"/>
    </w:rPr>
  </w:style>
  <w:style w:type="paragraph" w:customStyle="1" w:styleId="B5DE3EE3EA774CF2A1FA1DF6EFACD70A8">
    <w:name w:val="B5DE3EE3EA774CF2A1FA1DF6EFACD70A8"/>
    <w:rPr>
      <w:rFonts w:eastAsiaTheme="minorHAnsi"/>
    </w:rPr>
  </w:style>
  <w:style w:type="paragraph" w:customStyle="1" w:styleId="B91E52B52AF64AEF85C86344C47207E13">
    <w:name w:val="B91E52B52AF64AEF85C86344C47207E13"/>
    <w:rPr>
      <w:rFonts w:eastAsiaTheme="minorHAnsi"/>
    </w:rPr>
  </w:style>
  <w:style w:type="paragraph" w:customStyle="1" w:styleId="7C2D1433BA6744EE80D6A6E75DC740453">
    <w:name w:val="7C2D1433BA6744EE80D6A6E75DC740453"/>
    <w:rPr>
      <w:rFonts w:eastAsiaTheme="minorHAnsi"/>
    </w:rPr>
  </w:style>
  <w:style w:type="paragraph" w:customStyle="1" w:styleId="7B133EA25FF34CCD9FD73181685D6D2E7">
    <w:name w:val="7B133EA25FF34CCD9FD73181685D6D2E7"/>
    <w:rPr>
      <w:rFonts w:eastAsiaTheme="minorHAnsi"/>
    </w:rPr>
  </w:style>
  <w:style w:type="paragraph" w:customStyle="1" w:styleId="6A382048B18749C485F8F9922013B6AB7">
    <w:name w:val="6A382048B18749C485F8F9922013B6AB7"/>
    <w:rPr>
      <w:rFonts w:eastAsiaTheme="minorHAnsi"/>
    </w:rPr>
  </w:style>
  <w:style w:type="paragraph" w:customStyle="1" w:styleId="322ECD627A274992B27EB3827474A3DD9">
    <w:name w:val="322ECD627A274992B27EB3827474A3DD9"/>
    <w:rPr>
      <w:rFonts w:eastAsiaTheme="minorHAnsi"/>
    </w:rPr>
  </w:style>
  <w:style w:type="paragraph" w:customStyle="1" w:styleId="F5F9787FEDFE473CA8DBCC7A0032A20B13">
    <w:name w:val="F5F9787FEDFE473CA8DBCC7A0032A20B13"/>
    <w:rPr>
      <w:rFonts w:eastAsiaTheme="minorHAnsi"/>
    </w:rPr>
  </w:style>
  <w:style w:type="paragraph" w:customStyle="1" w:styleId="A9DCEB4773444A93ABB08582560A426413">
    <w:name w:val="A9DCEB4773444A93ABB08582560A426413"/>
    <w:rPr>
      <w:rFonts w:eastAsiaTheme="minorHAnsi"/>
    </w:rPr>
  </w:style>
  <w:style w:type="paragraph" w:customStyle="1" w:styleId="A5922187552248BDA3A50D7CD99550287">
    <w:name w:val="A5922187552248BDA3A50D7CD99550287"/>
    <w:rPr>
      <w:rFonts w:eastAsiaTheme="minorHAnsi"/>
    </w:rPr>
  </w:style>
  <w:style w:type="paragraph" w:customStyle="1" w:styleId="610FA739161A43D0AD702DE43C68CC6610">
    <w:name w:val="610FA739161A43D0AD702DE43C68CC6610"/>
    <w:rPr>
      <w:rFonts w:eastAsiaTheme="minorHAnsi"/>
    </w:rPr>
  </w:style>
  <w:style w:type="paragraph" w:customStyle="1" w:styleId="76DE1633808A4DB6B49A7E5945A95F9610">
    <w:name w:val="76DE1633808A4DB6B49A7E5945A95F9610"/>
    <w:rPr>
      <w:rFonts w:eastAsiaTheme="minorHAnsi"/>
    </w:rPr>
  </w:style>
  <w:style w:type="paragraph" w:customStyle="1" w:styleId="87C0F84F29CB44FA900295A2C6F5E86310">
    <w:name w:val="87C0F84F29CB44FA900295A2C6F5E86310"/>
    <w:rPr>
      <w:rFonts w:eastAsiaTheme="minorHAnsi"/>
    </w:rPr>
  </w:style>
  <w:style w:type="paragraph" w:customStyle="1" w:styleId="48813D071D9A47028D8A885027FE381E10">
    <w:name w:val="48813D071D9A47028D8A885027FE381E10"/>
    <w:rPr>
      <w:rFonts w:eastAsiaTheme="minorHAnsi"/>
    </w:rPr>
  </w:style>
  <w:style w:type="paragraph" w:customStyle="1" w:styleId="F6936282484E438CA1E8520675ABD3BD10">
    <w:name w:val="F6936282484E438CA1E8520675ABD3BD10"/>
    <w:rPr>
      <w:rFonts w:eastAsiaTheme="minorHAnsi"/>
    </w:rPr>
  </w:style>
  <w:style w:type="paragraph" w:customStyle="1" w:styleId="E9197FB7D1F141B0A07DE018C598DC056">
    <w:name w:val="E9197FB7D1F141B0A07DE018C598DC056"/>
    <w:rPr>
      <w:rFonts w:eastAsiaTheme="minorHAnsi"/>
    </w:rPr>
  </w:style>
  <w:style w:type="paragraph" w:customStyle="1" w:styleId="E73A6E1A7197475DB6C2522267D038B96">
    <w:name w:val="E73A6E1A7197475DB6C2522267D038B96"/>
    <w:rPr>
      <w:rFonts w:eastAsiaTheme="minorHAnsi"/>
    </w:rPr>
  </w:style>
  <w:style w:type="paragraph" w:customStyle="1" w:styleId="795BD32899FD4B37B397BBD44754BCAB5">
    <w:name w:val="795BD32899FD4B37B397BBD44754BCAB5"/>
    <w:rPr>
      <w:rFonts w:eastAsiaTheme="minorHAnsi"/>
    </w:rPr>
  </w:style>
  <w:style w:type="paragraph" w:customStyle="1" w:styleId="EDBA69B432274A9B8D2CFDA40CA1C21C4">
    <w:name w:val="EDBA69B432274A9B8D2CFDA40CA1C21C4"/>
    <w:rPr>
      <w:rFonts w:eastAsiaTheme="minorHAnsi"/>
    </w:rPr>
  </w:style>
  <w:style w:type="paragraph" w:customStyle="1" w:styleId="6D18DC614B0B4BC496F5506D21DD07634">
    <w:name w:val="6D18DC614B0B4BC496F5506D21DD07634"/>
    <w:rPr>
      <w:rFonts w:eastAsiaTheme="minorHAnsi"/>
    </w:rPr>
  </w:style>
  <w:style w:type="paragraph" w:customStyle="1" w:styleId="DE8C1FD5F01A4B7282D8DB3EE857835B9">
    <w:name w:val="DE8C1FD5F01A4B7282D8DB3EE857835B9"/>
    <w:rPr>
      <w:rFonts w:eastAsiaTheme="minorHAnsi"/>
    </w:rPr>
  </w:style>
  <w:style w:type="paragraph" w:customStyle="1" w:styleId="FABFC13687AE4E64A5B070EF799190A29">
    <w:name w:val="FABFC13687AE4E64A5B070EF799190A29"/>
    <w:rPr>
      <w:rFonts w:eastAsiaTheme="minorHAnsi"/>
    </w:rPr>
  </w:style>
  <w:style w:type="paragraph" w:customStyle="1" w:styleId="3DD0F65A05864BDB8C6BC457B01E9B8F9">
    <w:name w:val="3DD0F65A05864BDB8C6BC457B01E9B8F9"/>
    <w:rPr>
      <w:rFonts w:eastAsiaTheme="minorHAnsi"/>
    </w:rPr>
  </w:style>
  <w:style w:type="paragraph" w:customStyle="1" w:styleId="B5DE3EE3EA774CF2A1FA1DF6EFACD70A9">
    <w:name w:val="B5DE3EE3EA774CF2A1FA1DF6EFACD70A9"/>
    <w:rPr>
      <w:rFonts w:eastAsiaTheme="minorHAnsi"/>
    </w:rPr>
  </w:style>
  <w:style w:type="paragraph" w:customStyle="1" w:styleId="B91E52B52AF64AEF85C86344C47207E14">
    <w:name w:val="B91E52B52AF64AEF85C86344C47207E14"/>
    <w:rPr>
      <w:rFonts w:eastAsiaTheme="minorHAnsi"/>
    </w:rPr>
  </w:style>
  <w:style w:type="paragraph" w:customStyle="1" w:styleId="7C2D1433BA6744EE80D6A6E75DC740454">
    <w:name w:val="7C2D1433BA6744EE80D6A6E75DC740454"/>
    <w:rPr>
      <w:rFonts w:eastAsiaTheme="minorHAnsi"/>
    </w:rPr>
  </w:style>
  <w:style w:type="paragraph" w:customStyle="1" w:styleId="A6D5B7B257674F78ADBF87EA68E497FD6">
    <w:name w:val="A6D5B7B257674F78ADBF87EA68E497FD6"/>
    <w:rPr>
      <w:rFonts w:eastAsiaTheme="minorHAnsi"/>
    </w:rPr>
  </w:style>
  <w:style w:type="paragraph" w:customStyle="1" w:styleId="FB47841C74F14D949B2791844BEA6DD26">
    <w:name w:val="FB47841C74F14D949B2791844BEA6DD26"/>
    <w:rPr>
      <w:rFonts w:eastAsiaTheme="minorHAnsi"/>
    </w:rPr>
  </w:style>
  <w:style w:type="paragraph" w:customStyle="1" w:styleId="F534A546B572439A9A9AA612D585FC096">
    <w:name w:val="F534A546B572439A9A9AA612D585FC096"/>
    <w:rPr>
      <w:rFonts w:eastAsiaTheme="minorHAnsi"/>
    </w:rPr>
  </w:style>
  <w:style w:type="paragraph" w:customStyle="1" w:styleId="09EB31DBE76049A7AF4BF3020053190E6">
    <w:name w:val="09EB31DBE76049A7AF4BF3020053190E6"/>
    <w:rPr>
      <w:rFonts w:eastAsiaTheme="minorHAnsi"/>
    </w:rPr>
  </w:style>
  <w:style w:type="paragraph" w:customStyle="1" w:styleId="7B133EA25FF34CCD9FD73181685D6D2E8">
    <w:name w:val="7B133EA25FF34CCD9FD73181685D6D2E8"/>
    <w:rPr>
      <w:rFonts w:eastAsiaTheme="minorHAnsi"/>
    </w:rPr>
  </w:style>
  <w:style w:type="paragraph" w:customStyle="1" w:styleId="6A382048B18749C485F8F9922013B6AB8">
    <w:name w:val="6A382048B18749C485F8F9922013B6AB8"/>
    <w:rPr>
      <w:rFonts w:eastAsiaTheme="minorHAnsi"/>
    </w:rPr>
  </w:style>
  <w:style w:type="paragraph" w:customStyle="1" w:styleId="322ECD627A274992B27EB3827474A3DD10">
    <w:name w:val="322ECD627A274992B27EB3827474A3DD10"/>
    <w:rPr>
      <w:rFonts w:eastAsiaTheme="minorHAnsi"/>
    </w:rPr>
  </w:style>
  <w:style w:type="paragraph" w:customStyle="1" w:styleId="F5F9787FEDFE473CA8DBCC7A0032A20B14">
    <w:name w:val="F5F9787FEDFE473CA8DBCC7A0032A20B14"/>
    <w:rPr>
      <w:rFonts w:eastAsiaTheme="minorHAnsi"/>
    </w:rPr>
  </w:style>
  <w:style w:type="paragraph" w:customStyle="1" w:styleId="A9DCEB4773444A93ABB08582560A426414">
    <w:name w:val="A9DCEB4773444A93ABB08582560A426414"/>
    <w:rPr>
      <w:rFonts w:eastAsiaTheme="minorHAnsi"/>
    </w:rPr>
  </w:style>
  <w:style w:type="paragraph" w:customStyle="1" w:styleId="A5922187552248BDA3A50D7CD99550288">
    <w:name w:val="A5922187552248BDA3A50D7CD99550288"/>
    <w:rPr>
      <w:rFonts w:eastAsiaTheme="minorHAnsi"/>
    </w:rPr>
  </w:style>
  <w:style w:type="paragraph" w:customStyle="1" w:styleId="610FA739161A43D0AD702DE43C68CC6611">
    <w:name w:val="610FA739161A43D0AD702DE43C68CC6611"/>
    <w:rPr>
      <w:rFonts w:eastAsiaTheme="minorHAnsi"/>
    </w:rPr>
  </w:style>
  <w:style w:type="paragraph" w:customStyle="1" w:styleId="76DE1633808A4DB6B49A7E5945A95F9611">
    <w:name w:val="76DE1633808A4DB6B49A7E5945A95F9611"/>
    <w:rPr>
      <w:rFonts w:eastAsiaTheme="minorHAnsi"/>
    </w:rPr>
  </w:style>
  <w:style w:type="paragraph" w:customStyle="1" w:styleId="87C0F84F29CB44FA900295A2C6F5E86311">
    <w:name w:val="87C0F84F29CB44FA900295A2C6F5E86311"/>
    <w:rPr>
      <w:rFonts w:eastAsiaTheme="minorHAnsi"/>
    </w:rPr>
  </w:style>
  <w:style w:type="paragraph" w:customStyle="1" w:styleId="48813D071D9A47028D8A885027FE381E11">
    <w:name w:val="48813D071D9A47028D8A885027FE381E11"/>
    <w:rPr>
      <w:rFonts w:eastAsiaTheme="minorHAnsi"/>
    </w:rPr>
  </w:style>
  <w:style w:type="paragraph" w:customStyle="1" w:styleId="F6936282484E438CA1E8520675ABD3BD11">
    <w:name w:val="F6936282484E438CA1E8520675ABD3BD11"/>
    <w:rPr>
      <w:rFonts w:eastAsiaTheme="minorHAnsi"/>
    </w:rPr>
  </w:style>
  <w:style w:type="paragraph" w:customStyle="1" w:styleId="E9197FB7D1F141B0A07DE018C598DC057">
    <w:name w:val="E9197FB7D1F141B0A07DE018C598DC057"/>
    <w:rPr>
      <w:rFonts w:eastAsiaTheme="minorHAnsi"/>
    </w:rPr>
  </w:style>
  <w:style w:type="paragraph" w:customStyle="1" w:styleId="E73A6E1A7197475DB6C2522267D038B97">
    <w:name w:val="E73A6E1A7197475DB6C2522267D038B97"/>
    <w:rPr>
      <w:rFonts w:eastAsiaTheme="minorHAnsi"/>
    </w:rPr>
  </w:style>
  <w:style w:type="paragraph" w:customStyle="1" w:styleId="795BD32899FD4B37B397BBD44754BCAB6">
    <w:name w:val="795BD32899FD4B37B397BBD44754BCAB6"/>
    <w:rPr>
      <w:rFonts w:eastAsiaTheme="minorHAnsi"/>
    </w:rPr>
  </w:style>
  <w:style w:type="paragraph" w:customStyle="1" w:styleId="EDBA69B432274A9B8D2CFDA40CA1C21C5">
    <w:name w:val="EDBA69B432274A9B8D2CFDA40CA1C21C5"/>
    <w:rPr>
      <w:rFonts w:eastAsiaTheme="minorHAnsi"/>
    </w:rPr>
  </w:style>
  <w:style w:type="paragraph" w:customStyle="1" w:styleId="6D18DC614B0B4BC496F5506D21DD07635">
    <w:name w:val="6D18DC614B0B4BC496F5506D21DD07635"/>
    <w:rPr>
      <w:rFonts w:eastAsiaTheme="minorHAnsi"/>
    </w:rPr>
  </w:style>
  <w:style w:type="paragraph" w:customStyle="1" w:styleId="DE8C1FD5F01A4B7282D8DB3EE857835B10">
    <w:name w:val="DE8C1FD5F01A4B7282D8DB3EE857835B10"/>
    <w:rPr>
      <w:rFonts w:eastAsiaTheme="minorHAnsi"/>
    </w:rPr>
  </w:style>
  <w:style w:type="paragraph" w:customStyle="1" w:styleId="FABFC13687AE4E64A5B070EF799190A210">
    <w:name w:val="FABFC13687AE4E64A5B070EF799190A210"/>
    <w:rPr>
      <w:rFonts w:eastAsiaTheme="minorHAnsi"/>
    </w:rPr>
  </w:style>
  <w:style w:type="paragraph" w:customStyle="1" w:styleId="3DD0F65A05864BDB8C6BC457B01E9B8F10">
    <w:name w:val="3DD0F65A05864BDB8C6BC457B01E9B8F10"/>
    <w:rPr>
      <w:rFonts w:eastAsiaTheme="minorHAnsi"/>
    </w:rPr>
  </w:style>
  <w:style w:type="paragraph" w:customStyle="1" w:styleId="B5DE3EE3EA774CF2A1FA1DF6EFACD70A10">
    <w:name w:val="B5DE3EE3EA774CF2A1FA1DF6EFACD70A10"/>
    <w:rPr>
      <w:rFonts w:eastAsiaTheme="minorHAnsi"/>
    </w:rPr>
  </w:style>
  <w:style w:type="paragraph" w:customStyle="1" w:styleId="21539437162C41BBB6ED91275B3CCBE7">
    <w:name w:val="21539437162C41BBB6ED91275B3CCBE7"/>
    <w:rPr>
      <w:rFonts w:eastAsiaTheme="minorHAnsi"/>
    </w:rPr>
  </w:style>
  <w:style w:type="paragraph" w:customStyle="1" w:styleId="B91E52B52AF64AEF85C86344C47207E15">
    <w:name w:val="B91E52B52AF64AEF85C86344C47207E15"/>
    <w:rPr>
      <w:rFonts w:eastAsiaTheme="minorHAnsi"/>
    </w:rPr>
  </w:style>
  <w:style w:type="paragraph" w:customStyle="1" w:styleId="7C2D1433BA6744EE80D6A6E75DC740455">
    <w:name w:val="7C2D1433BA6744EE80D6A6E75DC740455"/>
    <w:rPr>
      <w:rFonts w:eastAsiaTheme="minorHAnsi"/>
    </w:rPr>
  </w:style>
  <w:style w:type="paragraph" w:customStyle="1" w:styleId="A6D5B7B257674F78ADBF87EA68E497FD7">
    <w:name w:val="A6D5B7B257674F78ADBF87EA68E497FD7"/>
    <w:rPr>
      <w:rFonts w:eastAsiaTheme="minorHAnsi"/>
    </w:rPr>
  </w:style>
  <w:style w:type="paragraph" w:customStyle="1" w:styleId="FB47841C74F14D949B2791844BEA6DD27">
    <w:name w:val="FB47841C74F14D949B2791844BEA6DD27"/>
    <w:rPr>
      <w:rFonts w:eastAsiaTheme="minorHAnsi"/>
    </w:rPr>
  </w:style>
  <w:style w:type="paragraph" w:customStyle="1" w:styleId="F534A546B572439A9A9AA612D585FC097">
    <w:name w:val="F534A546B572439A9A9AA612D585FC097"/>
    <w:rPr>
      <w:rFonts w:eastAsiaTheme="minorHAnsi"/>
    </w:rPr>
  </w:style>
  <w:style w:type="paragraph" w:customStyle="1" w:styleId="09EB31DBE76049A7AF4BF3020053190E7">
    <w:name w:val="09EB31DBE76049A7AF4BF3020053190E7"/>
    <w:rPr>
      <w:rFonts w:eastAsiaTheme="minorHAnsi"/>
    </w:rPr>
  </w:style>
  <w:style w:type="paragraph" w:customStyle="1" w:styleId="7B133EA25FF34CCD9FD73181685D6D2E9">
    <w:name w:val="7B133EA25FF34CCD9FD73181685D6D2E9"/>
    <w:rPr>
      <w:rFonts w:eastAsiaTheme="minorHAnsi"/>
    </w:rPr>
  </w:style>
  <w:style w:type="paragraph" w:customStyle="1" w:styleId="6A382048B18749C485F8F9922013B6AB9">
    <w:name w:val="6A382048B18749C485F8F9922013B6AB9"/>
    <w:rPr>
      <w:rFonts w:eastAsiaTheme="minorHAnsi"/>
    </w:rPr>
  </w:style>
  <w:style w:type="paragraph" w:customStyle="1" w:styleId="322ECD627A274992B27EB3827474A3DD11">
    <w:name w:val="322ECD627A274992B27EB3827474A3DD11"/>
    <w:rPr>
      <w:rFonts w:eastAsiaTheme="minorHAnsi"/>
    </w:rPr>
  </w:style>
  <w:style w:type="paragraph" w:customStyle="1" w:styleId="F5F9787FEDFE473CA8DBCC7A0032A20B15">
    <w:name w:val="F5F9787FEDFE473CA8DBCC7A0032A20B15"/>
    <w:rPr>
      <w:rFonts w:eastAsiaTheme="minorHAnsi"/>
    </w:rPr>
  </w:style>
  <w:style w:type="paragraph" w:customStyle="1" w:styleId="A9DCEB4773444A93ABB08582560A426415">
    <w:name w:val="A9DCEB4773444A93ABB08582560A426415"/>
    <w:rPr>
      <w:rFonts w:eastAsiaTheme="minorHAnsi"/>
    </w:rPr>
  </w:style>
  <w:style w:type="paragraph" w:customStyle="1" w:styleId="A5922187552248BDA3A50D7CD99550289">
    <w:name w:val="A5922187552248BDA3A50D7CD99550289"/>
    <w:rPr>
      <w:rFonts w:eastAsiaTheme="minorHAnsi"/>
    </w:rPr>
  </w:style>
  <w:style w:type="paragraph" w:customStyle="1" w:styleId="610FA739161A43D0AD702DE43C68CC6612">
    <w:name w:val="610FA739161A43D0AD702DE43C68CC6612"/>
    <w:rPr>
      <w:rFonts w:eastAsiaTheme="minorHAnsi"/>
    </w:rPr>
  </w:style>
  <w:style w:type="paragraph" w:customStyle="1" w:styleId="76DE1633808A4DB6B49A7E5945A95F9612">
    <w:name w:val="76DE1633808A4DB6B49A7E5945A95F9612"/>
    <w:rPr>
      <w:rFonts w:eastAsiaTheme="minorHAnsi"/>
    </w:rPr>
  </w:style>
  <w:style w:type="paragraph" w:customStyle="1" w:styleId="87C0F84F29CB44FA900295A2C6F5E86312">
    <w:name w:val="87C0F84F29CB44FA900295A2C6F5E86312"/>
    <w:rPr>
      <w:rFonts w:eastAsiaTheme="minorHAnsi"/>
    </w:rPr>
  </w:style>
  <w:style w:type="paragraph" w:customStyle="1" w:styleId="48813D071D9A47028D8A885027FE381E12">
    <w:name w:val="48813D071D9A47028D8A885027FE381E12"/>
    <w:rPr>
      <w:rFonts w:eastAsiaTheme="minorHAnsi"/>
    </w:rPr>
  </w:style>
  <w:style w:type="paragraph" w:customStyle="1" w:styleId="F6936282484E438CA1E8520675ABD3BD12">
    <w:name w:val="F6936282484E438CA1E8520675ABD3BD12"/>
    <w:rPr>
      <w:rFonts w:eastAsiaTheme="minorHAnsi"/>
    </w:rPr>
  </w:style>
  <w:style w:type="paragraph" w:customStyle="1" w:styleId="E9197FB7D1F141B0A07DE018C598DC058">
    <w:name w:val="E9197FB7D1F141B0A07DE018C598DC058"/>
    <w:rPr>
      <w:rFonts w:eastAsiaTheme="minorHAnsi"/>
    </w:rPr>
  </w:style>
  <w:style w:type="paragraph" w:customStyle="1" w:styleId="E73A6E1A7197475DB6C2522267D038B98">
    <w:name w:val="E73A6E1A7197475DB6C2522267D038B98"/>
    <w:rPr>
      <w:rFonts w:eastAsiaTheme="minorHAnsi"/>
    </w:rPr>
  </w:style>
  <w:style w:type="paragraph" w:customStyle="1" w:styleId="795BD32899FD4B37B397BBD44754BCAB7">
    <w:name w:val="795BD32899FD4B37B397BBD44754BCAB7"/>
    <w:rPr>
      <w:rFonts w:eastAsiaTheme="minorHAnsi"/>
    </w:rPr>
  </w:style>
  <w:style w:type="paragraph" w:customStyle="1" w:styleId="EDBA69B432274A9B8D2CFDA40CA1C21C6">
    <w:name w:val="EDBA69B432274A9B8D2CFDA40CA1C21C6"/>
    <w:rPr>
      <w:rFonts w:eastAsiaTheme="minorHAnsi"/>
    </w:rPr>
  </w:style>
  <w:style w:type="paragraph" w:customStyle="1" w:styleId="6D18DC614B0B4BC496F5506D21DD07636">
    <w:name w:val="6D18DC614B0B4BC496F5506D21DD07636"/>
    <w:rPr>
      <w:rFonts w:eastAsiaTheme="minorHAnsi"/>
    </w:rPr>
  </w:style>
  <w:style w:type="paragraph" w:customStyle="1" w:styleId="DE8C1FD5F01A4B7282D8DB3EE857835B11">
    <w:name w:val="DE8C1FD5F01A4B7282D8DB3EE857835B11"/>
    <w:rPr>
      <w:rFonts w:eastAsiaTheme="minorHAnsi"/>
    </w:rPr>
  </w:style>
  <w:style w:type="paragraph" w:customStyle="1" w:styleId="FABFC13687AE4E64A5B070EF799190A211">
    <w:name w:val="FABFC13687AE4E64A5B070EF799190A211"/>
    <w:rPr>
      <w:rFonts w:eastAsiaTheme="minorHAnsi"/>
    </w:rPr>
  </w:style>
  <w:style w:type="paragraph" w:customStyle="1" w:styleId="3DD0F65A05864BDB8C6BC457B01E9B8F11">
    <w:name w:val="3DD0F65A05864BDB8C6BC457B01E9B8F11"/>
    <w:rPr>
      <w:rFonts w:eastAsiaTheme="minorHAnsi"/>
    </w:rPr>
  </w:style>
  <w:style w:type="paragraph" w:customStyle="1" w:styleId="B5DE3EE3EA774CF2A1FA1DF6EFACD70A11">
    <w:name w:val="B5DE3EE3EA774CF2A1FA1DF6EFACD70A11"/>
    <w:rPr>
      <w:rFonts w:eastAsiaTheme="minorHAnsi"/>
    </w:rPr>
  </w:style>
  <w:style w:type="paragraph" w:customStyle="1" w:styleId="21539437162C41BBB6ED91275B3CCBE71">
    <w:name w:val="21539437162C41BBB6ED91275B3CCBE71"/>
    <w:rPr>
      <w:rFonts w:eastAsiaTheme="minorHAnsi"/>
    </w:rPr>
  </w:style>
  <w:style w:type="paragraph" w:customStyle="1" w:styleId="2338DA43CA27477C91167FAA4BA48EAE">
    <w:name w:val="2338DA43CA27477C91167FAA4BA48EAE"/>
    <w:rPr>
      <w:rFonts w:eastAsiaTheme="minorHAnsi"/>
    </w:rPr>
  </w:style>
  <w:style w:type="paragraph" w:customStyle="1" w:styleId="B91E52B52AF64AEF85C86344C47207E16">
    <w:name w:val="B91E52B52AF64AEF85C86344C47207E16"/>
    <w:rPr>
      <w:rFonts w:eastAsiaTheme="minorHAnsi"/>
    </w:rPr>
  </w:style>
  <w:style w:type="paragraph" w:customStyle="1" w:styleId="7C2D1433BA6744EE80D6A6E75DC740456">
    <w:name w:val="7C2D1433BA6744EE80D6A6E75DC740456"/>
    <w:rPr>
      <w:rFonts w:eastAsiaTheme="minorHAnsi"/>
    </w:rPr>
  </w:style>
  <w:style w:type="paragraph" w:customStyle="1" w:styleId="A6D5B7B257674F78ADBF87EA68E497FD8">
    <w:name w:val="A6D5B7B257674F78ADBF87EA68E497FD8"/>
    <w:rPr>
      <w:rFonts w:eastAsiaTheme="minorHAnsi"/>
    </w:rPr>
  </w:style>
  <w:style w:type="paragraph" w:customStyle="1" w:styleId="FB47841C74F14D949B2791844BEA6DD28">
    <w:name w:val="FB47841C74F14D949B2791844BEA6DD28"/>
    <w:rPr>
      <w:rFonts w:eastAsiaTheme="minorHAnsi"/>
    </w:rPr>
  </w:style>
  <w:style w:type="paragraph" w:customStyle="1" w:styleId="F534A546B572439A9A9AA612D585FC098">
    <w:name w:val="F534A546B572439A9A9AA612D585FC098"/>
    <w:rPr>
      <w:rFonts w:eastAsiaTheme="minorHAnsi"/>
    </w:rPr>
  </w:style>
  <w:style w:type="paragraph" w:customStyle="1" w:styleId="09EB31DBE76049A7AF4BF3020053190E8">
    <w:name w:val="09EB31DBE76049A7AF4BF3020053190E8"/>
    <w:rPr>
      <w:rFonts w:eastAsiaTheme="minorHAnsi"/>
    </w:rPr>
  </w:style>
  <w:style w:type="paragraph" w:customStyle="1" w:styleId="7B133EA25FF34CCD9FD73181685D6D2E10">
    <w:name w:val="7B133EA25FF34CCD9FD73181685D6D2E10"/>
    <w:rPr>
      <w:rFonts w:eastAsiaTheme="minorHAnsi"/>
    </w:rPr>
  </w:style>
  <w:style w:type="paragraph" w:customStyle="1" w:styleId="6A382048B18749C485F8F9922013B6AB10">
    <w:name w:val="6A382048B18749C485F8F9922013B6AB10"/>
    <w:rPr>
      <w:rFonts w:eastAsiaTheme="minorHAnsi"/>
    </w:rPr>
  </w:style>
  <w:style w:type="paragraph" w:customStyle="1" w:styleId="322ECD627A274992B27EB3827474A3DD12">
    <w:name w:val="322ECD627A274992B27EB3827474A3DD12"/>
    <w:rPr>
      <w:rFonts w:eastAsiaTheme="minorHAnsi"/>
    </w:rPr>
  </w:style>
  <w:style w:type="paragraph" w:customStyle="1" w:styleId="F5F9787FEDFE473CA8DBCC7A0032A20B16">
    <w:name w:val="F5F9787FEDFE473CA8DBCC7A0032A20B16"/>
    <w:rPr>
      <w:rFonts w:eastAsiaTheme="minorHAnsi"/>
    </w:rPr>
  </w:style>
  <w:style w:type="paragraph" w:customStyle="1" w:styleId="A9DCEB4773444A93ABB08582560A426416">
    <w:name w:val="A9DCEB4773444A93ABB08582560A426416"/>
    <w:rPr>
      <w:rFonts w:eastAsiaTheme="minorHAnsi"/>
    </w:rPr>
  </w:style>
  <w:style w:type="paragraph" w:customStyle="1" w:styleId="A5922187552248BDA3A50D7CD995502810">
    <w:name w:val="A5922187552248BDA3A50D7CD995502810"/>
    <w:rPr>
      <w:rFonts w:eastAsiaTheme="minorHAnsi"/>
    </w:rPr>
  </w:style>
  <w:style w:type="paragraph" w:customStyle="1" w:styleId="610FA739161A43D0AD702DE43C68CC6613">
    <w:name w:val="610FA739161A43D0AD702DE43C68CC6613"/>
    <w:rPr>
      <w:rFonts w:eastAsiaTheme="minorHAnsi"/>
    </w:rPr>
  </w:style>
  <w:style w:type="paragraph" w:customStyle="1" w:styleId="76DE1633808A4DB6B49A7E5945A95F9613">
    <w:name w:val="76DE1633808A4DB6B49A7E5945A95F9613"/>
    <w:rPr>
      <w:rFonts w:eastAsiaTheme="minorHAnsi"/>
    </w:rPr>
  </w:style>
  <w:style w:type="paragraph" w:customStyle="1" w:styleId="87C0F84F29CB44FA900295A2C6F5E86313">
    <w:name w:val="87C0F84F29CB44FA900295A2C6F5E86313"/>
    <w:rPr>
      <w:rFonts w:eastAsiaTheme="minorHAnsi"/>
    </w:rPr>
  </w:style>
  <w:style w:type="paragraph" w:customStyle="1" w:styleId="48813D071D9A47028D8A885027FE381E13">
    <w:name w:val="48813D071D9A47028D8A885027FE381E13"/>
    <w:rPr>
      <w:rFonts w:eastAsiaTheme="minorHAnsi"/>
    </w:rPr>
  </w:style>
  <w:style w:type="paragraph" w:customStyle="1" w:styleId="F6936282484E438CA1E8520675ABD3BD13">
    <w:name w:val="F6936282484E438CA1E8520675ABD3BD13"/>
    <w:rPr>
      <w:rFonts w:eastAsiaTheme="minorHAnsi"/>
    </w:rPr>
  </w:style>
  <w:style w:type="paragraph" w:customStyle="1" w:styleId="E9197FB7D1F141B0A07DE018C598DC059">
    <w:name w:val="E9197FB7D1F141B0A07DE018C598DC059"/>
    <w:rPr>
      <w:rFonts w:eastAsiaTheme="minorHAnsi"/>
    </w:rPr>
  </w:style>
  <w:style w:type="paragraph" w:customStyle="1" w:styleId="E73A6E1A7197475DB6C2522267D038B99">
    <w:name w:val="E73A6E1A7197475DB6C2522267D038B99"/>
    <w:rPr>
      <w:rFonts w:eastAsiaTheme="minorHAnsi"/>
    </w:rPr>
  </w:style>
  <w:style w:type="paragraph" w:customStyle="1" w:styleId="795BD32899FD4B37B397BBD44754BCAB8">
    <w:name w:val="795BD32899FD4B37B397BBD44754BCAB8"/>
    <w:rPr>
      <w:rFonts w:eastAsiaTheme="minorHAnsi"/>
    </w:rPr>
  </w:style>
  <w:style w:type="paragraph" w:customStyle="1" w:styleId="EDBA69B432274A9B8D2CFDA40CA1C21C7">
    <w:name w:val="EDBA69B432274A9B8D2CFDA40CA1C21C7"/>
    <w:rPr>
      <w:rFonts w:eastAsiaTheme="minorHAnsi"/>
    </w:rPr>
  </w:style>
  <w:style w:type="paragraph" w:customStyle="1" w:styleId="6D18DC614B0B4BC496F5506D21DD07637">
    <w:name w:val="6D18DC614B0B4BC496F5506D21DD07637"/>
    <w:rPr>
      <w:rFonts w:eastAsiaTheme="minorHAnsi"/>
    </w:rPr>
  </w:style>
  <w:style w:type="paragraph" w:customStyle="1" w:styleId="DE8C1FD5F01A4B7282D8DB3EE857835B12">
    <w:name w:val="DE8C1FD5F01A4B7282D8DB3EE857835B12"/>
    <w:rPr>
      <w:rFonts w:eastAsiaTheme="minorHAnsi"/>
    </w:rPr>
  </w:style>
  <w:style w:type="paragraph" w:customStyle="1" w:styleId="FABFC13687AE4E64A5B070EF799190A212">
    <w:name w:val="FABFC13687AE4E64A5B070EF799190A212"/>
    <w:rPr>
      <w:rFonts w:eastAsiaTheme="minorHAnsi"/>
    </w:rPr>
  </w:style>
  <w:style w:type="paragraph" w:customStyle="1" w:styleId="3DD0F65A05864BDB8C6BC457B01E9B8F12">
    <w:name w:val="3DD0F65A05864BDB8C6BC457B01E9B8F12"/>
    <w:rPr>
      <w:rFonts w:eastAsiaTheme="minorHAnsi"/>
    </w:rPr>
  </w:style>
  <w:style w:type="paragraph" w:customStyle="1" w:styleId="B5DE3EE3EA774CF2A1FA1DF6EFACD70A12">
    <w:name w:val="B5DE3EE3EA774CF2A1FA1DF6EFACD70A12"/>
    <w:rPr>
      <w:rFonts w:eastAsiaTheme="minorHAnsi"/>
    </w:rPr>
  </w:style>
  <w:style w:type="paragraph" w:customStyle="1" w:styleId="21539437162C41BBB6ED91275B3CCBE72">
    <w:name w:val="21539437162C41BBB6ED91275B3CCBE72"/>
    <w:rPr>
      <w:rFonts w:eastAsiaTheme="minorHAnsi"/>
    </w:rPr>
  </w:style>
  <w:style w:type="paragraph" w:customStyle="1" w:styleId="2338DA43CA27477C91167FAA4BA48EAE1">
    <w:name w:val="2338DA43CA27477C91167FAA4BA48EAE1"/>
    <w:rPr>
      <w:rFonts w:eastAsiaTheme="minorHAnsi"/>
    </w:rPr>
  </w:style>
  <w:style w:type="paragraph" w:customStyle="1" w:styleId="B91E52B52AF64AEF85C86344C47207E17">
    <w:name w:val="B91E52B52AF64AEF85C86344C47207E17"/>
    <w:rPr>
      <w:rFonts w:eastAsiaTheme="minorHAnsi"/>
    </w:rPr>
  </w:style>
  <w:style w:type="paragraph" w:customStyle="1" w:styleId="7C2D1433BA6744EE80D6A6E75DC740457">
    <w:name w:val="7C2D1433BA6744EE80D6A6E75DC740457"/>
    <w:rPr>
      <w:rFonts w:eastAsiaTheme="minorHAnsi"/>
    </w:rPr>
  </w:style>
  <w:style w:type="paragraph" w:customStyle="1" w:styleId="A6D5B7B257674F78ADBF87EA68E497FD9">
    <w:name w:val="A6D5B7B257674F78ADBF87EA68E497FD9"/>
    <w:rPr>
      <w:rFonts w:eastAsiaTheme="minorHAnsi"/>
    </w:rPr>
  </w:style>
  <w:style w:type="paragraph" w:customStyle="1" w:styleId="FB47841C74F14D949B2791844BEA6DD29">
    <w:name w:val="FB47841C74F14D949B2791844BEA6DD29"/>
    <w:rPr>
      <w:rFonts w:eastAsiaTheme="minorHAnsi"/>
    </w:rPr>
  </w:style>
  <w:style w:type="paragraph" w:customStyle="1" w:styleId="F534A546B572439A9A9AA612D585FC099">
    <w:name w:val="F534A546B572439A9A9AA612D585FC099"/>
    <w:rPr>
      <w:rFonts w:eastAsiaTheme="minorHAnsi"/>
    </w:rPr>
  </w:style>
  <w:style w:type="paragraph" w:customStyle="1" w:styleId="09EB31DBE76049A7AF4BF3020053190E9">
    <w:name w:val="09EB31DBE76049A7AF4BF3020053190E9"/>
    <w:rPr>
      <w:rFonts w:eastAsiaTheme="minorHAnsi"/>
    </w:rPr>
  </w:style>
  <w:style w:type="paragraph" w:customStyle="1" w:styleId="7B133EA25FF34CCD9FD73181685D6D2E11">
    <w:name w:val="7B133EA25FF34CCD9FD73181685D6D2E11"/>
    <w:rPr>
      <w:rFonts w:eastAsiaTheme="minorHAnsi"/>
    </w:rPr>
  </w:style>
  <w:style w:type="paragraph" w:customStyle="1" w:styleId="6A382048B18749C485F8F9922013B6AB11">
    <w:name w:val="6A382048B18749C485F8F9922013B6AB11"/>
    <w:rPr>
      <w:rFonts w:eastAsiaTheme="minorHAnsi"/>
    </w:rPr>
  </w:style>
  <w:style w:type="paragraph" w:customStyle="1" w:styleId="322ECD627A274992B27EB3827474A3DD13">
    <w:name w:val="322ECD627A274992B27EB3827474A3DD13"/>
    <w:rPr>
      <w:rFonts w:eastAsiaTheme="minorHAnsi"/>
    </w:rPr>
  </w:style>
  <w:style w:type="paragraph" w:customStyle="1" w:styleId="F5F9787FEDFE473CA8DBCC7A0032A20B17">
    <w:name w:val="F5F9787FEDFE473CA8DBCC7A0032A20B17"/>
    <w:rPr>
      <w:rFonts w:eastAsiaTheme="minorHAnsi"/>
    </w:rPr>
  </w:style>
  <w:style w:type="paragraph" w:customStyle="1" w:styleId="A9DCEB4773444A93ABB08582560A426417">
    <w:name w:val="A9DCEB4773444A93ABB08582560A426417"/>
    <w:rPr>
      <w:rFonts w:eastAsiaTheme="minorHAnsi"/>
    </w:rPr>
  </w:style>
  <w:style w:type="paragraph" w:customStyle="1" w:styleId="A5922187552248BDA3A50D7CD995502811">
    <w:name w:val="A5922187552248BDA3A50D7CD995502811"/>
    <w:rPr>
      <w:rFonts w:eastAsiaTheme="minorHAnsi"/>
    </w:rPr>
  </w:style>
  <w:style w:type="paragraph" w:customStyle="1" w:styleId="610FA739161A43D0AD702DE43C68CC6614">
    <w:name w:val="610FA739161A43D0AD702DE43C68CC6614"/>
    <w:rPr>
      <w:rFonts w:eastAsiaTheme="minorHAnsi"/>
    </w:rPr>
  </w:style>
  <w:style w:type="paragraph" w:customStyle="1" w:styleId="76DE1633808A4DB6B49A7E5945A95F9614">
    <w:name w:val="76DE1633808A4DB6B49A7E5945A95F9614"/>
    <w:rPr>
      <w:rFonts w:eastAsiaTheme="minorHAnsi"/>
    </w:rPr>
  </w:style>
  <w:style w:type="paragraph" w:customStyle="1" w:styleId="87C0F84F29CB44FA900295A2C6F5E86314">
    <w:name w:val="87C0F84F29CB44FA900295A2C6F5E86314"/>
    <w:rPr>
      <w:rFonts w:eastAsiaTheme="minorHAnsi"/>
    </w:rPr>
  </w:style>
  <w:style w:type="paragraph" w:customStyle="1" w:styleId="48813D071D9A47028D8A885027FE381E14">
    <w:name w:val="48813D071D9A47028D8A885027FE381E14"/>
    <w:rPr>
      <w:rFonts w:eastAsiaTheme="minorHAnsi"/>
    </w:rPr>
  </w:style>
  <w:style w:type="paragraph" w:customStyle="1" w:styleId="F6936282484E438CA1E8520675ABD3BD14">
    <w:name w:val="F6936282484E438CA1E8520675ABD3BD14"/>
    <w:rPr>
      <w:rFonts w:eastAsiaTheme="minorHAnsi"/>
    </w:rPr>
  </w:style>
  <w:style w:type="paragraph" w:customStyle="1" w:styleId="E9197FB7D1F141B0A07DE018C598DC0510">
    <w:name w:val="E9197FB7D1F141B0A07DE018C598DC0510"/>
    <w:rPr>
      <w:rFonts w:eastAsiaTheme="minorHAnsi"/>
    </w:rPr>
  </w:style>
  <w:style w:type="paragraph" w:customStyle="1" w:styleId="E73A6E1A7197475DB6C2522267D038B910">
    <w:name w:val="E73A6E1A7197475DB6C2522267D038B910"/>
    <w:rPr>
      <w:rFonts w:eastAsiaTheme="minorHAnsi"/>
    </w:rPr>
  </w:style>
  <w:style w:type="paragraph" w:customStyle="1" w:styleId="795BD32899FD4B37B397BBD44754BCAB9">
    <w:name w:val="795BD32899FD4B37B397BBD44754BCAB9"/>
    <w:rPr>
      <w:rFonts w:eastAsiaTheme="minorHAnsi"/>
    </w:rPr>
  </w:style>
  <w:style w:type="paragraph" w:customStyle="1" w:styleId="EDBA69B432274A9B8D2CFDA40CA1C21C8">
    <w:name w:val="EDBA69B432274A9B8D2CFDA40CA1C21C8"/>
    <w:rPr>
      <w:rFonts w:eastAsiaTheme="minorHAnsi"/>
    </w:rPr>
  </w:style>
  <w:style w:type="paragraph" w:customStyle="1" w:styleId="6D18DC614B0B4BC496F5506D21DD07638">
    <w:name w:val="6D18DC614B0B4BC496F5506D21DD07638"/>
    <w:rPr>
      <w:rFonts w:eastAsiaTheme="minorHAnsi"/>
    </w:rPr>
  </w:style>
  <w:style w:type="paragraph" w:customStyle="1" w:styleId="DE8C1FD5F01A4B7282D8DB3EE857835B13">
    <w:name w:val="DE8C1FD5F01A4B7282D8DB3EE857835B13"/>
    <w:rPr>
      <w:rFonts w:eastAsiaTheme="minorHAnsi"/>
    </w:rPr>
  </w:style>
  <w:style w:type="paragraph" w:customStyle="1" w:styleId="FABFC13687AE4E64A5B070EF799190A213">
    <w:name w:val="FABFC13687AE4E64A5B070EF799190A213"/>
    <w:rPr>
      <w:rFonts w:eastAsiaTheme="minorHAnsi"/>
    </w:rPr>
  </w:style>
  <w:style w:type="paragraph" w:customStyle="1" w:styleId="3DD0F65A05864BDB8C6BC457B01E9B8F13">
    <w:name w:val="3DD0F65A05864BDB8C6BC457B01E9B8F13"/>
    <w:rPr>
      <w:rFonts w:eastAsiaTheme="minorHAnsi"/>
    </w:rPr>
  </w:style>
  <w:style w:type="paragraph" w:customStyle="1" w:styleId="B5DE3EE3EA774CF2A1FA1DF6EFACD70A13">
    <w:name w:val="B5DE3EE3EA774CF2A1FA1DF6EFACD70A13"/>
    <w:rPr>
      <w:rFonts w:eastAsiaTheme="minorHAnsi"/>
    </w:rPr>
  </w:style>
  <w:style w:type="paragraph" w:customStyle="1" w:styleId="21539437162C41BBB6ED91275B3CCBE73">
    <w:name w:val="21539437162C41BBB6ED91275B3CCBE73"/>
    <w:rPr>
      <w:rFonts w:eastAsiaTheme="minorHAnsi"/>
    </w:rPr>
  </w:style>
  <w:style w:type="paragraph" w:customStyle="1" w:styleId="16DC9B4C58B548DD99C598676DBC280A">
    <w:name w:val="16DC9B4C58B548DD99C598676DBC280A"/>
  </w:style>
  <w:style w:type="paragraph" w:customStyle="1" w:styleId="135609EBA2DE483098507733DA2E31B7">
    <w:name w:val="135609EBA2DE483098507733DA2E31B7"/>
  </w:style>
  <w:style w:type="paragraph" w:customStyle="1" w:styleId="821294C8FF514D11B7276363B4F12A93">
    <w:name w:val="821294C8FF514D11B7276363B4F12A93"/>
  </w:style>
  <w:style w:type="paragraph" w:customStyle="1" w:styleId="14D7B204644740008219388E8FC02CC8">
    <w:name w:val="14D7B204644740008219388E8FC02CC8"/>
  </w:style>
  <w:style w:type="paragraph" w:customStyle="1" w:styleId="B91E52B52AF64AEF85C86344C47207E18">
    <w:name w:val="B91E52B52AF64AEF85C86344C47207E18"/>
    <w:rPr>
      <w:rFonts w:eastAsiaTheme="minorHAnsi"/>
    </w:rPr>
  </w:style>
  <w:style w:type="paragraph" w:customStyle="1" w:styleId="7C2D1433BA6744EE80D6A6E75DC740458">
    <w:name w:val="7C2D1433BA6744EE80D6A6E75DC740458"/>
    <w:rPr>
      <w:rFonts w:eastAsiaTheme="minorHAnsi"/>
    </w:rPr>
  </w:style>
  <w:style w:type="paragraph" w:customStyle="1" w:styleId="A6D5B7B257674F78ADBF87EA68E497FD10">
    <w:name w:val="A6D5B7B257674F78ADBF87EA68E497FD10"/>
    <w:rPr>
      <w:rFonts w:eastAsiaTheme="minorHAnsi"/>
    </w:rPr>
  </w:style>
  <w:style w:type="paragraph" w:customStyle="1" w:styleId="FB47841C74F14D949B2791844BEA6DD210">
    <w:name w:val="FB47841C74F14D949B2791844BEA6DD210"/>
    <w:rPr>
      <w:rFonts w:eastAsiaTheme="minorHAnsi"/>
    </w:rPr>
  </w:style>
  <w:style w:type="paragraph" w:customStyle="1" w:styleId="F534A546B572439A9A9AA612D585FC0910">
    <w:name w:val="F534A546B572439A9A9AA612D585FC0910"/>
    <w:rPr>
      <w:rFonts w:eastAsiaTheme="minorHAnsi"/>
    </w:rPr>
  </w:style>
  <w:style w:type="paragraph" w:customStyle="1" w:styleId="09EB31DBE76049A7AF4BF3020053190E10">
    <w:name w:val="09EB31DBE76049A7AF4BF3020053190E10"/>
    <w:rPr>
      <w:rFonts w:eastAsiaTheme="minorHAnsi"/>
    </w:rPr>
  </w:style>
  <w:style w:type="paragraph" w:customStyle="1" w:styleId="7B133EA25FF34CCD9FD73181685D6D2E12">
    <w:name w:val="7B133EA25FF34CCD9FD73181685D6D2E12"/>
    <w:rPr>
      <w:rFonts w:eastAsiaTheme="minorHAnsi"/>
    </w:rPr>
  </w:style>
  <w:style w:type="paragraph" w:customStyle="1" w:styleId="6A382048B18749C485F8F9922013B6AB12">
    <w:name w:val="6A382048B18749C485F8F9922013B6AB12"/>
    <w:rPr>
      <w:rFonts w:eastAsiaTheme="minorHAnsi"/>
    </w:rPr>
  </w:style>
  <w:style w:type="paragraph" w:customStyle="1" w:styleId="322ECD627A274992B27EB3827474A3DD14">
    <w:name w:val="322ECD627A274992B27EB3827474A3DD14"/>
    <w:rPr>
      <w:rFonts w:eastAsiaTheme="minorHAnsi"/>
    </w:rPr>
  </w:style>
  <w:style w:type="paragraph" w:customStyle="1" w:styleId="F5F9787FEDFE473CA8DBCC7A0032A20B18">
    <w:name w:val="F5F9787FEDFE473CA8DBCC7A0032A20B18"/>
    <w:rPr>
      <w:rFonts w:eastAsiaTheme="minorHAnsi"/>
    </w:rPr>
  </w:style>
  <w:style w:type="paragraph" w:customStyle="1" w:styleId="A9DCEB4773444A93ABB08582560A426418">
    <w:name w:val="A9DCEB4773444A93ABB08582560A426418"/>
    <w:rPr>
      <w:rFonts w:eastAsiaTheme="minorHAnsi"/>
    </w:rPr>
  </w:style>
  <w:style w:type="paragraph" w:customStyle="1" w:styleId="A5922187552248BDA3A50D7CD995502812">
    <w:name w:val="A5922187552248BDA3A50D7CD995502812"/>
    <w:rPr>
      <w:rFonts w:eastAsiaTheme="minorHAnsi"/>
    </w:rPr>
  </w:style>
  <w:style w:type="paragraph" w:customStyle="1" w:styleId="610FA739161A43D0AD702DE43C68CC6615">
    <w:name w:val="610FA739161A43D0AD702DE43C68CC6615"/>
    <w:rPr>
      <w:rFonts w:eastAsiaTheme="minorHAnsi"/>
    </w:rPr>
  </w:style>
  <w:style w:type="paragraph" w:customStyle="1" w:styleId="C8983E9C2F994000913C38A989EB04B8">
    <w:name w:val="C8983E9C2F994000913C38A989EB04B8"/>
    <w:rPr>
      <w:rFonts w:eastAsiaTheme="minorHAnsi"/>
    </w:rPr>
  </w:style>
  <w:style w:type="paragraph" w:customStyle="1" w:styleId="76DE1633808A4DB6B49A7E5945A95F9615">
    <w:name w:val="76DE1633808A4DB6B49A7E5945A95F9615"/>
    <w:rPr>
      <w:rFonts w:eastAsiaTheme="minorHAnsi"/>
    </w:rPr>
  </w:style>
  <w:style w:type="paragraph" w:customStyle="1" w:styleId="87C0F84F29CB44FA900295A2C6F5E86315">
    <w:name w:val="87C0F84F29CB44FA900295A2C6F5E86315"/>
    <w:rPr>
      <w:rFonts w:eastAsiaTheme="minorHAnsi"/>
    </w:rPr>
  </w:style>
  <w:style w:type="paragraph" w:customStyle="1" w:styleId="48813D071D9A47028D8A885027FE381E15">
    <w:name w:val="48813D071D9A47028D8A885027FE381E15"/>
    <w:rPr>
      <w:rFonts w:eastAsiaTheme="minorHAnsi"/>
    </w:rPr>
  </w:style>
  <w:style w:type="paragraph" w:customStyle="1" w:styleId="F6936282484E438CA1E8520675ABD3BD15">
    <w:name w:val="F6936282484E438CA1E8520675ABD3BD15"/>
    <w:rPr>
      <w:rFonts w:eastAsiaTheme="minorHAnsi"/>
    </w:rPr>
  </w:style>
  <w:style w:type="paragraph" w:customStyle="1" w:styleId="E9197FB7D1F141B0A07DE018C598DC0511">
    <w:name w:val="E9197FB7D1F141B0A07DE018C598DC0511"/>
    <w:rPr>
      <w:rFonts w:eastAsiaTheme="minorHAnsi"/>
    </w:rPr>
  </w:style>
  <w:style w:type="paragraph" w:customStyle="1" w:styleId="E73A6E1A7197475DB6C2522267D038B911">
    <w:name w:val="E73A6E1A7197475DB6C2522267D038B911"/>
    <w:rPr>
      <w:rFonts w:eastAsiaTheme="minorHAnsi"/>
    </w:rPr>
  </w:style>
  <w:style w:type="paragraph" w:customStyle="1" w:styleId="795BD32899FD4B37B397BBD44754BCAB10">
    <w:name w:val="795BD32899FD4B37B397BBD44754BCAB10"/>
    <w:rPr>
      <w:rFonts w:eastAsiaTheme="minorHAnsi"/>
    </w:rPr>
  </w:style>
  <w:style w:type="paragraph" w:customStyle="1" w:styleId="EDBA69B432274A9B8D2CFDA40CA1C21C9">
    <w:name w:val="EDBA69B432274A9B8D2CFDA40CA1C21C9"/>
    <w:rPr>
      <w:rFonts w:eastAsiaTheme="minorHAnsi"/>
    </w:rPr>
  </w:style>
  <w:style w:type="paragraph" w:customStyle="1" w:styleId="6D18DC614B0B4BC496F5506D21DD07639">
    <w:name w:val="6D18DC614B0B4BC496F5506D21DD07639"/>
    <w:rPr>
      <w:rFonts w:eastAsiaTheme="minorHAnsi"/>
    </w:rPr>
  </w:style>
  <w:style w:type="paragraph" w:customStyle="1" w:styleId="DE8C1FD5F01A4B7282D8DB3EE857835B14">
    <w:name w:val="DE8C1FD5F01A4B7282D8DB3EE857835B14"/>
    <w:rPr>
      <w:rFonts w:eastAsiaTheme="minorHAnsi"/>
    </w:rPr>
  </w:style>
  <w:style w:type="paragraph" w:customStyle="1" w:styleId="FABFC13687AE4E64A5B070EF799190A214">
    <w:name w:val="FABFC13687AE4E64A5B070EF799190A214"/>
    <w:rPr>
      <w:rFonts w:eastAsiaTheme="minorHAnsi"/>
    </w:rPr>
  </w:style>
  <w:style w:type="paragraph" w:customStyle="1" w:styleId="3DD0F65A05864BDB8C6BC457B01E9B8F14">
    <w:name w:val="3DD0F65A05864BDB8C6BC457B01E9B8F14"/>
    <w:rPr>
      <w:rFonts w:eastAsiaTheme="minorHAnsi"/>
    </w:rPr>
  </w:style>
  <w:style w:type="paragraph" w:customStyle="1" w:styleId="B5DE3EE3EA774CF2A1FA1DF6EFACD70A14">
    <w:name w:val="B5DE3EE3EA774CF2A1FA1DF6EFACD70A14"/>
    <w:rPr>
      <w:rFonts w:eastAsiaTheme="minorHAnsi"/>
    </w:rPr>
  </w:style>
  <w:style w:type="paragraph" w:customStyle="1" w:styleId="21539437162C41BBB6ED91275B3CCBE74">
    <w:name w:val="21539437162C41BBB6ED91275B3CCBE74"/>
    <w:rPr>
      <w:rFonts w:eastAsiaTheme="minorHAnsi"/>
    </w:rPr>
  </w:style>
  <w:style w:type="paragraph" w:customStyle="1" w:styleId="B93B227C02E14984AD116030091C6BA4">
    <w:name w:val="B93B227C02E14984AD116030091C6BA4"/>
    <w:rPr>
      <w:rFonts w:eastAsiaTheme="minorHAnsi"/>
    </w:rPr>
  </w:style>
  <w:style w:type="paragraph" w:customStyle="1" w:styleId="B91E52B52AF64AEF85C86344C47207E19">
    <w:name w:val="B91E52B52AF64AEF85C86344C47207E19"/>
    <w:rPr>
      <w:rFonts w:eastAsiaTheme="minorHAnsi"/>
    </w:rPr>
  </w:style>
  <w:style w:type="paragraph" w:customStyle="1" w:styleId="7C2D1433BA6744EE80D6A6E75DC740459">
    <w:name w:val="7C2D1433BA6744EE80D6A6E75DC740459"/>
    <w:rPr>
      <w:rFonts w:eastAsiaTheme="minorHAnsi"/>
    </w:rPr>
  </w:style>
  <w:style w:type="paragraph" w:customStyle="1" w:styleId="A6D5B7B257674F78ADBF87EA68E497FD11">
    <w:name w:val="A6D5B7B257674F78ADBF87EA68E497FD11"/>
    <w:rPr>
      <w:rFonts w:eastAsiaTheme="minorHAnsi"/>
    </w:rPr>
  </w:style>
  <w:style w:type="paragraph" w:customStyle="1" w:styleId="FB47841C74F14D949B2791844BEA6DD211">
    <w:name w:val="FB47841C74F14D949B2791844BEA6DD211"/>
    <w:rPr>
      <w:rFonts w:eastAsiaTheme="minorHAnsi"/>
    </w:rPr>
  </w:style>
  <w:style w:type="paragraph" w:customStyle="1" w:styleId="F534A546B572439A9A9AA612D585FC0911">
    <w:name w:val="F534A546B572439A9A9AA612D585FC0911"/>
    <w:rPr>
      <w:rFonts w:eastAsiaTheme="minorHAnsi"/>
    </w:rPr>
  </w:style>
  <w:style w:type="paragraph" w:customStyle="1" w:styleId="09EB31DBE76049A7AF4BF3020053190E11">
    <w:name w:val="09EB31DBE76049A7AF4BF3020053190E11"/>
    <w:rPr>
      <w:rFonts w:eastAsiaTheme="minorHAnsi"/>
    </w:rPr>
  </w:style>
  <w:style w:type="paragraph" w:customStyle="1" w:styleId="7B133EA25FF34CCD9FD73181685D6D2E13">
    <w:name w:val="7B133EA25FF34CCD9FD73181685D6D2E13"/>
    <w:rPr>
      <w:rFonts w:eastAsiaTheme="minorHAnsi"/>
    </w:rPr>
  </w:style>
  <w:style w:type="paragraph" w:customStyle="1" w:styleId="6A382048B18749C485F8F9922013B6AB13">
    <w:name w:val="6A382048B18749C485F8F9922013B6AB13"/>
    <w:rPr>
      <w:rFonts w:eastAsiaTheme="minorHAnsi"/>
    </w:rPr>
  </w:style>
  <w:style w:type="paragraph" w:customStyle="1" w:styleId="322ECD627A274992B27EB3827474A3DD15">
    <w:name w:val="322ECD627A274992B27EB3827474A3DD15"/>
    <w:rPr>
      <w:rFonts w:eastAsiaTheme="minorHAnsi"/>
    </w:rPr>
  </w:style>
  <w:style w:type="paragraph" w:customStyle="1" w:styleId="F5F9787FEDFE473CA8DBCC7A0032A20B19">
    <w:name w:val="F5F9787FEDFE473CA8DBCC7A0032A20B19"/>
    <w:rPr>
      <w:rFonts w:eastAsiaTheme="minorHAnsi"/>
    </w:rPr>
  </w:style>
  <w:style w:type="paragraph" w:customStyle="1" w:styleId="A9DCEB4773444A93ABB08582560A426419">
    <w:name w:val="A9DCEB4773444A93ABB08582560A426419"/>
    <w:rPr>
      <w:rFonts w:eastAsiaTheme="minorHAnsi"/>
    </w:rPr>
  </w:style>
  <w:style w:type="paragraph" w:customStyle="1" w:styleId="A5922187552248BDA3A50D7CD995502813">
    <w:name w:val="A5922187552248BDA3A50D7CD995502813"/>
    <w:rPr>
      <w:rFonts w:eastAsiaTheme="minorHAnsi"/>
    </w:rPr>
  </w:style>
  <w:style w:type="paragraph" w:customStyle="1" w:styleId="610FA739161A43D0AD702DE43C68CC6616">
    <w:name w:val="610FA739161A43D0AD702DE43C68CC6616"/>
    <w:rPr>
      <w:rFonts w:eastAsiaTheme="minorHAnsi"/>
    </w:rPr>
  </w:style>
  <w:style w:type="paragraph" w:customStyle="1" w:styleId="C8983E9C2F994000913C38A989EB04B81">
    <w:name w:val="C8983E9C2F994000913C38A989EB04B81"/>
    <w:rPr>
      <w:rFonts w:eastAsiaTheme="minorHAnsi"/>
    </w:rPr>
  </w:style>
  <w:style w:type="paragraph" w:customStyle="1" w:styleId="76DE1633808A4DB6B49A7E5945A95F9616">
    <w:name w:val="76DE1633808A4DB6B49A7E5945A95F9616"/>
    <w:rPr>
      <w:rFonts w:eastAsiaTheme="minorHAnsi"/>
    </w:rPr>
  </w:style>
  <w:style w:type="paragraph" w:customStyle="1" w:styleId="87C0F84F29CB44FA900295A2C6F5E86316">
    <w:name w:val="87C0F84F29CB44FA900295A2C6F5E86316"/>
    <w:rPr>
      <w:rFonts w:eastAsiaTheme="minorHAnsi"/>
    </w:rPr>
  </w:style>
  <w:style w:type="paragraph" w:customStyle="1" w:styleId="48813D071D9A47028D8A885027FE381E16">
    <w:name w:val="48813D071D9A47028D8A885027FE381E16"/>
    <w:rPr>
      <w:rFonts w:eastAsiaTheme="minorHAnsi"/>
    </w:rPr>
  </w:style>
  <w:style w:type="paragraph" w:customStyle="1" w:styleId="F6936282484E438CA1E8520675ABD3BD16">
    <w:name w:val="F6936282484E438CA1E8520675ABD3BD16"/>
    <w:rPr>
      <w:rFonts w:eastAsiaTheme="minorHAnsi"/>
    </w:rPr>
  </w:style>
  <w:style w:type="paragraph" w:customStyle="1" w:styleId="E9197FB7D1F141B0A07DE018C598DC0512">
    <w:name w:val="E9197FB7D1F141B0A07DE018C598DC0512"/>
    <w:rPr>
      <w:rFonts w:eastAsiaTheme="minorHAnsi"/>
    </w:rPr>
  </w:style>
  <w:style w:type="paragraph" w:customStyle="1" w:styleId="E73A6E1A7197475DB6C2522267D038B912">
    <w:name w:val="E73A6E1A7197475DB6C2522267D038B912"/>
    <w:rPr>
      <w:rFonts w:eastAsiaTheme="minorHAnsi"/>
    </w:rPr>
  </w:style>
  <w:style w:type="paragraph" w:customStyle="1" w:styleId="795BD32899FD4B37B397BBD44754BCAB11">
    <w:name w:val="795BD32899FD4B37B397BBD44754BCAB11"/>
    <w:rPr>
      <w:rFonts w:eastAsiaTheme="minorHAnsi"/>
    </w:rPr>
  </w:style>
  <w:style w:type="paragraph" w:customStyle="1" w:styleId="EDBA69B432274A9B8D2CFDA40CA1C21C10">
    <w:name w:val="EDBA69B432274A9B8D2CFDA40CA1C21C10"/>
    <w:rPr>
      <w:rFonts w:eastAsiaTheme="minorHAnsi"/>
    </w:rPr>
  </w:style>
  <w:style w:type="paragraph" w:customStyle="1" w:styleId="6D18DC614B0B4BC496F5506D21DD076310">
    <w:name w:val="6D18DC614B0B4BC496F5506D21DD076310"/>
    <w:rPr>
      <w:rFonts w:eastAsiaTheme="minorHAnsi"/>
    </w:rPr>
  </w:style>
  <w:style w:type="paragraph" w:customStyle="1" w:styleId="DE8C1FD5F01A4B7282D8DB3EE857835B15">
    <w:name w:val="DE8C1FD5F01A4B7282D8DB3EE857835B15"/>
    <w:rPr>
      <w:rFonts w:eastAsiaTheme="minorHAnsi"/>
    </w:rPr>
  </w:style>
  <w:style w:type="paragraph" w:customStyle="1" w:styleId="FABFC13687AE4E64A5B070EF799190A215">
    <w:name w:val="FABFC13687AE4E64A5B070EF799190A215"/>
    <w:rPr>
      <w:rFonts w:eastAsiaTheme="minorHAnsi"/>
    </w:rPr>
  </w:style>
  <w:style w:type="paragraph" w:customStyle="1" w:styleId="3DD0F65A05864BDB8C6BC457B01E9B8F15">
    <w:name w:val="3DD0F65A05864BDB8C6BC457B01E9B8F15"/>
    <w:rPr>
      <w:rFonts w:eastAsiaTheme="minorHAnsi"/>
    </w:rPr>
  </w:style>
  <w:style w:type="paragraph" w:customStyle="1" w:styleId="B5DE3EE3EA774CF2A1FA1DF6EFACD70A15">
    <w:name w:val="B5DE3EE3EA774CF2A1FA1DF6EFACD70A15"/>
    <w:rPr>
      <w:rFonts w:eastAsiaTheme="minorHAnsi"/>
    </w:rPr>
  </w:style>
  <w:style w:type="paragraph" w:customStyle="1" w:styleId="21539437162C41BBB6ED91275B3CCBE75">
    <w:name w:val="21539437162C41BBB6ED91275B3CCBE75"/>
    <w:rPr>
      <w:rFonts w:eastAsiaTheme="minorHAnsi"/>
    </w:rPr>
  </w:style>
  <w:style w:type="paragraph" w:customStyle="1" w:styleId="B93B227C02E14984AD116030091C6BA41">
    <w:name w:val="B93B227C02E14984AD116030091C6BA41"/>
    <w:rPr>
      <w:rFonts w:eastAsiaTheme="minorHAnsi"/>
    </w:rPr>
  </w:style>
  <w:style w:type="paragraph" w:customStyle="1" w:styleId="B91E52B52AF64AEF85C86344C47207E110">
    <w:name w:val="B91E52B52AF64AEF85C86344C47207E110"/>
    <w:rPr>
      <w:rFonts w:eastAsiaTheme="minorHAnsi"/>
    </w:rPr>
  </w:style>
  <w:style w:type="paragraph" w:customStyle="1" w:styleId="7C2D1433BA6744EE80D6A6E75DC7404510">
    <w:name w:val="7C2D1433BA6744EE80D6A6E75DC7404510"/>
    <w:rPr>
      <w:rFonts w:eastAsiaTheme="minorHAnsi"/>
    </w:rPr>
  </w:style>
  <w:style w:type="paragraph" w:customStyle="1" w:styleId="A6D5B7B257674F78ADBF87EA68E497FD12">
    <w:name w:val="A6D5B7B257674F78ADBF87EA68E497FD12"/>
    <w:rPr>
      <w:rFonts w:eastAsiaTheme="minorHAnsi"/>
    </w:rPr>
  </w:style>
  <w:style w:type="paragraph" w:customStyle="1" w:styleId="FB47841C74F14D949B2791844BEA6DD212">
    <w:name w:val="FB47841C74F14D949B2791844BEA6DD212"/>
    <w:rPr>
      <w:rFonts w:eastAsiaTheme="minorHAnsi"/>
    </w:rPr>
  </w:style>
  <w:style w:type="paragraph" w:customStyle="1" w:styleId="F534A546B572439A9A9AA612D585FC0912">
    <w:name w:val="F534A546B572439A9A9AA612D585FC0912"/>
    <w:rPr>
      <w:rFonts w:eastAsiaTheme="minorHAnsi"/>
    </w:rPr>
  </w:style>
  <w:style w:type="paragraph" w:customStyle="1" w:styleId="09EB31DBE76049A7AF4BF3020053190E12">
    <w:name w:val="09EB31DBE76049A7AF4BF3020053190E12"/>
    <w:rPr>
      <w:rFonts w:eastAsiaTheme="minorHAnsi"/>
    </w:rPr>
  </w:style>
  <w:style w:type="paragraph" w:customStyle="1" w:styleId="7B133EA25FF34CCD9FD73181685D6D2E14">
    <w:name w:val="7B133EA25FF34CCD9FD73181685D6D2E14"/>
    <w:rPr>
      <w:rFonts w:eastAsiaTheme="minorHAnsi"/>
    </w:rPr>
  </w:style>
  <w:style w:type="paragraph" w:customStyle="1" w:styleId="6A382048B18749C485F8F9922013B6AB14">
    <w:name w:val="6A382048B18749C485F8F9922013B6AB14"/>
    <w:rPr>
      <w:rFonts w:eastAsiaTheme="minorHAnsi"/>
    </w:rPr>
  </w:style>
  <w:style w:type="paragraph" w:customStyle="1" w:styleId="322ECD627A274992B27EB3827474A3DD16">
    <w:name w:val="322ECD627A274992B27EB3827474A3DD16"/>
    <w:rPr>
      <w:rFonts w:eastAsiaTheme="minorHAnsi"/>
    </w:rPr>
  </w:style>
  <w:style w:type="paragraph" w:customStyle="1" w:styleId="F5F9787FEDFE473CA8DBCC7A0032A20B20">
    <w:name w:val="F5F9787FEDFE473CA8DBCC7A0032A20B20"/>
    <w:rPr>
      <w:rFonts w:eastAsiaTheme="minorHAnsi"/>
    </w:rPr>
  </w:style>
  <w:style w:type="paragraph" w:customStyle="1" w:styleId="A9DCEB4773444A93ABB08582560A426420">
    <w:name w:val="A9DCEB4773444A93ABB08582560A426420"/>
    <w:rPr>
      <w:rFonts w:eastAsiaTheme="minorHAnsi"/>
    </w:rPr>
  </w:style>
  <w:style w:type="paragraph" w:customStyle="1" w:styleId="A5922187552248BDA3A50D7CD995502814">
    <w:name w:val="A5922187552248BDA3A50D7CD995502814"/>
    <w:rPr>
      <w:rFonts w:eastAsiaTheme="minorHAnsi"/>
    </w:rPr>
  </w:style>
  <w:style w:type="paragraph" w:customStyle="1" w:styleId="610FA739161A43D0AD702DE43C68CC6617">
    <w:name w:val="610FA739161A43D0AD702DE43C68CC6617"/>
    <w:rPr>
      <w:rFonts w:eastAsiaTheme="minorHAnsi"/>
    </w:rPr>
  </w:style>
  <w:style w:type="paragraph" w:customStyle="1" w:styleId="C8983E9C2F994000913C38A989EB04B82">
    <w:name w:val="C8983E9C2F994000913C38A989EB04B82"/>
    <w:rPr>
      <w:rFonts w:eastAsiaTheme="minorHAnsi"/>
    </w:rPr>
  </w:style>
  <w:style w:type="paragraph" w:customStyle="1" w:styleId="76DE1633808A4DB6B49A7E5945A95F9617">
    <w:name w:val="76DE1633808A4DB6B49A7E5945A95F9617"/>
    <w:rPr>
      <w:rFonts w:eastAsiaTheme="minorHAnsi"/>
    </w:rPr>
  </w:style>
  <w:style w:type="paragraph" w:customStyle="1" w:styleId="87C0F84F29CB44FA900295A2C6F5E86317">
    <w:name w:val="87C0F84F29CB44FA900295A2C6F5E86317"/>
    <w:rPr>
      <w:rFonts w:eastAsiaTheme="minorHAnsi"/>
    </w:rPr>
  </w:style>
  <w:style w:type="paragraph" w:customStyle="1" w:styleId="48813D071D9A47028D8A885027FE381E17">
    <w:name w:val="48813D071D9A47028D8A885027FE381E17"/>
    <w:rPr>
      <w:rFonts w:eastAsiaTheme="minorHAnsi"/>
    </w:rPr>
  </w:style>
  <w:style w:type="paragraph" w:customStyle="1" w:styleId="F6936282484E438CA1E8520675ABD3BD17">
    <w:name w:val="F6936282484E438CA1E8520675ABD3BD17"/>
    <w:rPr>
      <w:rFonts w:eastAsiaTheme="minorHAnsi"/>
    </w:rPr>
  </w:style>
  <w:style w:type="paragraph" w:customStyle="1" w:styleId="E9197FB7D1F141B0A07DE018C598DC0513">
    <w:name w:val="E9197FB7D1F141B0A07DE018C598DC0513"/>
    <w:rPr>
      <w:rFonts w:eastAsiaTheme="minorHAnsi"/>
    </w:rPr>
  </w:style>
  <w:style w:type="paragraph" w:customStyle="1" w:styleId="E73A6E1A7197475DB6C2522267D038B913">
    <w:name w:val="E73A6E1A7197475DB6C2522267D038B913"/>
    <w:rPr>
      <w:rFonts w:eastAsiaTheme="minorHAnsi"/>
    </w:rPr>
  </w:style>
  <w:style w:type="paragraph" w:customStyle="1" w:styleId="795BD32899FD4B37B397BBD44754BCAB12">
    <w:name w:val="795BD32899FD4B37B397BBD44754BCAB12"/>
    <w:rPr>
      <w:rFonts w:eastAsiaTheme="minorHAnsi"/>
    </w:rPr>
  </w:style>
  <w:style w:type="paragraph" w:customStyle="1" w:styleId="EDBA69B432274A9B8D2CFDA40CA1C21C11">
    <w:name w:val="EDBA69B432274A9B8D2CFDA40CA1C21C11"/>
    <w:rPr>
      <w:rFonts w:eastAsiaTheme="minorHAnsi"/>
    </w:rPr>
  </w:style>
  <w:style w:type="paragraph" w:customStyle="1" w:styleId="6D18DC614B0B4BC496F5506D21DD076311">
    <w:name w:val="6D18DC614B0B4BC496F5506D21DD076311"/>
    <w:rPr>
      <w:rFonts w:eastAsiaTheme="minorHAnsi"/>
    </w:rPr>
  </w:style>
  <w:style w:type="paragraph" w:customStyle="1" w:styleId="DE8C1FD5F01A4B7282D8DB3EE857835B16">
    <w:name w:val="DE8C1FD5F01A4B7282D8DB3EE857835B16"/>
    <w:rPr>
      <w:rFonts w:eastAsiaTheme="minorHAnsi"/>
    </w:rPr>
  </w:style>
  <w:style w:type="paragraph" w:customStyle="1" w:styleId="FABFC13687AE4E64A5B070EF799190A216">
    <w:name w:val="FABFC13687AE4E64A5B070EF799190A216"/>
    <w:rPr>
      <w:rFonts w:eastAsiaTheme="minorHAnsi"/>
    </w:rPr>
  </w:style>
  <w:style w:type="paragraph" w:customStyle="1" w:styleId="3DD0F65A05864BDB8C6BC457B01E9B8F16">
    <w:name w:val="3DD0F65A05864BDB8C6BC457B01E9B8F16"/>
    <w:rPr>
      <w:rFonts w:eastAsiaTheme="minorHAnsi"/>
    </w:rPr>
  </w:style>
  <w:style w:type="paragraph" w:customStyle="1" w:styleId="B5DE3EE3EA774CF2A1FA1DF6EFACD70A16">
    <w:name w:val="B5DE3EE3EA774CF2A1FA1DF6EFACD70A16"/>
    <w:rPr>
      <w:rFonts w:eastAsiaTheme="minorHAnsi"/>
    </w:rPr>
  </w:style>
  <w:style w:type="paragraph" w:customStyle="1" w:styleId="21539437162C41BBB6ED91275B3CCBE76">
    <w:name w:val="21539437162C41BBB6ED91275B3CCBE76"/>
    <w:rPr>
      <w:rFonts w:eastAsiaTheme="minorHAnsi"/>
    </w:rPr>
  </w:style>
  <w:style w:type="paragraph" w:customStyle="1" w:styleId="B93B227C02E14984AD116030091C6BA42">
    <w:name w:val="B93B227C02E14984AD116030091C6BA42"/>
    <w:rPr>
      <w:rFonts w:eastAsiaTheme="minorHAnsi"/>
    </w:rPr>
  </w:style>
  <w:style w:type="paragraph" w:customStyle="1" w:styleId="B91E52B52AF64AEF85C86344C47207E111">
    <w:name w:val="B91E52B52AF64AEF85C86344C47207E111"/>
    <w:rPr>
      <w:rFonts w:eastAsiaTheme="minorHAnsi"/>
    </w:rPr>
  </w:style>
  <w:style w:type="paragraph" w:customStyle="1" w:styleId="7C2D1433BA6744EE80D6A6E75DC7404511">
    <w:name w:val="7C2D1433BA6744EE80D6A6E75DC7404511"/>
    <w:rPr>
      <w:rFonts w:eastAsiaTheme="minorHAnsi"/>
    </w:rPr>
  </w:style>
  <w:style w:type="paragraph" w:customStyle="1" w:styleId="A6D5B7B257674F78ADBF87EA68E497FD13">
    <w:name w:val="A6D5B7B257674F78ADBF87EA68E497FD13"/>
    <w:rPr>
      <w:rFonts w:eastAsiaTheme="minorHAnsi"/>
    </w:rPr>
  </w:style>
  <w:style w:type="paragraph" w:customStyle="1" w:styleId="FB47841C74F14D949B2791844BEA6DD213">
    <w:name w:val="FB47841C74F14D949B2791844BEA6DD213"/>
    <w:rPr>
      <w:rFonts w:eastAsiaTheme="minorHAnsi"/>
    </w:rPr>
  </w:style>
  <w:style w:type="paragraph" w:customStyle="1" w:styleId="F534A546B572439A9A9AA612D585FC0913">
    <w:name w:val="F534A546B572439A9A9AA612D585FC0913"/>
    <w:rPr>
      <w:rFonts w:eastAsiaTheme="minorHAnsi"/>
    </w:rPr>
  </w:style>
  <w:style w:type="paragraph" w:customStyle="1" w:styleId="09EB31DBE76049A7AF4BF3020053190E13">
    <w:name w:val="09EB31DBE76049A7AF4BF3020053190E13"/>
    <w:rPr>
      <w:rFonts w:eastAsiaTheme="minorHAnsi"/>
    </w:rPr>
  </w:style>
  <w:style w:type="paragraph" w:customStyle="1" w:styleId="7B133EA25FF34CCD9FD73181685D6D2E15">
    <w:name w:val="7B133EA25FF34CCD9FD73181685D6D2E15"/>
    <w:rPr>
      <w:rFonts w:eastAsiaTheme="minorHAnsi"/>
    </w:rPr>
  </w:style>
  <w:style w:type="paragraph" w:customStyle="1" w:styleId="6A382048B18749C485F8F9922013B6AB15">
    <w:name w:val="6A382048B18749C485F8F9922013B6AB15"/>
    <w:rPr>
      <w:rFonts w:eastAsiaTheme="minorHAnsi"/>
    </w:rPr>
  </w:style>
  <w:style w:type="paragraph" w:customStyle="1" w:styleId="322ECD627A274992B27EB3827474A3DD17">
    <w:name w:val="322ECD627A274992B27EB3827474A3DD17"/>
    <w:rPr>
      <w:rFonts w:eastAsiaTheme="minorHAnsi"/>
    </w:rPr>
  </w:style>
  <w:style w:type="paragraph" w:customStyle="1" w:styleId="F5F9787FEDFE473CA8DBCC7A0032A20B21">
    <w:name w:val="F5F9787FEDFE473CA8DBCC7A0032A20B21"/>
    <w:rPr>
      <w:rFonts w:eastAsiaTheme="minorHAnsi"/>
    </w:rPr>
  </w:style>
  <w:style w:type="paragraph" w:customStyle="1" w:styleId="A9DCEB4773444A93ABB08582560A426421">
    <w:name w:val="A9DCEB4773444A93ABB08582560A426421"/>
    <w:rPr>
      <w:rFonts w:eastAsiaTheme="minorHAnsi"/>
    </w:rPr>
  </w:style>
  <w:style w:type="paragraph" w:customStyle="1" w:styleId="A5922187552248BDA3A50D7CD995502815">
    <w:name w:val="A5922187552248BDA3A50D7CD995502815"/>
    <w:rPr>
      <w:rFonts w:eastAsiaTheme="minorHAnsi"/>
    </w:rPr>
  </w:style>
  <w:style w:type="paragraph" w:customStyle="1" w:styleId="610FA739161A43D0AD702DE43C68CC6618">
    <w:name w:val="610FA739161A43D0AD702DE43C68CC6618"/>
    <w:rPr>
      <w:rFonts w:eastAsiaTheme="minorHAnsi"/>
    </w:rPr>
  </w:style>
  <w:style w:type="paragraph" w:customStyle="1" w:styleId="76DE1633808A4DB6B49A7E5945A95F9618">
    <w:name w:val="76DE1633808A4DB6B49A7E5945A95F9618"/>
    <w:rPr>
      <w:rFonts w:eastAsiaTheme="minorHAnsi"/>
    </w:rPr>
  </w:style>
  <w:style w:type="paragraph" w:customStyle="1" w:styleId="87C0F84F29CB44FA900295A2C6F5E86318">
    <w:name w:val="87C0F84F29CB44FA900295A2C6F5E86318"/>
    <w:rPr>
      <w:rFonts w:eastAsiaTheme="minorHAnsi"/>
    </w:rPr>
  </w:style>
  <w:style w:type="paragraph" w:customStyle="1" w:styleId="48813D071D9A47028D8A885027FE381E18">
    <w:name w:val="48813D071D9A47028D8A885027FE381E18"/>
    <w:rPr>
      <w:rFonts w:eastAsiaTheme="minorHAnsi"/>
    </w:rPr>
  </w:style>
  <w:style w:type="paragraph" w:customStyle="1" w:styleId="F6936282484E438CA1E8520675ABD3BD18">
    <w:name w:val="F6936282484E438CA1E8520675ABD3BD18"/>
    <w:rPr>
      <w:rFonts w:eastAsiaTheme="minorHAnsi"/>
    </w:rPr>
  </w:style>
  <w:style w:type="paragraph" w:customStyle="1" w:styleId="E9197FB7D1F141B0A07DE018C598DC0514">
    <w:name w:val="E9197FB7D1F141B0A07DE018C598DC0514"/>
    <w:rPr>
      <w:rFonts w:eastAsiaTheme="minorHAnsi"/>
    </w:rPr>
  </w:style>
  <w:style w:type="paragraph" w:customStyle="1" w:styleId="E73A6E1A7197475DB6C2522267D038B914">
    <w:name w:val="E73A6E1A7197475DB6C2522267D038B914"/>
    <w:rPr>
      <w:rFonts w:eastAsiaTheme="minorHAnsi"/>
    </w:rPr>
  </w:style>
  <w:style w:type="paragraph" w:customStyle="1" w:styleId="795BD32899FD4B37B397BBD44754BCAB13">
    <w:name w:val="795BD32899FD4B37B397BBD44754BCAB13"/>
    <w:rPr>
      <w:rFonts w:eastAsiaTheme="minorHAnsi"/>
    </w:rPr>
  </w:style>
  <w:style w:type="paragraph" w:customStyle="1" w:styleId="EDBA69B432274A9B8D2CFDA40CA1C21C12">
    <w:name w:val="EDBA69B432274A9B8D2CFDA40CA1C21C12"/>
    <w:rPr>
      <w:rFonts w:eastAsiaTheme="minorHAnsi"/>
    </w:rPr>
  </w:style>
  <w:style w:type="paragraph" w:customStyle="1" w:styleId="6D18DC614B0B4BC496F5506D21DD076312">
    <w:name w:val="6D18DC614B0B4BC496F5506D21DD076312"/>
    <w:rPr>
      <w:rFonts w:eastAsiaTheme="minorHAnsi"/>
    </w:rPr>
  </w:style>
  <w:style w:type="paragraph" w:customStyle="1" w:styleId="DE8C1FD5F01A4B7282D8DB3EE857835B17">
    <w:name w:val="DE8C1FD5F01A4B7282D8DB3EE857835B17"/>
    <w:rPr>
      <w:rFonts w:eastAsiaTheme="minorHAnsi"/>
    </w:rPr>
  </w:style>
  <w:style w:type="paragraph" w:customStyle="1" w:styleId="FABFC13687AE4E64A5B070EF799190A217">
    <w:name w:val="FABFC13687AE4E64A5B070EF799190A217"/>
    <w:rPr>
      <w:rFonts w:eastAsiaTheme="minorHAnsi"/>
    </w:rPr>
  </w:style>
  <w:style w:type="paragraph" w:customStyle="1" w:styleId="3DD0F65A05864BDB8C6BC457B01E9B8F17">
    <w:name w:val="3DD0F65A05864BDB8C6BC457B01E9B8F17"/>
    <w:rPr>
      <w:rFonts w:eastAsiaTheme="minorHAnsi"/>
    </w:rPr>
  </w:style>
  <w:style w:type="paragraph" w:customStyle="1" w:styleId="B5DE3EE3EA774CF2A1FA1DF6EFACD70A17">
    <w:name w:val="B5DE3EE3EA774CF2A1FA1DF6EFACD70A17"/>
    <w:rPr>
      <w:rFonts w:eastAsiaTheme="minorHAnsi"/>
    </w:rPr>
  </w:style>
  <w:style w:type="paragraph" w:customStyle="1" w:styleId="21539437162C41BBB6ED91275B3CCBE77">
    <w:name w:val="21539437162C41BBB6ED91275B3CCBE77"/>
    <w:rPr>
      <w:rFonts w:eastAsiaTheme="minorHAnsi"/>
    </w:rPr>
  </w:style>
  <w:style w:type="paragraph" w:customStyle="1" w:styleId="B93B227C02E14984AD116030091C6BA43">
    <w:name w:val="B93B227C02E14984AD116030091C6BA43"/>
    <w:rPr>
      <w:rFonts w:eastAsiaTheme="minorHAnsi"/>
    </w:rPr>
  </w:style>
  <w:style w:type="paragraph" w:customStyle="1" w:styleId="B91E52B52AF64AEF85C86344C47207E112">
    <w:name w:val="B91E52B52AF64AEF85C86344C47207E112"/>
    <w:rPr>
      <w:rFonts w:eastAsiaTheme="minorHAnsi"/>
    </w:rPr>
  </w:style>
  <w:style w:type="paragraph" w:customStyle="1" w:styleId="7C2D1433BA6744EE80D6A6E75DC7404512">
    <w:name w:val="7C2D1433BA6744EE80D6A6E75DC7404512"/>
    <w:rPr>
      <w:rFonts w:eastAsiaTheme="minorHAnsi"/>
    </w:rPr>
  </w:style>
  <w:style w:type="paragraph" w:customStyle="1" w:styleId="A6D5B7B257674F78ADBF87EA68E497FD14">
    <w:name w:val="A6D5B7B257674F78ADBF87EA68E497FD14"/>
    <w:rPr>
      <w:rFonts w:eastAsiaTheme="minorHAnsi"/>
    </w:rPr>
  </w:style>
  <w:style w:type="paragraph" w:customStyle="1" w:styleId="FB47841C74F14D949B2791844BEA6DD214">
    <w:name w:val="FB47841C74F14D949B2791844BEA6DD214"/>
    <w:rPr>
      <w:rFonts w:eastAsiaTheme="minorHAnsi"/>
    </w:rPr>
  </w:style>
  <w:style w:type="paragraph" w:customStyle="1" w:styleId="F534A546B572439A9A9AA612D585FC0914">
    <w:name w:val="F534A546B572439A9A9AA612D585FC0914"/>
    <w:rPr>
      <w:rFonts w:eastAsiaTheme="minorHAnsi"/>
    </w:rPr>
  </w:style>
  <w:style w:type="paragraph" w:customStyle="1" w:styleId="09EB31DBE76049A7AF4BF3020053190E14">
    <w:name w:val="09EB31DBE76049A7AF4BF3020053190E14"/>
    <w:rPr>
      <w:rFonts w:eastAsiaTheme="minorHAnsi"/>
    </w:rPr>
  </w:style>
  <w:style w:type="paragraph" w:customStyle="1" w:styleId="7B133EA25FF34CCD9FD73181685D6D2E16">
    <w:name w:val="7B133EA25FF34CCD9FD73181685D6D2E16"/>
    <w:rPr>
      <w:rFonts w:eastAsiaTheme="minorHAnsi"/>
    </w:rPr>
  </w:style>
  <w:style w:type="paragraph" w:customStyle="1" w:styleId="6A382048B18749C485F8F9922013B6AB16">
    <w:name w:val="6A382048B18749C485F8F9922013B6AB16"/>
    <w:rPr>
      <w:rFonts w:eastAsiaTheme="minorHAnsi"/>
    </w:rPr>
  </w:style>
  <w:style w:type="paragraph" w:customStyle="1" w:styleId="322ECD627A274992B27EB3827474A3DD18">
    <w:name w:val="322ECD627A274992B27EB3827474A3DD18"/>
    <w:rPr>
      <w:rFonts w:eastAsiaTheme="minorHAnsi"/>
    </w:rPr>
  </w:style>
  <w:style w:type="paragraph" w:customStyle="1" w:styleId="F5F9787FEDFE473CA8DBCC7A0032A20B22">
    <w:name w:val="F5F9787FEDFE473CA8DBCC7A0032A20B22"/>
    <w:rPr>
      <w:rFonts w:eastAsiaTheme="minorHAnsi"/>
    </w:rPr>
  </w:style>
  <w:style w:type="paragraph" w:customStyle="1" w:styleId="A9DCEB4773444A93ABB08582560A426422">
    <w:name w:val="A9DCEB4773444A93ABB08582560A426422"/>
    <w:rPr>
      <w:rFonts w:eastAsiaTheme="minorHAnsi"/>
    </w:rPr>
  </w:style>
  <w:style w:type="paragraph" w:customStyle="1" w:styleId="A5922187552248BDA3A50D7CD995502816">
    <w:name w:val="A5922187552248BDA3A50D7CD995502816"/>
    <w:rPr>
      <w:rFonts w:eastAsiaTheme="minorHAnsi"/>
    </w:rPr>
  </w:style>
  <w:style w:type="paragraph" w:customStyle="1" w:styleId="610FA739161A43D0AD702DE43C68CC6619">
    <w:name w:val="610FA739161A43D0AD702DE43C68CC6619"/>
    <w:rPr>
      <w:rFonts w:eastAsiaTheme="minorHAnsi"/>
    </w:rPr>
  </w:style>
  <w:style w:type="paragraph" w:customStyle="1" w:styleId="76DE1633808A4DB6B49A7E5945A95F9619">
    <w:name w:val="76DE1633808A4DB6B49A7E5945A95F9619"/>
    <w:rPr>
      <w:rFonts w:eastAsiaTheme="minorHAnsi"/>
    </w:rPr>
  </w:style>
  <w:style w:type="paragraph" w:customStyle="1" w:styleId="87C0F84F29CB44FA900295A2C6F5E86319">
    <w:name w:val="87C0F84F29CB44FA900295A2C6F5E86319"/>
    <w:rPr>
      <w:rFonts w:eastAsiaTheme="minorHAnsi"/>
    </w:rPr>
  </w:style>
  <w:style w:type="paragraph" w:customStyle="1" w:styleId="48813D071D9A47028D8A885027FE381E19">
    <w:name w:val="48813D071D9A47028D8A885027FE381E19"/>
    <w:rPr>
      <w:rFonts w:eastAsiaTheme="minorHAnsi"/>
    </w:rPr>
  </w:style>
  <w:style w:type="paragraph" w:customStyle="1" w:styleId="F6936282484E438CA1E8520675ABD3BD19">
    <w:name w:val="F6936282484E438CA1E8520675ABD3BD19"/>
    <w:rPr>
      <w:rFonts w:eastAsiaTheme="minorHAnsi"/>
    </w:rPr>
  </w:style>
  <w:style w:type="paragraph" w:customStyle="1" w:styleId="E9197FB7D1F141B0A07DE018C598DC0515">
    <w:name w:val="E9197FB7D1F141B0A07DE018C598DC0515"/>
    <w:rPr>
      <w:rFonts w:eastAsiaTheme="minorHAnsi"/>
    </w:rPr>
  </w:style>
  <w:style w:type="paragraph" w:customStyle="1" w:styleId="E73A6E1A7197475DB6C2522267D038B915">
    <w:name w:val="E73A6E1A7197475DB6C2522267D038B915"/>
    <w:rPr>
      <w:rFonts w:eastAsiaTheme="minorHAnsi"/>
    </w:rPr>
  </w:style>
  <w:style w:type="paragraph" w:customStyle="1" w:styleId="795BD32899FD4B37B397BBD44754BCAB14">
    <w:name w:val="795BD32899FD4B37B397BBD44754BCAB14"/>
    <w:rPr>
      <w:rFonts w:eastAsiaTheme="minorHAnsi"/>
    </w:rPr>
  </w:style>
  <w:style w:type="paragraph" w:customStyle="1" w:styleId="EDBA69B432274A9B8D2CFDA40CA1C21C13">
    <w:name w:val="EDBA69B432274A9B8D2CFDA40CA1C21C13"/>
    <w:rPr>
      <w:rFonts w:eastAsiaTheme="minorHAnsi"/>
    </w:rPr>
  </w:style>
  <w:style w:type="paragraph" w:customStyle="1" w:styleId="6D18DC614B0B4BC496F5506D21DD076313">
    <w:name w:val="6D18DC614B0B4BC496F5506D21DD076313"/>
    <w:rPr>
      <w:rFonts w:eastAsiaTheme="minorHAnsi"/>
    </w:rPr>
  </w:style>
  <w:style w:type="paragraph" w:customStyle="1" w:styleId="DE8C1FD5F01A4B7282D8DB3EE857835B18">
    <w:name w:val="DE8C1FD5F01A4B7282D8DB3EE857835B18"/>
    <w:rPr>
      <w:rFonts w:eastAsiaTheme="minorHAnsi"/>
    </w:rPr>
  </w:style>
  <w:style w:type="paragraph" w:customStyle="1" w:styleId="FABFC13687AE4E64A5B070EF799190A218">
    <w:name w:val="FABFC13687AE4E64A5B070EF799190A218"/>
    <w:rPr>
      <w:rFonts w:eastAsiaTheme="minorHAnsi"/>
    </w:rPr>
  </w:style>
  <w:style w:type="paragraph" w:customStyle="1" w:styleId="3DD0F65A05864BDB8C6BC457B01E9B8F18">
    <w:name w:val="3DD0F65A05864BDB8C6BC457B01E9B8F18"/>
    <w:rPr>
      <w:rFonts w:eastAsiaTheme="minorHAnsi"/>
    </w:rPr>
  </w:style>
  <w:style w:type="paragraph" w:customStyle="1" w:styleId="B5DE3EE3EA774CF2A1FA1DF6EFACD70A18">
    <w:name w:val="B5DE3EE3EA774CF2A1FA1DF6EFACD70A18"/>
    <w:rPr>
      <w:rFonts w:eastAsiaTheme="minorHAnsi"/>
    </w:rPr>
  </w:style>
  <w:style w:type="paragraph" w:customStyle="1" w:styleId="21539437162C41BBB6ED91275B3CCBE78">
    <w:name w:val="21539437162C41BBB6ED91275B3CCBE78"/>
    <w:rPr>
      <w:rFonts w:eastAsiaTheme="minorHAnsi"/>
    </w:rPr>
  </w:style>
  <w:style w:type="paragraph" w:customStyle="1" w:styleId="B93B227C02E14984AD116030091C6BA44">
    <w:name w:val="B93B227C02E14984AD116030091C6BA44"/>
    <w:rPr>
      <w:rFonts w:eastAsiaTheme="minorHAnsi"/>
    </w:rPr>
  </w:style>
  <w:style w:type="paragraph" w:customStyle="1" w:styleId="B91E52B52AF64AEF85C86344C47207E113">
    <w:name w:val="B91E52B52AF64AEF85C86344C47207E113"/>
    <w:rPr>
      <w:rFonts w:eastAsiaTheme="minorHAnsi"/>
    </w:rPr>
  </w:style>
  <w:style w:type="paragraph" w:customStyle="1" w:styleId="7C2D1433BA6744EE80D6A6E75DC7404513">
    <w:name w:val="7C2D1433BA6744EE80D6A6E75DC7404513"/>
    <w:rPr>
      <w:rFonts w:eastAsiaTheme="minorHAnsi"/>
    </w:rPr>
  </w:style>
  <w:style w:type="paragraph" w:customStyle="1" w:styleId="A6D5B7B257674F78ADBF87EA68E497FD15">
    <w:name w:val="A6D5B7B257674F78ADBF87EA68E497FD15"/>
    <w:rPr>
      <w:rFonts w:eastAsiaTheme="minorHAnsi"/>
    </w:rPr>
  </w:style>
  <w:style w:type="paragraph" w:customStyle="1" w:styleId="FB47841C74F14D949B2791844BEA6DD215">
    <w:name w:val="FB47841C74F14D949B2791844BEA6DD215"/>
    <w:rPr>
      <w:rFonts w:eastAsiaTheme="minorHAnsi"/>
    </w:rPr>
  </w:style>
  <w:style w:type="paragraph" w:customStyle="1" w:styleId="F534A546B572439A9A9AA612D585FC0915">
    <w:name w:val="F534A546B572439A9A9AA612D585FC0915"/>
    <w:rPr>
      <w:rFonts w:eastAsiaTheme="minorHAnsi"/>
    </w:rPr>
  </w:style>
  <w:style w:type="paragraph" w:customStyle="1" w:styleId="09EB31DBE76049A7AF4BF3020053190E15">
    <w:name w:val="09EB31DBE76049A7AF4BF3020053190E15"/>
    <w:rPr>
      <w:rFonts w:eastAsiaTheme="minorHAnsi"/>
    </w:rPr>
  </w:style>
  <w:style w:type="paragraph" w:customStyle="1" w:styleId="7B133EA25FF34CCD9FD73181685D6D2E17">
    <w:name w:val="7B133EA25FF34CCD9FD73181685D6D2E17"/>
    <w:rPr>
      <w:rFonts w:eastAsiaTheme="minorHAnsi"/>
    </w:rPr>
  </w:style>
  <w:style w:type="paragraph" w:customStyle="1" w:styleId="6A382048B18749C485F8F9922013B6AB17">
    <w:name w:val="6A382048B18749C485F8F9922013B6AB17"/>
    <w:rPr>
      <w:rFonts w:eastAsiaTheme="minorHAnsi"/>
    </w:rPr>
  </w:style>
  <w:style w:type="paragraph" w:customStyle="1" w:styleId="322ECD627A274992B27EB3827474A3DD19">
    <w:name w:val="322ECD627A274992B27EB3827474A3DD19"/>
    <w:rPr>
      <w:rFonts w:eastAsiaTheme="minorHAnsi"/>
    </w:rPr>
  </w:style>
  <w:style w:type="paragraph" w:customStyle="1" w:styleId="F5F9787FEDFE473CA8DBCC7A0032A20B23">
    <w:name w:val="F5F9787FEDFE473CA8DBCC7A0032A20B23"/>
    <w:rPr>
      <w:rFonts w:eastAsiaTheme="minorHAnsi"/>
    </w:rPr>
  </w:style>
  <w:style w:type="paragraph" w:customStyle="1" w:styleId="A9DCEB4773444A93ABB08582560A426423">
    <w:name w:val="A9DCEB4773444A93ABB08582560A426423"/>
    <w:rPr>
      <w:rFonts w:eastAsiaTheme="minorHAnsi"/>
    </w:rPr>
  </w:style>
  <w:style w:type="paragraph" w:customStyle="1" w:styleId="A5922187552248BDA3A50D7CD995502817">
    <w:name w:val="A5922187552248BDA3A50D7CD995502817"/>
    <w:rPr>
      <w:rFonts w:eastAsiaTheme="minorHAnsi"/>
    </w:rPr>
  </w:style>
  <w:style w:type="paragraph" w:customStyle="1" w:styleId="610FA739161A43D0AD702DE43C68CC6620">
    <w:name w:val="610FA739161A43D0AD702DE43C68CC6620"/>
    <w:rPr>
      <w:rFonts w:eastAsiaTheme="minorHAnsi"/>
    </w:rPr>
  </w:style>
  <w:style w:type="paragraph" w:customStyle="1" w:styleId="76DE1633808A4DB6B49A7E5945A95F9620">
    <w:name w:val="76DE1633808A4DB6B49A7E5945A95F9620"/>
    <w:rPr>
      <w:rFonts w:eastAsiaTheme="minorHAnsi"/>
    </w:rPr>
  </w:style>
  <w:style w:type="paragraph" w:customStyle="1" w:styleId="87C0F84F29CB44FA900295A2C6F5E86320">
    <w:name w:val="87C0F84F29CB44FA900295A2C6F5E86320"/>
    <w:rPr>
      <w:rFonts w:eastAsiaTheme="minorHAnsi"/>
    </w:rPr>
  </w:style>
  <w:style w:type="paragraph" w:customStyle="1" w:styleId="48813D071D9A47028D8A885027FE381E20">
    <w:name w:val="48813D071D9A47028D8A885027FE381E20"/>
    <w:rPr>
      <w:rFonts w:eastAsiaTheme="minorHAnsi"/>
    </w:rPr>
  </w:style>
  <w:style w:type="paragraph" w:customStyle="1" w:styleId="F6936282484E438CA1E8520675ABD3BD20">
    <w:name w:val="F6936282484E438CA1E8520675ABD3BD20"/>
    <w:rPr>
      <w:rFonts w:eastAsiaTheme="minorHAnsi"/>
    </w:rPr>
  </w:style>
  <w:style w:type="paragraph" w:customStyle="1" w:styleId="E9197FB7D1F141B0A07DE018C598DC0516">
    <w:name w:val="E9197FB7D1F141B0A07DE018C598DC0516"/>
    <w:rPr>
      <w:rFonts w:eastAsiaTheme="minorHAnsi"/>
    </w:rPr>
  </w:style>
  <w:style w:type="paragraph" w:customStyle="1" w:styleId="E73A6E1A7197475DB6C2522267D038B916">
    <w:name w:val="E73A6E1A7197475DB6C2522267D038B916"/>
    <w:rPr>
      <w:rFonts w:eastAsiaTheme="minorHAnsi"/>
    </w:rPr>
  </w:style>
  <w:style w:type="paragraph" w:customStyle="1" w:styleId="795BD32899FD4B37B397BBD44754BCAB15">
    <w:name w:val="795BD32899FD4B37B397BBD44754BCAB15"/>
    <w:rPr>
      <w:rFonts w:eastAsiaTheme="minorHAnsi"/>
    </w:rPr>
  </w:style>
  <w:style w:type="paragraph" w:customStyle="1" w:styleId="EDBA69B432274A9B8D2CFDA40CA1C21C14">
    <w:name w:val="EDBA69B432274A9B8D2CFDA40CA1C21C14"/>
    <w:rPr>
      <w:rFonts w:eastAsiaTheme="minorHAnsi"/>
    </w:rPr>
  </w:style>
  <w:style w:type="paragraph" w:customStyle="1" w:styleId="6D18DC614B0B4BC496F5506D21DD076314">
    <w:name w:val="6D18DC614B0B4BC496F5506D21DD076314"/>
    <w:rPr>
      <w:rFonts w:eastAsiaTheme="minorHAnsi"/>
    </w:rPr>
  </w:style>
  <w:style w:type="paragraph" w:customStyle="1" w:styleId="DE8C1FD5F01A4B7282D8DB3EE857835B19">
    <w:name w:val="DE8C1FD5F01A4B7282D8DB3EE857835B19"/>
    <w:rPr>
      <w:rFonts w:eastAsiaTheme="minorHAnsi"/>
    </w:rPr>
  </w:style>
  <w:style w:type="paragraph" w:customStyle="1" w:styleId="FABFC13687AE4E64A5B070EF799190A219">
    <w:name w:val="FABFC13687AE4E64A5B070EF799190A219"/>
    <w:rPr>
      <w:rFonts w:eastAsiaTheme="minorHAnsi"/>
    </w:rPr>
  </w:style>
  <w:style w:type="paragraph" w:customStyle="1" w:styleId="3DD0F65A05864BDB8C6BC457B01E9B8F19">
    <w:name w:val="3DD0F65A05864BDB8C6BC457B01E9B8F19"/>
    <w:rPr>
      <w:rFonts w:eastAsiaTheme="minorHAnsi"/>
    </w:rPr>
  </w:style>
  <w:style w:type="paragraph" w:customStyle="1" w:styleId="B5DE3EE3EA774CF2A1FA1DF6EFACD70A19">
    <w:name w:val="B5DE3EE3EA774CF2A1FA1DF6EFACD70A19"/>
    <w:rPr>
      <w:rFonts w:eastAsiaTheme="minorHAnsi"/>
    </w:rPr>
  </w:style>
  <w:style w:type="paragraph" w:customStyle="1" w:styleId="21539437162C41BBB6ED91275B3CCBE79">
    <w:name w:val="21539437162C41BBB6ED91275B3CCBE79"/>
    <w:rPr>
      <w:rFonts w:eastAsiaTheme="minorHAnsi"/>
    </w:rPr>
  </w:style>
  <w:style w:type="paragraph" w:customStyle="1" w:styleId="B93B227C02E14984AD116030091C6BA45">
    <w:name w:val="B93B227C02E14984AD116030091C6BA45"/>
    <w:rPr>
      <w:rFonts w:eastAsiaTheme="minorHAnsi"/>
    </w:rPr>
  </w:style>
  <w:style w:type="paragraph" w:customStyle="1" w:styleId="B91E52B52AF64AEF85C86344C47207E114">
    <w:name w:val="B91E52B52AF64AEF85C86344C47207E114"/>
    <w:rPr>
      <w:rFonts w:eastAsiaTheme="minorHAnsi"/>
    </w:rPr>
  </w:style>
  <w:style w:type="paragraph" w:customStyle="1" w:styleId="7C2D1433BA6744EE80D6A6E75DC7404514">
    <w:name w:val="7C2D1433BA6744EE80D6A6E75DC7404514"/>
    <w:rPr>
      <w:rFonts w:eastAsiaTheme="minorHAnsi"/>
    </w:rPr>
  </w:style>
  <w:style w:type="paragraph" w:customStyle="1" w:styleId="A6D5B7B257674F78ADBF87EA68E497FD16">
    <w:name w:val="A6D5B7B257674F78ADBF87EA68E497FD16"/>
    <w:rPr>
      <w:rFonts w:eastAsiaTheme="minorHAnsi"/>
    </w:rPr>
  </w:style>
  <w:style w:type="paragraph" w:customStyle="1" w:styleId="FB47841C74F14D949B2791844BEA6DD216">
    <w:name w:val="FB47841C74F14D949B2791844BEA6DD216"/>
    <w:rPr>
      <w:rFonts w:eastAsiaTheme="minorHAnsi"/>
    </w:rPr>
  </w:style>
  <w:style w:type="paragraph" w:customStyle="1" w:styleId="F534A546B572439A9A9AA612D585FC0916">
    <w:name w:val="F534A546B572439A9A9AA612D585FC0916"/>
    <w:rPr>
      <w:rFonts w:eastAsiaTheme="minorHAnsi"/>
    </w:rPr>
  </w:style>
  <w:style w:type="paragraph" w:customStyle="1" w:styleId="09EB31DBE76049A7AF4BF3020053190E16">
    <w:name w:val="09EB31DBE76049A7AF4BF3020053190E16"/>
    <w:rPr>
      <w:rFonts w:eastAsiaTheme="minorHAnsi"/>
    </w:rPr>
  </w:style>
  <w:style w:type="paragraph" w:customStyle="1" w:styleId="7B133EA25FF34CCD9FD73181685D6D2E18">
    <w:name w:val="7B133EA25FF34CCD9FD73181685D6D2E18"/>
    <w:rPr>
      <w:rFonts w:eastAsiaTheme="minorHAnsi"/>
    </w:rPr>
  </w:style>
  <w:style w:type="paragraph" w:customStyle="1" w:styleId="6A382048B18749C485F8F9922013B6AB18">
    <w:name w:val="6A382048B18749C485F8F9922013B6AB18"/>
    <w:rPr>
      <w:rFonts w:eastAsiaTheme="minorHAnsi"/>
    </w:rPr>
  </w:style>
  <w:style w:type="paragraph" w:customStyle="1" w:styleId="322ECD627A274992B27EB3827474A3DD20">
    <w:name w:val="322ECD627A274992B27EB3827474A3DD20"/>
    <w:rPr>
      <w:rFonts w:eastAsiaTheme="minorHAnsi"/>
    </w:rPr>
  </w:style>
  <w:style w:type="paragraph" w:customStyle="1" w:styleId="F5F9787FEDFE473CA8DBCC7A0032A20B24">
    <w:name w:val="F5F9787FEDFE473CA8DBCC7A0032A20B24"/>
    <w:rPr>
      <w:rFonts w:eastAsiaTheme="minorHAnsi"/>
    </w:rPr>
  </w:style>
  <w:style w:type="paragraph" w:customStyle="1" w:styleId="A9DCEB4773444A93ABB08582560A426424">
    <w:name w:val="A9DCEB4773444A93ABB08582560A426424"/>
    <w:rPr>
      <w:rFonts w:eastAsiaTheme="minorHAnsi"/>
    </w:rPr>
  </w:style>
  <w:style w:type="paragraph" w:customStyle="1" w:styleId="A5922187552248BDA3A50D7CD995502818">
    <w:name w:val="A5922187552248BDA3A50D7CD995502818"/>
    <w:rPr>
      <w:rFonts w:eastAsiaTheme="minorHAnsi"/>
    </w:rPr>
  </w:style>
  <w:style w:type="paragraph" w:customStyle="1" w:styleId="610FA739161A43D0AD702DE43C68CC6621">
    <w:name w:val="610FA739161A43D0AD702DE43C68CC6621"/>
    <w:rPr>
      <w:rFonts w:eastAsiaTheme="minorHAnsi"/>
    </w:rPr>
  </w:style>
  <w:style w:type="paragraph" w:customStyle="1" w:styleId="76DE1633808A4DB6B49A7E5945A95F9621">
    <w:name w:val="76DE1633808A4DB6B49A7E5945A95F9621"/>
    <w:rPr>
      <w:rFonts w:eastAsiaTheme="minorHAnsi"/>
    </w:rPr>
  </w:style>
  <w:style w:type="paragraph" w:customStyle="1" w:styleId="87C0F84F29CB44FA900295A2C6F5E86321">
    <w:name w:val="87C0F84F29CB44FA900295A2C6F5E86321"/>
    <w:rPr>
      <w:rFonts w:eastAsiaTheme="minorHAnsi"/>
    </w:rPr>
  </w:style>
  <w:style w:type="paragraph" w:customStyle="1" w:styleId="48813D071D9A47028D8A885027FE381E21">
    <w:name w:val="48813D071D9A47028D8A885027FE381E21"/>
    <w:rPr>
      <w:rFonts w:eastAsiaTheme="minorHAnsi"/>
    </w:rPr>
  </w:style>
  <w:style w:type="paragraph" w:customStyle="1" w:styleId="F6936282484E438CA1E8520675ABD3BD21">
    <w:name w:val="F6936282484E438CA1E8520675ABD3BD21"/>
    <w:rPr>
      <w:rFonts w:eastAsiaTheme="minorHAnsi"/>
    </w:rPr>
  </w:style>
  <w:style w:type="paragraph" w:customStyle="1" w:styleId="E9197FB7D1F141B0A07DE018C598DC0517">
    <w:name w:val="E9197FB7D1F141B0A07DE018C598DC0517"/>
    <w:rPr>
      <w:rFonts w:eastAsiaTheme="minorHAnsi"/>
    </w:rPr>
  </w:style>
  <w:style w:type="paragraph" w:customStyle="1" w:styleId="E73A6E1A7197475DB6C2522267D038B917">
    <w:name w:val="E73A6E1A7197475DB6C2522267D038B917"/>
    <w:rPr>
      <w:rFonts w:eastAsiaTheme="minorHAnsi"/>
    </w:rPr>
  </w:style>
  <w:style w:type="paragraph" w:customStyle="1" w:styleId="795BD32899FD4B37B397BBD44754BCAB16">
    <w:name w:val="795BD32899FD4B37B397BBD44754BCAB16"/>
    <w:rPr>
      <w:rFonts w:eastAsiaTheme="minorHAnsi"/>
    </w:rPr>
  </w:style>
  <w:style w:type="paragraph" w:customStyle="1" w:styleId="EDBA69B432274A9B8D2CFDA40CA1C21C15">
    <w:name w:val="EDBA69B432274A9B8D2CFDA40CA1C21C15"/>
    <w:rPr>
      <w:rFonts w:eastAsiaTheme="minorHAnsi"/>
    </w:rPr>
  </w:style>
  <w:style w:type="paragraph" w:customStyle="1" w:styleId="6D18DC614B0B4BC496F5506D21DD076315">
    <w:name w:val="6D18DC614B0B4BC496F5506D21DD076315"/>
    <w:rPr>
      <w:rFonts w:eastAsiaTheme="minorHAnsi"/>
    </w:rPr>
  </w:style>
  <w:style w:type="paragraph" w:customStyle="1" w:styleId="DE8C1FD5F01A4B7282D8DB3EE857835B20">
    <w:name w:val="DE8C1FD5F01A4B7282D8DB3EE857835B20"/>
    <w:rPr>
      <w:rFonts w:eastAsiaTheme="minorHAnsi"/>
    </w:rPr>
  </w:style>
  <w:style w:type="paragraph" w:customStyle="1" w:styleId="FABFC13687AE4E64A5B070EF799190A220">
    <w:name w:val="FABFC13687AE4E64A5B070EF799190A220"/>
    <w:rPr>
      <w:rFonts w:eastAsiaTheme="minorHAnsi"/>
    </w:rPr>
  </w:style>
  <w:style w:type="paragraph" w:customStyle="1" w:styleId="3DD0F65A05864BDB8C6BC457B01E9B8F20">
    <w:name w:val="3DD0F65A05864BDB8C6BC457B01E9B8F20"/>
    <w:rPr>
      <w:rFonts w:eastAsiaTheme="minorHAnsi"/>
    </w:rPr>
  </w:style>
  <w:style w:type="paragraph" w:customStyle="1" w:styleId="B5DE3EE3EA774CF2A1FA1DF6EFACD70A20">
    <w:name w:val="B5DE3EE3EA774CF2A1FA1DF6EFACD70A20"/>
    <w:rPr>
      <w:rFonts w:eastAsiaTheme="minorHAnsi"/>
    </w:rPr>
  </w:style>
  <w:style w:type="paragraph" w:customStyle="1" w:styleId="21539437162C41BBB6ED91275B3CCBE710">
    <w:name w:val="21539437162C41BBB6ED91275B3CCBE710"/>
    <w:rPr>
      <w:rFonts w:eastAsiaTheme="minorHAnsi"/>
    </w:rPr>
  </w:style>
  <w:style w:type="paragraph" w:customStyle="1" w:styleId="B93B227C02E14984AD116030091C6BA46">
    <w:name w:val="B93B227C02E14984AD116030091C6BA46"/>
    <w:rPr>
      <w:rFonts w:eastAsiaTheme="minorHAnsi"/>
    </w:rPr>
  </w:style>
  <w:style w:type="paragraph" w:customStyle="1" w:styleId="B91E52B52AF64AEF85C86344C47207E115">
    <w:name w:val="B91E52B52AF64AEF85C86344C47207E115"/>
    <w:rPr>
      <w:rFonts w:eastAsiaTheme="minorHAnsi"/>
    </w:rPr>
  </w:style>
  <w:style w:type="paragraph" w:customStyle="1" w:styleId="7C2D1433BA6744EE80D6A6E75DC7404515">
    <w:name w:val="7C2D1433BA6744EE80D6A6E75DC7404515"/>
    <w:rPr>
      <w:rFonts w:eastAsiaTheme="minorHAnsi"/>
    </w:rPr>
  </w:style>
  <w:style w:type="paragraph" w:customStyle="1" w:styleId="A6D5B7B257674F78ADBF87EA68E497FD17">
    <w:name w:val="A6D5B7B257674F78ADBF87EA68E497FD17"/>
    <w:rPr>
      <w:rFonts w:eastAsiaTheme="minorHAnsi"/>
    </w:rPr>
  </w:style>
  <w:style w:type="paragraph" w:customStyle="1" w:styleId="FB47841C74F14D949B2791844BEA6DD217">
    <w:name w:val="FB47841C74F14D949B2791844BEA6DD217"/>
    <w:rPr>
      <w:rFonts w:eastAsiaTheme="minorHAnsi"/>
    </w:rPr>
  </w:style>
  <w:style w:type="paragraph" w:customStyle="1" w:styleId="F534A546B572439A9A9AA612D585FC0917">
    <w:name w:val="F534A546B572439A9A9AA612D585FC0917"/>
    <w:rPr>
      <w:rFonts w:eastAsiaTheme="minorHAnsi"/>
    </w:rPr>
  </w:style>
  <w:style w:type="paragraph" w:customStyle="1" w:styleId="09EB31DBE76049A7AF4BF3020053190E17">
    <w:name w:val="09EB31DBE76049A7AF4BF3020053190E17"/>
    <w:rPr>
      <w:rFonts w:eastAsiaTheme="minorHAnsi"/>
    </w:rPr>
  </w:style>
  <w:style w:type="paragraph" w:customStyle="1" w:styleId="7B133EA25FF34CCD9FD73181685D6D2E19">
    <w:name w:val="7B133EA25FF34CCD9FD73181685D6D2E19"/>
    <w:rPr>
      <w:rFonts w:eastAsiaTheme="minorHAnsi"/>
    </w:rPr>
  </w:style>
  <w:style w:type="paragraph" w:customStyle="1" w:styleId="6A382048B18749C485F8F9922013B6AB19">
    <w:name w:val="6A382048B18749C485F8F9922013B6AB19"/>
    <w:rPr>
      <w:rFonts w:eastAsiaTheme="minorHAnsi"/>
    </w:rPr>
  </w:style>
  <w:style w:type="paragraph" w:customStyle="1" w:styleId="F5F9787FEDFE473CA8DBCC7A0032A20B25">
    <w:name w:val="F5F9787FEDFE473CA8DBCC7A0032A20B25"/>
    <w:rPr>
      <w:rFonts w:eastAsiaTheme="minorHAnsi"/>
    </w:rPr>
  </w:style>
  <w:style w:type="paragraph" w:customStyle="1" w:styleId="A9DCEB4773444A93ABB08582560A426425">
    <w:name w:val="A9DCEB4773444A93ABB08582560A426425"/>
    <w:rPr>
      <w:rFonts w:eastAsiaTheme="minorHAnsi"/>
    </w:rPr>
  </w:style>
  <w:style w:type="paragraph" w:customStyle="1" w:styleId="A5922187552248BDA3A50D7CD995502819">
    <w:name w:val="A5922187552248BDA3A50D7CD995502819"/>
    <w:rPr>
      <w:rFonts w:eastAsiaTheme="minorHAnsi"/>
    </w:rPr>
  </w:style>
  <w:style w:type="paragraph" w:customStyle="1" w:styleId="610FA739161A43D0AD702DE43C68CC6622">
    <w:name w:val="610FA739161A43D0AD702DE43C68CC6622"/>
    <w:rPr>
      <w:rFonts w:eastAsiaTheme="minorHAnsi"/>
    </w:rPr>
  </w:style>
  <w:style w:type="paragraph" w:customStyle="1" w:styleId="76DE1633808A4DB6B49A7E5945A95F9622">
    <w:name w:val="76DE1633808A4DB6B49A7E5945A95F9622"/>
    <w:rPr>
      <w:rFonts w:eastAsiaTheme="minorHAnsi"/>
    </w:rPr>
  </w:style>
  <w:style w:type="paragraph" w:customStyle="1" w:styleId="87C0F84F29CB44FA900295A2C6F5E86322">
    <w:name w:val="87C0F84F29CB44FA900295A2C6F5E86322"/>
    <w:rPr>
      <w:rFonts w:eastAsiaTheme="minorHAnsi"/>
    </w:rPr>
  </w:style>
  <w:style w:type="paragraph" w:customStyle="1" w:styleId="48813D071D9A47028D8A885027FE381E22">
    <w:name w:val="48813D071D9A47028D8A885027FE381E22"/>
    <w:rPr>
      <w:rFonts w:eastAsiaTheme="minorHAnsi"/>
    </w:rPr>
  </w:style>
  <w:style w:type="paragraph" w:customStyle="1" w:styleId="F6936282484E438CA1E8520675ABD3BD22">
    <w:name w:val="F6936282484E438CA1E8520675ABD3BD22"/>
    <w:rPr>
      <w:rFonts w:eastAsiaTheme="minorHAnsi"/>
    </w:rPr>
  </w:style>
  <w:style w:type="paragraph" w:customStyle="1" w:styleId="E9197FB7D1F141B0A07DE018C598DC0518">
    <w:name w:val="E9197FB7D1F141B0A07DE018C598DC0518"/>
    <w:rPr>
      <w:rFonts w:eastAsiaTheme="minorHAnsi"/>
    </w:rPr>
  </w:style>
  <w:style w:type="paragraph" w:customStyle="1" w:styleId="E73A6E1A7197475DB6C2522267D038B918">
    <w:name w:val="E73A6E1A7197475DB6C2522267D038B918"/>
    <w:rPr>
      <w:rFonts w:eastAsiaTheme="minorHAnsi"/>
    </w:rPr>
  </w:style>
  <w:style w:type="paragraph" w:customStyle="1" w:styleId="795BD32899FD4B37B397BBD44754BCAB17">
    <w:name w:val="795BD32899FD4B37B397BBD44754BCAB17"/>
    <w:rPr>
      <w:rFonts w:eastAsiaTheme="minorHAnsi"/>
    </w:rPr>
  </w:style>
  <w:style w:type="paragraph" w:customStyle="1" w:styleId="EDBA69B432274A9B8D2CFDA40CA1C21C16">
    <w:name w:val="EDBA69B432274A9B8D2CFDA40CA1C21C16"/>
    <w:rPr>
      <w:rFonts w:eastAsiaTheme="minorHAnsi"/>
    </w:rPr>
  </w:style>
  <w:style w:type="paragraph" w:customStyle="1" w:styleId="6D18DC614B0B4BC496F5506D21DD076316">
    <w:name w:val="6D18DC614B0B4BC496F5506D21DD076316"/>
    <w:rPr>
      <w:rFonts w:eastAsiaTheme="minorHAnsi"/>
    </w:rPr>
  </w:style>
  <w:style w:type="paragraph" w:customStyle="1" w:styleId="DE8C1FD5F01A4B7282D8DB3EE857835B21">
    <w:name w:val="DE8C1FD5F01A4B7282D8DB3EE857835B21"/>
    <w:rPr>
      <w:rFonts w:eastAsiaTheme="minorHAnsi"/>
    </w:rPr>
  </w:style>
  <w:style w:type="paragraph" w:customStyle="1" w:styleId="FABFC13687AE4E64A5B070EF799190A221">
    <w:name w:val="FABFC13687AE4E64A5B070EF799190A221"/>
    <w:rPr>
      <w:rFonts w:eastAsiaTheme="minorHAnsi"/>
    </w:rPr>
  </w:style>
  <w:style w:type="paragraph" w:customStyle="1" w:styleId="3DD0F65A05864BDB8C6BC457B01E9B8F21">
    <w:name w:val="3DD0F65A05864BDB8C6BC457B01E9B8F21"/>
    <w:rPr>
      <w:rFonts w:eastAsiaTheme="minorHAnsi"/>
    </w:rPr>
  </w:style>
  <w:style w:type="paragraph" w:customStyle="1" w:styleId="B5DE3EE3EA774CF2A1FA1DF6EFACD70A21">
    <w:name w:val="B5DE3EE3EA774CF2A1FA1DF6EFACD70A21"/>
    <w:rPr>
      <w:rFonts w:eastAsiaTheme="minorHAnsi"/>
    </w:rPr>
  </w:style>
  <w:style w:type="paragraph" w:customStyle="1" w:styleId="21539437162C41BBB6ED91275B3CCBE711">
    <w:name w:val="21539437162C41BBB6ED91275B3CCBE711"/>
    <w:rPr>
      <w:rFonts w:eastAsiaTheme="minorHAnsi"/>
    </w:rPr>
  </w:style>
  <w:style w:type="paragraph" w:customStyle="1" w:styleId="B93B227C02E14984AD116030091C6BA47">
    <w:name w:val="B93B227C02E14984AD116030091C6BA47"/>
    <w:rPr>
      <w:rFonts w:eastAsiaTheme="minorHAnsi"/>
    </w:rPr>
  </w:style>
  <w:style w:type="paragraph" w:customStyle="1" w:styleId="B91E52B52AF64AEF85C86344C47207E116">
    <w:name w:val="B91E52B52AF64AEF85C86344C47207E116"/>
    <w:rPr>
      <w:rFonts w:eastAsiaTheme="minorHAnsi"/>
    </w:rPr>
  </w:style>
  <w:style w:type="paragraph" w:customStyle="1" w:styleId="7C2D1433BA6744EE80D6A6E75DC7404516">
    <w:name w:val="7C2D1433BA6744EE80D6A6E75DC7404516"/>
    <w:rPr>
      <w:rFonts w:eastAsiaTheme="minorHAnsi"/>
    </w:rPr>
  </w:style>
  <w:style w:type="paragraph" w:customStyle="1" w:styleId="A6D5B7B257674F78ADBF87EA68E497FD18">
    <w:name w:val="A6D5B7B257674F78ADBF87EA68E497FD18"/>
    <w:rPr>
      <w:rFonts w:eastAsiaTheme="minorHAnsi"/>
    </w:rPr>
  </w:style>
  <w:style w:type="paragraph" w:customStyle="1" w:styleId="FB47841C74F14D949B2791844BEA6DD218">
    <w:name w:val="FB47841C74F14D949B2791844BEA6DD218"/>
    <w:rPr>
      <w:rFonts w:eastAsiaTheme="minorHAnsi"/>
    </w:rPr>
  </w:style>
  <w:style w:type="paragraph" w:customStyle="1" w:styleId="F534A546B572439A9A9AA612D585FC0918">
    <w:name w:val="F534A546B572439A9A9AA612D585FC0918"/>
    <w:rPr>
      <w:rFonts w:eastAsiaTheme="minorHAnsi"/>
    </w:rPr>
  </w:style>
  <w:style w:type="paragraph" w:customStyle="1" w:styleId="09EB31DBE76049A7AF4BF3020053190E18">
    <w:name w:val="09EB31DBE76049A7AF4BF3020053190E18"/>
    <w:rPr>
      <w:rFonts w:eastAsiaTheme="minorHAnsi"/>
    </w:rPr>
  </w:style>
  <w:style w:type="paragraph" w:customStyle="1" w:styleId="7B133EA25FF34CCD9FD73181685D6D2E20">
    <w:name w:val="7B133EA25FF34CCD9FD73181685D6D2E20"/>
    <w:rPr>
      <w:rFonts w:eastAsiaTheme="minorHAnsi"/>
    </w:rPr>
  </w:style>
  <w:style w:type="paragraph" w:customStyle="1" w:styleId="6A382048B18749C485F8F9922013B6AB20">
    <w:name w:val="6A382048B18749C485F8F9922013B6AB20"/>
    <w:rPr>
      <w:rFonts w:eastAsiaTheme="minorHAnsi"/>
    </w:rPr>
  </w:style>
  <w:style w:type="paragraph" w:customStyle="1" w:styleId="322ECD627A274992B27EB3827474A3DD21">
    <w:name w:val="322ECD627A274992B27EB3827474A3DD21"/>
    <w:rPr>
      <w:rFonts w:eastAsiaTheme="minorHAnsi"/>
    </w:rPr>
  </w:style>
  <w:style w:type="paragraph" w:customStyle="1" w:styleId="F5F9787FEDFE473CA8DBCC7A0032A20B26">
    <w:name w:val="F5F9787FEDFE473CA8DBCC7A0032A20B26"/>
    <w:rPr>
      <w:rFonts w:eastAsiaTheme="minorHAnsi"/>
    </w:rPr>
  </w:style>
  <w:style w:type="paragraph" w:customStyle="1" w:styleId="A9DCEB4773444A93ABB08582560A426426">
    <w:name w:val="A9DCEB4773444A93ABB08582560A426426"/>
    <w:rPr>
      <w:rFonts w:eastAsiaTheme="minorHAnsi"/>
    </w:rPr>
  </w:style>
  <w:style w:type="paragraph" w:customStyle="1" w:styleId="A5922187552248BDA3A50D7CD995502820">
    <w:name w:val="A5922187552248BDA3A50D7CD995502820"/>
    <w:rPr>
      <w:rFonts w:eastAsiaTheme="minorHAnsi"/>
    </w:rPr>
  </w:style>
  <w:style w:type="paragraph" w:customStyle="1" w:styleId="610FA739161A43D0AD702DE43C68CC6623">
    <w:name w:val="610FA739161A43D0AD702DE43C68CC6623"/>
    <w:rPr>
      <w:rFonts w:eastAsiaTheme="minorHAnsi"/>
    </w:rPr>
  </w:style>
  <w:style w:type="paragraph" w:customStyle="1" w:styleId="E02934DDBB074C208D59F1A2E67D8AC7">
    <w:name w:val="E02934DDBB074C208D59F1A2E67D8AC7"/>
    <w:rPr>
      <w:rFonts w:eastAsiaTheme="minorHAnsi"/>
    </w:rPr>
  </w:style>
  <w:style w:type="paragraph" w:customStyle="1" w:styleId="76DE1633808A4DB6B49A7E5945A95F9623">
    <w:name w:val="76DE1633808A4DB6B49A7E5945A95F9623"/>
    <w:rPr>
      <w:rFonts w:eastAsiaTheme="minorHAnsi"/>
    </w:rPr>
  </w:style>
  <w:style w:type="paragraph" w:customStyle="1" w:styleId="87C0F84F29CB44FA900295A2C6F5E86323">
    <w:name w:val="87C0F84F29CB44FA900295A2C6F5E86323"/>
    <w:rPr>
      <w:rFonts w:eastAsiaTheme="minorHAnsi"/>
    </w:rPr>
  </w:style>
  <w:style w:type="paragraph" w:customStyle="1" w:styleId="48813D071D9A47028D8A885027FE381E23">
    <w:name w:val="48813D071D9A47028D8A885027FE381E23"/>
    <w:rPr>
      <w:rFonts w:eastAsiaTheme="minorHAnsi"/>
    </w:rPr>
  </w:style>
  <w:style w:type="paragraph" w:customStyle="1" w:styleId="F6936282484E438CA1E8520675ABD3BD23">
    <w:name w:val="F6936282484E438CA1E8520675ABD3BD23"/>
    <w:rPr>
      <w:rFonts w:eastAsiaTheme="minorHAnsi"/>
    </w:rPr>
  </w:style>
  <w:style w:type="paragraph" w:customStyle="1" w:styleId="E9197FB7D1F141B0A07DE018C598DC0519">
    <w:name w:val="E9197FB7D1F141B0A07DE018C598DC0519"/>
    <w:rPr>
      <w:rFonts w:eastAsiaTheme="minorHAnsi"/>
    </w:rPr>
  </w:style>
  <w:style w:type="paragraph" w:customStyle="1" w:styleId="E73A6E1A7197475DB6C2522267D038B919">
    <w:name w:val="E73A6E1A7197475DB6C2522267D038B919"/>
    <w:rPr>
      <w:rFonts w:eastAsiaTheme="minorHAnsi"/>
    </w:rPr>
  </w:style>
  <w:style w:type="paragraph" w:customStyle="1" w:styleId="795BD32899FD4B37B397BBD44754BCAB18">
    <w:name w:val="795BD32899FD4B37B397BBD44754BCAB18"/>
    <w:rPr>
      <w:rFonts w:eastAsiaTheme="minorHAnsi"/>
    </w:rPr>
  </w:style>
  <w:style w:type="paragraph" w:customStyle="1" w:styleId="EDBA69B432274A9B8D2CFDA40CA1C21C17">
    <w:name w:val="EDBA69B432274A9B8D2CFDA40CA1C21C17"/>
    <w:rPr>
      <w:rFonts w:eastAsiaTheme="minorHAnsi"/>
    </w:rPr>
  </w:style>
  <w:style w:type="paragraph" w:customStyle="1" w:styleId="6D18DC614B0B4BC496F5506D21DD076317">
    <w:name w:val="6D18DC614B0B4BC496F5506D21DD076317"/>
    <w:rPr>
      <w:rFonts w:eastAsiaTheme="minorHAnsi"/>
    </w:rPr>
  </w:style>
  <w:style w:type="paragraph" w:customStyle="1" w:styleId="DE8C1FD5F01A4B7282D8DB3EE857835B22">
    <w:name w:val="DE8C1FD5F01A4B7282D8DB3EE857835B22"/>
    <w:rPr>
      <w:rFonts w:eastAsiaTheme="minorHAnsi"/>
    </w:rPr>
  </w:style>
  <w:style w:type="paragraph" w:customStyle="1" w:styleId="FABFC13687AE4E64A5B070EF799190A222">
    <w:name w:val="FABFC13687AE4E64A5B070EF799190A222"/>
    <w:rPr>
      <w:rFonts w:eastAsiaTheme="minorHAnsi"/>
    </w:rPr>
  </w:style>
  <w:style w:type="paragraph" w:customStyle="1" w:styleId="3DD0F65A05864BDB8C6BC457B01E9B8F22">
    <w:name w:val="3DD0F65A05864BDB8C6BC457B01E9B8F22"/>
    <w:rPr>
      <w:rFonts w:eastAsiaTheme="minorHAnsi"/>
    </w:rPr>
  </w:style>
  <w:style w:type="paragraph" w:customStyle="1" w:styleId="B5DE3EE3EA774CF2A1FA1DF6EFACD70A22">
    <w:name w:val="B5DE3EE3EA774CF2A1FA1DF6EFACD70A22"/>
    <w:rPr>
      <w:rFonts w:eastAsiaTheme="minorHAnsi"/>
    </w:rPr>
  </w:style>
  <w:style w:type="paragraph" w:customStyle="1" w:styleId="21539437162C41BBB6ED91275B3CCBE712">
    <w:name w:val="21539437162C41BBB6ED91275B3CCBE712"/>
    <w:rPr>
      <w:rFonts w:eastAsiaTheme="minorHAnsi"/>
    </w:rPr>
  </w:style>
  <w:style w:type="paragraph" w:customStyle="1" w:styleId="B93B227C02E14984AD116030091C6BA48">
    <w:name w:val="B93B227C02E14984AD116030091C6BA48"/>
    <w:rPr>
      <w:rFonts w:eastAsiaTheme="minorHAnsi"/>
    </w:rPr>
  </w:style>
  <w:style w:type="paragraph" w:customStyle="1" w:styleId="B91E52B52AF64AEF85C86344C47207E117">
    <w:name w:val="B91E52B52AF64AEF85C86344C47207E117"/>
    <w:rPr>
      <w:rFonts w:eastAsiaTheme="minorHAnsi"/>
    </w:rPr>
  </w:style>
  <w:style w:type="paragraph" w:customStyle="1" w:styleId="7C2D1433BA6744EE80D6A6E75DC7404517">
    <w:name w:val="7C2D1433BA6744EE80D6A6E75DC7404517"/>
    <w:rPr>
      <w:rFonts w:eastAsiaTheme="minorHAnsi"/>
    </w:rPr>
  </w:style>
  <w:style w:type="paragraph" w:customStyle="1" w:styleId="A6D5B7B257674F78ADBF87EA68E497FD19">
    <w:name w:val="A6D5B7B257674F78ADBF87EA68E497FD19"/>
    <w:rPr>
      <w:rFonts w:eastAsiaTheme="minorHAnsi"/>
    </w:rPr>
  </w:style>
  <w:style w:type="paragraph" w:customStyle="1" w:styleId="FB47841C74F14D949B2791844BEA6DD219">
    <w:name w:val="FB47841C74F14D949B2791844BEA6DD219"/>
    <w:rPr>
      <w:rFonts w:eastAsiaTheme="minorHAnsi"/>
    </w:rPr>
  </w:style>
  <w:style w:type="paragraph" w:customStyle="1" w:styleId="F534A546B572439A9A9AA612D585FC0919">
    <w:name w:val="F534A546B572439A9A9AA612D585FC0919"/>
    <w:rPr>
      <w:rFonts w:eastAsiaTheme="minorHAnsi"/>
    </w:rPr>
  </w:style>
  <w:style w:type="paragraph" w:customStyle="1" w:styleId="09EB31DBE76049A7AF4BF3020053190E19">
    <w:name w:val="09EB31DBE76049A7AF4BF3020053190E19"/>
    <w:rPr>
      <w:rFonts w:eastAsiaTheme="minorHAnsi"/>
    </w:rPr>
  </w:style>
  <w:style w:type="paragraph" w:customStyle="1" w:styleId="7B133EA25FF34CCD9FD73181685D6D2E21">
    <w:name w:val="7B133EA25FF34CCD9FD73181685D6D2E21"/>
    <w:rPr>
      <w:rFonts w:eastAsiaTheme="minorHAnsi"/>
    </w:rPr>
  </w:style>
  <w:style w:type="paragraph" w:customStyle="1" w:styleId="6A382048B18749C485F8F9922013B6AB21">
    <w:name w:val="6A382048B18749C485F8F9922013B6AB21"/>
    <w:rPr>
      <w:rFonts w:eastAsiaTheme="minorHAnsi"/>
    </w:rPr>
  </w:style>
  <w:style w:type="paragraph" w:customStyle="1" w:styleId="322ECD627A274992B27EB3827474A3DD22">
    <w:name w:val="322ECD627A274992B27EB3827474A3DD22"/>
    <w:rPr>
      <w:rFonts w:eastAsiaTheme="minorHAnsi"/>
    </w:rPr>
  </w:style>
  <w:style w:type="paragraph" w:customStyle="1" w:styleId="F5F9787FEDFE473CA8DBCC7A0032A20B27">
    <w:name w:val="F5F9787FEDFE473CA8DBCC7A0032A20B27"/>
    <w:rPr>
      <w:rFonts w:eastAsiaTheme="minorHAnsi"/>
    </w:rPr>
  </w:style>
  <w:style w:type="paragraph" w:customStyle="1" w:styleId="A9DCEB4773444A93ABB08582560A426427">
    <w:name w:val="A9DCEB4773444A93ABB08582560A426427"/>
    <w:rPr>
      <w:rFonts w:eastAsiaTheme="minorHAnsi"/>
    </w:rPr>
  </w:style>
  <w:style w:type="paragraph" w:customStyle="1" w:styleId="A5922187552248BDA3A50D7CD995502821">
    <w:name w:val="A5922187552248BDA3A50D7CD995502821"/>
    <w:rPr>
      <w:rFonts w:eastAsiaTheme="minorHAnsi"/>
    </w:rPr>
  </w:style>
  <w:style w:type="paragraph" w:customStyle="1" w:styleId="610FA739161A43D0AD702DE43C68CC6624">
    <w:name w:val="610FA739161A43D0AD702DE43C68CC6624"/>
    <w:rPr>
      <w:rFonts w:eastAsiaTheme="minorHAnsi"/>
    </w:rPr>
  </w:style>
  <w:style w:type="paragraph" w:customStyle="1" w:styleId="E02934DDBB074C208D59F1A2E67D8AC71">
    <w:name w:val="E02934DDBB074C208D59F1A2E67D8AC71"/>
    <w:rPr>
      <w:rFonts w:eastAsiaTheme="minorHAnsi"/>
    </w:rPr>
  </w:style>
  <w:style w:type="paragraph" w:customStyle="1" w:styleId="76DE1633808A4DB6B49A7E5945A95F9624">
    <w:name w:val="76DE1633808A4DB6B49A7E5945A95F9624"/>
    <w:rPr>
      <w:rFonts w:eastAsiaTheme="minorHAnsi"/>
    </w:rPr>
  </w:style>
  <w:style w:type="paragraph" w:customStyle="1" w:styleId="527251A3FC0F42DD8E843B113C970DF4">
    <w:name w:val="527251A3FC0F42DD8E843B113C970DF4"/>
    <w:rPr>
      <w:rFonts w:eastAsiaTheme="minorHAnsi"/>
    </w:rPr>
  </w:style>
  <w:style w:type="paragraph" w:customStyle="1" w:styleId="87C0F84F29CB44FA900295A2C6F5E86324">
    <w:name w:val="87C0F84F29CB44FA900295A2C6F5E86324"/>
    <w:rPr>
      <w:rFonts w:eastAsiaTheme="minorHAnsi"/>
    </w:rPr>
  </w:style>
  <w:style w:type="paragraph" w:customStyle="1" w:styleId="48813D071D9A47028D8A885027FE381E24">
    <w:name w:val="48813D071D9A47028D8A885027FE381E24"/>
    <w:rPr>
      <w:rFonts w:eastAsiaTheme="minorHAnsi"/>
    </w:rPr>
  </w:style>
  <w:style w:type="paragraph" w:customStyle="1" w:styleId="F6936282484E438CA1E8520675ABD3BD24">
    <w:name w:val="F6936282484E438CA1E8520675ABD3BD24"/>
    <w:rPr>
      <w:rFonts w:eastAsiaTheme="minorHAnsi"/>
    </w:rPr>
  </w:style>
  <w:style w:type="paragraph" w:customStyle="1" w:styleId="035B914F51ED4599963C78A57D7B62F4">
    <w:name w:val="035B914F51ED4599963C78A57D7B62F4"/>
    <w:rPr>
      <w:rFonts w:eastAsiaTheme="minorHAnsi"/>
    </w:rPr>
  </w:style>
  <w:style w:type="paragraph" w:customStyle="1" w:styleId="E9197FB7D1F141B0A07DE018C598DC0520">
    <w:name w:val="E9197FB7D1F141B0A07DE018C598DC0520"/>
    <w:rPr>
      <w:rFonts w:eastAsiaTheme="minorHAnsi"/>
    </w:rPr>
  </w:style>
  <w:style w:type="paragraph" w:customStyle="1" w:styleId="E73A6E1A7197475DB6C2522267D038B920">
    <w:name w:val="E73A6E1A7197475DB6C2522267D038B920"/>
    <w:rPr>
      <w:rFonts w:eastAsiaTheme="minorHAnsi"/>
    </w:rPr>
  </w:style>
  <w:style w:type="paragraph" w:customStyle="1" w:styleId="2A359E6E44484804834308506430B11A">
    <w:name w:val="2A359E6E44484804834308506430B11A"/>
    <w:rPr>
      <w:rFonts w:eastAsiaTheme="minorHAnsi"/>
    </w:rPr>
  </w:style>
  <w:style w:type="paragraph" w:customStyle="1" w:styleId="795BD32899FD4B37B397BBD44754BCAB19">
    <w:name w:val="795BD32899FD4B37B397BBD44754BCAB19"/>
    <w:rPr>
      <w:rFonts w:eastAsiaTheme="minorHAnsi"/>
    </w:rPr>
  </w:style>
  <w:style w:type="paragraph" w:customStyle="1" w:styleId="42F3AD9989574642B1896123560D347A">
    <w:name w:val="42F3AD9989574642B1896123560D347A"/>
    <w:rPr>
      <w:rFonts w:eastAsiaTheme="minorHAnsi"/>
    </w:rPr>
  </w:style>
  <w:style w:type="paragraph" w:customStyle="1" w:styleId="EDBA69B432274A9B8D2CFDA40CA1C21C18">
    <w:name w:val="EDBA69B432274A9B8D2CFDA40CA1C21C18"/>
    <w:rPr>
      <w:rFonts w:eastAsiaTheme="minorHAnsi"/>
    </w:rPr>
  </w:style>
  <w:style w:type="paragraph" w:customStyle="1" w:styleId="6D18DC614B0B4BC496F5506D21DD076318">
    <w:name w:val="6D18DC614B0B4BC496F5506D21DD076318"/>
    <w:rPr>
      <w:rFonts w:eastAsiaTheme="minorHAnsi"/>
    </w:rPr>
  </w:style>
  <w:style w:type="paragraph" w:customStyle="1" w:styleId="9475154AD86E48DB99B864ECEB3DB7F5">
    <w:name w:val="9475154AD86E48DB99B864ECEB3DB7F5"/>
    <w:rPr>
      <w:rFonts w:eastAsiaTheme="minorHAnsi"/>
    </w:rPr>
  </w:style>
  <w:style w:type="paragraph" w:customStyle="1" w:styleId="DE8C1FD5F01A4B7282D8DB3EE857835B23">
    <w:name w:val="DE8C1FD5F01A4B7282D8DB3EE857835B23"/>
    <w:rPr>
      <w:rFonts w:eastAsiaTheme="minorHAnsi"/>
    </w:rPr>
  </w:style>
  <w:style w:type="paragraph" w:customStyle="1" w:styleId="5B83A9B0B8034F808A627E14066588E8">
    <w:name w:val="5B83A9B0B8034F808A627E14066588E8"/>
    <w:rPr>
      <w:rFonts w:eastAsiaTheme="minorHAnsi"/>
    </w:rPr>
  </w:style>
  <w:style w:type="paragraph" w:customStyle="1" w:styleId="FABFC13687AE4E64A5B070EF799190A223">
    <w:name w:val="FABFC13687AE4E64A5B070EF799190A223"/>
    <w:rPr>
      <w:rFonts w:eastAsiaTheme="minorHAnsi"/>
    </w:rPr>
  </w:style>
  <w:style w:type="paragraph" w:customStyle="1" w:styleId="13AE31D35BBA49C3810E578693D2FA5F">
    <w:name w:val="13AE31D35BBA49C3810E578693D2FA5F"/>
    <w:rPr>
      <w:rFonts w:eastAsiaTheme="minorHAnsi"/>
    </w:rPr>
  </w:style>
  <w:style w:type="paragraph" w:customStyle="1" w:styleId="3DD0F65A05864BDB8C6BC457B01E9B8F23">
    <w:name w:val="3DD0F65A05864BDB8C6BC457B01E9B8F23"/>
    <w:rPr>
      <w:rFonts w:eastAsiaTheme="minorHAnsi"/>
    </w:rPr>
  </w:style>
  <w:style w:type="paragraph" w:customStyle="1" w:styleId="AE75A6EF993A41CCBC49ABE2B604193C">
    <w:name w:val="AE75A6EF993A41CCBC49ABE2B604193C"/>
    <w:rPr>
      <w:rFonts w:eastAsiaTheme="minorHAnsi"/>
    </w:rPr>
  </w:style>
  <w:style w:type="paragraph" w:customStyle="1" w:styleId="B5DE3EE3EA774CF2A1FA1DF6EFACD70A23">
    <w:name w:val="B5DE3EE3EA774CF2A1FA1DF6EFACD70A23"/>
    <w:rPr>
      <w:rFonts w:eastAsiaTheme="minorHAnsi"/>
    </w:rPr>
  </w:style>
  <w:style w:type="paragraph" w:customStyle="1" w:styleId="21539437162C41BBB6ED91275B3CCBE713">
    <w:name w:val="21539437162C41BBB6ED91275B3CCBE713"/>
    <w:rPr>
      <w:rFonts w:eastAsiaTheme="minorHAnsi"/>
    </w:rPr>
  </w:style>
  <w:style w:type="paragraph" w:customStyle="1" w:styleId="B93B227C02E14984AD116030091C6BA49">
    <w:name w:val="B93B227C02E14984AD116030091C6BA49"/>
    <w:rPr>
      <w:rFonts w:eastAsiaTheme="minorHAnsi"/>
    </w:rPr>
  </w:style>
  <w:style w:type="paragraph" w:customStyle="1" w:styleId="E4E152D090D34D56AAFD2E2C1799E1D7">
    <w:name w:val="E4E152D090D34D56AAFD2E2C1799E1D7"/>
  </w:style>
  <w:style w:type="paragraph" w:customStyle="1" w:styleId="B91E52B52AF64AEF85C86344C47207E118">
    <w:name w:val="B91E52B52AF64AEF85C86344C47207E118"/>
    <w:rPr>
      <w:rFonts w:eastAsiaTheme="minorHAnsi"/>
    </w:rPr>
  </w:style>
  <w:style w:type="paragraph" w:customStyle="1" w:styleId="7C2D1433BA6744EE80D6A6E75DC7404518">
    <w:name w:val="7C2D1433BA6744EE80D6A6E75DC7404518"/>
    <w:rPr>
      <w:rFonts w:eastAsiaTheme="minorHAnsi"/>
    </w:rPr>
  </w:style>
  <w:style w:type="paragraph" w:customStyle="1" w:styleId="A6D5B7B257674F78ADBF87EA68E497FD20">
    <w:name w:val="A6D5B7B257674F78ADBF87EA68E497FD20"/>
    <w:rPr>
      <w:rFonts w:eastAsiaTheme="minorHAnsi"/>
    </w:rPr>
  </w:style>
  <w:style w:type="paragraph" w:customStyle="1" w:styleId="FB47841C74F14D949B2791844BEA6DD220">
    <w:name w:val="FB47841C74F14D949B2791844BEA6DD220"/>
    <w:rPr>
      <w:rFonts w:eastAsiaTheme="minorHAnsi"/>
    </w:rPr>
  </w:style>
  <w:style w:type="paragraph" w:customStyle="1" w:styleId="F534A546B572439A9A9AA612D585FC0920">
    <w:name w:val="F534A546B572439A9A9AA612D585FC0920"/>
    <w:rPr>
      <w:rFonts w:eastAsiaTheme="minorHAnsi"/>
    </w:rPr>
  </w:style>
  <w:style w:type="paragraph" w:customStyle="1" w:styleId="09EB31DBE76049A7AF4BF3020053190E20">
    <w:name w:val="09EB31DBE76049A7AF4BF3020053190E20"/>
    <w:rPr>
      <w:rFonts w:eastAsiaTheme="minorHAnsi"/>
    </w:rPr>
  </w:style>
  <w:style w:type="paragraph" w:customStyle="1" w:styleId="7B133EA25FF34CCD9FD73181685D6D2E22">
    <w:name w:val="7B133EA25FF34CCD9FD73181685D6D2E22"/>
    <w:rPr>
      <w:rFonts w:eastAsiaTheme="minorHAnsi"/>
    </w:rPr>
  </w:style>
  <w:style w:type="paragraph" w:customStyle="1" w:styleId="6A382048B18749C485F8F9922013B6AB22">
    <w:name w:val="6A382048B18749C485F8F9922013B6AB22"/>
    <w:rPr>
      <w:rFonts w:eastAsiaTheme="minorHAnsi"/>
    </w:rPr>
  </w:style>
  <w:style w:type="paragraph" w:customStyle="1" w:styleId="322ECD627A274992B27EB3827474A3DD23">
    <w:name w:val="322ECD627A274992B27EB3827474A3DD23"/>
    <w:rPr>
      <w:rFonts w:eastAsiaTheme="minorHAnsi"/>
    </w:rPr>
  </w:style>
  <w:style w:type="paragraph" w:customStyle="1" w:styleId="F5F9787FEDFE473CA8DBCC7A0032A20B28">
    <w:name w:val="F5F9787FEDFE473CA8DBCC7A0032A20B28"/>
    <w:rPr>
      <w:rFonts w:eastAsiaTheme="minorHAnsi"/>
    </w:rPr>
  </w:style>
  <w:style w:type="paragraph" w:customStyle="1" w:styleId="A9DCEB4773444A93ABB08582560A426428">
    <w:name w:val="A9DCEB4773444A93ABB08582560A426428"/>
    <w:rPr>
      <w:rFonts w:eastAsiaTheme="minorHAnsi"/>
    </w:rPr>
  </w:style>
  <w:style w:type="paragraph" w:customStyle="1" w:styleId="A5922187552248BDA3A50D7CD995502822">
    <w:name w:val="A5922187552248BDA3A50D7CD995502822"/>
    <w:rPr>
      <w:rFonts w:eastAsiaTheme="minorHAnsi"/>
    </w:rPr>
  </w:style>
  <w:style w:type="paragraph" w:customStyle="1" w:styleId="610FA739161A43D0AD702DE43C68CC6625">
    <w:name w:val="610FA739161A43D0AD702DE43C68CC6625"/>
    <w:rPr>
      <w:rFonts w:eastAsiaTheme="minorHAnsi"/>
    </w:rPr>
  </w:style>
  <w:style w:type="paragraph" w:customStyle="1" w:styleId="E02934DDBB074C208D59F1A2E67D8AC72">
    <w:name w:val="E02934DDBB074C208D59F1A2E67D8AC72"/>
    <w:rPr>
      <w:rFonts w:eastAsiaTheme="minorHAnsi"/>
    </w:rPr>
  </w:style>
  <w:style w:type="paragraph" w:customStyle="1" w:styleId="76DE1633808A4DB6B49A7E5945A95F9625">
    <w:name w:val="76DE1633808A4DB6B49A7E5945A95F9625"/>
    <w:rPr>
      <w:rFonts w:eastAsiaTheme="minorHAnsi"/>
    </w:rPr>
  </w:style>
  <w:style w:type="paragraph" w:customStyle="1" w:styleId="527251A3FC0F42DD8E843B113C970DF41">
    <w:name w:val="527251A3FC0F42DD8E843B113C970DF41"/>
    <w:rPr>
      <w:rFonts w:eastAsiaTheme="minorHAnsi"/>
    </w:rPr>
  </w:style>
  <w:style w:type="paragraph" w:customStyle="1" w:styleId="87C0F84F29CB44FA900295A2C6F5E86325">
    <w:name w:val="87C0F84F29CB44FA900295A2C6F5E86325"/>
    <w:rPr>
      <w:rFonts w:eastAsiaTheme="minorHAnsi"/>
    </w:rPr>
  </w:style>
  <w:style w:type="paragraph" w:customStyle="1" w:styleId="48813D071D9A47028D8A885027FE381E25">
    <w:name w:val="48813D071D9A47028D8A885027FE381E25"/>
    <w:rPr>
      <w:rFonts w:eastAsiaTheme="minorHAnsi"/>
    </w:rPr>
  </w:style>
  <w:style w:type="paragraph" w:customStyle="1" w:styleId="F6936282484E438CA1E8520675ABD3BD25">
    <w:name w:val="F6936282484E438CA1E8520675ABD3BD25"/>
    <w:rPr>
      <w:rFonts w:eastAsiaTheme="minorHAnsi"/>
    </w:rPr>
  </w:style>
  <w:style w:type="paragraph" w:customStyle="1" w:styleId="99A88CA7B95F4E28A82B7949C7F84590">
    <w:name w:val="99A88CA7B95F4E28A82B7949C7F84590"/>
    <w:rPr>
      <w:rFonts w:eastAsiaTheme="minorHAnsi"/>
    </w:rPr>
  </w:style>
  <w:style w:type="paragraph" w:customStyle="1" w:styleId="E9197FB7D1F141B0A07DE018C598DC0521">
    <w:name w:val="E9197FB7D1F141B0A07DE018C598DC0521"/>
    <w:rPr>
      <w:rFonts w:eastAsiaTheme="minorHAnsi"/>
    </w:rPr>
  </w:style>
  <w:style w:type="paragraph" w:customStyle="1" w:styleId="E73A6E1A7197475DB6C2522267D038B921">
    <w:name w:val="E73A6E1A7197475DB6C2522267D038B921"/>
    <w:rPr>
      <w:rFonts w:eastAsiaTheme="minorHAnsi"/>
    </w:rPr>
  </w:style>
  <w:style w:type="paragraph" w:customStyle="1" w:styleId="2A359E6E44484804834308506430B11A1">
    <w:name w:val="2A359E6E44484804834308506430B11A1"/>
    <w:rPr>
      <w:rFonts w:eastAsiaTheme="minorHAnsi"/>
    </w:rPr>
  </w:style>
  <w:style w:type="paragraph" w:customStyle="1" w:styleId="795BD32899FD4B37B397BBD44754BCAB20">
    <w:name w:val="795BD32899FD4B37B397BBD44754BCAB20"/>
    <w:rPr>
      <w:rFonts w:eastAsiaTheme="minorHAnsi"/>
    </w:rPr>
  </w:style>
  <w:style w:type="paragraph" w:customStyle="1" w:styleId="42F3AD9989574642B1896123560D347A1">
    <w:name w:val="42F3AD9989574642B1896123560D347A1"/>
    <w:rPr>
      <w:rFonts w:eastAsiaTheme="minorHAnsi"/>
    </w:rPr>
  </w:style>
  <w:style w:type="paragraph" w:customStyle="1" w:styleId="EDBA69B432274A9B8D2CFDA40CA1C21C19">
    <w:name w:val="EDBA69B432274A9B8D2CFDA40CA1C21C19"/>
    <w:rPr>
      <w:rFonts w:eastAsiaTheme="minorHAnsi"/>
    </w:rPr>
  </w:style>
  <w:style w:type="paragraph" w:customStyle="1" w:styleId="6D18DC614B0B4BC496F5506D21DD076319">
    <w:name w:val="6D18DC614B0B4BC496F5506D21DD076319"/>
    <w:rPr>
      <w:rFonts w:eastAsiaTheme="minorHAnsi"/>
    </w:rPr>
  </w:style>
  <w:style w:type="paragraph" w:customStyle="1" w:styleId="9475154AD86E48DB99B864ECEB3DB7F51">
    <w:name w:val="9475154AD86E48DB99B864ECEB3DB7F51"/>
    <w:rPr>
      <w:rFonts w:eastAsiaTheme="minorHAnsi"/>
    </w:rPr>
  </w:style>
  <w:style w:type="paragraph" w:customStyle="1" w:styleId="DE8C1FD5F01A4B7282D8DB3EE857835B24">
    <w:name w:val="DE8C1FD5F01A4B7282D8DB3EE857835B24"/>
    <w:rPr>
      <w:rFonts w:eastAsiaTheme="minorHAnsi"/>
    </w:rPr>
  </w:style>
  <w:style w:type="paragraph" w:customStyle="1" w:styleId="5B83A9B0B8034F808A627E14066588E81">
    <w:name w:val="5B83A9B0B8034F808A627E14066588E81"/>
    <w:rPr>
      <w:rFonts w:eastAsiaTheme="minorHAnsi"/>
    </w:rPr>
  </w:style>
  <w:style w:type="paragraph" w:customStyle="1" w:styleId="FABFC13687AE4E64A5B070EF799190A224">
    <w:name w:val="FABFC13687AE4E64A5B070EF799190A224"/>
    <w:rPr>
      <w:rFonts w:eastAsiaTheme="minorHAnsi"/>
    </w:rPr>
  </w:style>
  <w:style w:type="paragraph" w:customStyle="1" w:styleId="13AE31D35BBA49C3810E578693D2FA5F1">
    <w:name w:val="13AE31D35BBA49C3810E578693D2FA5F1"/>
    <w:rPr>
      <w:rFonts w:eastAsiaTheme="minorHAnsi"/>
    </w:rPr>
  </w:style>
  <w:style w:type="paragraph" w:customStyle="1" w:styleId="3DD0F65A05864BDB8C6BC457B01E9B8F24">
    <w:name w:val="3DD0F65A05864BDB8C6BC457B01E9B8F24"/>
    <w:rPr>
      <w:rFonts w:eastAsiaTheme="minorHAnsi"/>
    </w:rPr>
  </w:style>
  <w:style w:type="paragraph" w:customStyle="1" w:styleId="AE75A6EF993A41CCBC49ABE2B604193C1">
    <w:name w:val="AE75A6EF993A41CCBC49ABE2B604193C1"/>
    <w:rPr>
      <w:rFonts w:eastAsiaTheme="minorHAnsi"/>
    </w:rPr>
  </w:style>
  <w:style w:type="paragraph" w:customStyle="1" w:styleId="B5DE3EE3EA774CF2A1FA1DF6EFACD70A24">
    <w:name w:val="B5DE3EE3EA774CF2A1FA1DF6EFACD70A24"/>
    <w:rPr>
      <w:rFonts w:eastAsiaTheme="minorHAnsi"/>
    </w:rPr>
  </w:style>
  <w:style w:type="paragraph" w:customStyle="1" w:styleId="21539437162C41BBB6ED91275B3CCBE714">
    <w:name w:val="21539437162C41BBB6ED91275B3CCBE714"/>
    <w:rPr>
      <w:rFonts w:eastAsiaTheme="minorHAnsi"/>
    </w:rPr>
  </w:style>
  <w:style w:type="paragraph" w:customStyle="1" w:styleId="B93B227C02E14984AD116030091C6BA410">
    <w:name w:val="B93B227C02E14984AD116030091C6BA410"/>
    <w:rPr>
      <w:rFonts w:eastAsiaTheme="minorHAnsi"/>
    </w:rPr>
  </w:style>
  <w:style w:type="paragraph" w:customStyle="1" w:styleId="B91E52B52AF64AEF85C86344C47207E119">
    <w:name w:val="B91E52B52AF64AEF85C86344C47207E119"/>
    <w:rPr>
      <w:rFonts w:eastAsiaTheme="minorHAnsi"/>
    </w:rPr>
  </w:style>
  <w:style w:type="paragraph" w:customStyle="1" w:styleId="7C2D1433BA6744EE80D6A6E75DC7404519">
    <w:name w:val="7C2D1433BA6744EE80D6A6E75DC7404519"/>
    <w:rPr>
      <w:rFonts w:eastAsiaTheme="minorHAnsi"/>
    </w:rPr>
  </w:style>
  <w:style w:type="paragraph" w:customStyle="1" w:styleId="A6D5B7B257674F78ADBF87EA68E497FD21">
    <w:name w:val="A6D5B7B257674F78ADBF87EA68E497FD21"/>
    <w:rPr>
      <w:rFonts w:eastAsiaTheme="minorHAnsi"/>
    </w:rPr>
  </w:style>
  <w:style w:type="paragraph" w:customStyle="1" w:styleId="FB47841C74F14D949B2791844BEA6DD221">
    <w:name w:val="FB47841C74F14D949B2791844BEA6DD221"/>
    <w:rPr>
      <w:rFonts w:eastAsiaTheme="minorHAnsi"/>
    </w:rPr>
  </w:style>
  <w:style w:type="paragraph" w:customStyle="1" w:styleId="F534A546B572439A9A9AA612D585FC0921">
    <w:name w:val="F534A546B572439A9A9AA612D585FC0921"/>
    <w:rPr>
      <w:rFonts w:eastAsiaTheme="minorHAnsi"/>
    </w:rPr>
  </w:style>
  <w:style w:type="paragraph" w:customStyle="1" w:styleId="09EB31DBE76049A7AF4BF3020053190E21">
    <w:name w:val="09EB31DBE76049A7AF4BF3020053190E21"/>
    <w:rPr>
      <w:rFonts w:eastAsiaTheme="minorHAnsi"/>
    </w:rPr>
  </w:style>
  <w:style w:type="paragraph" w:customStyle="1" w:styleId="7B133EA25FF34CCD9FD73181685D6D2E23">
    <w:name w:val="7B133EA25FF34CCD9FD73181685D6D2E23"/>
    <w:rPr>
      <w:rFonts w:eastAsiaTheme="minorHAnsi"/>
    </w:rPr>
  </w:style>
  <w:style w:type="paragraph" w:customStyle="1" w:styleId="6A382048B18749C485F8F9922013B6AB23">
    <w:name w:val="6A382048B18749C485F8F9922013B6AB23"/>
    <w:rPr>
      <w:rFonts w:eastAsiaTheme="minorHAnsi"/>
    </w:rPr>
  </w:style>
  <w:style w:type="paragraph" w:customStyle="1" w:styleId="322ECD627A274992B27EB3827474A3DD24">
    <w:name w:val="322ECD627A274992B27EB3827474A3DD24"/>
    <w:rPr>
      <w:rFonts w:eastAsiaTheme="minorHAnsi"/>
    </w:rPr>
  </w:style>
  <w:style w:type="paragraph" w:customStyle="1" w:styleId="F5F9787FEDFE473CA8DBCC7A0032A20B29">
    <w:name w:val="F5F9787FEDFE473CA8DBCC7A0032A20B29"/>
    <w:rPr>
      <w:rFonts w:eastAsiaTheme="minorHAnsi"/>
    </w:rPr>
  </w:style>
  <w:style w:type="paragraph" w:customStyle="1" w:styleId="A9DCEB4773444A93ABB08582560A426429">
    <w:name w:val="A9DCEB4773444A93ABB08582560A426429"/>
    <w:rPr>
      <w:rFonts w:eastAsiaTheme="minorHAnsi"/>
    </w:rPr>
  </w:style>
  <w:style w:type="paragraph" w:customStyle="1" w:styleId="A5922187552248BDA3A50D7CD995502823">
    <w:name w:val="A5922187552248BDA3A50D7CD995502823"/>
    <w:rPr>
      <w:rFonts w:eastAsiaTheme="minorHAnsi"/>
    </w:rPr>
  </w:style>
  <w:style w:type="paragraph" w:customStyle="1" w:styleId="610FA739161A43D0AD702DE43C68CC6626">
    <w:name w:val="610FA739161A43D0AD702DE43C68CC6626"/>
    <w:rPr>
      <w:rFonts w:eastAsiaTheme="minorHAnsi"/>
    </w:rPr>
  </w:style>
  <w:style w:type="paragraph" w:customStyle="1" w:styleId="E02934DDBB074C208D59F1A2E67D8AC73">
    <w:name w:val="E02934DDBB074C208D59F1A2E67D8AC73"/>
    <w:rPr>
      <w:rFonts w:eastAsiaTheme="minorHAnsi"/>
    </w:rPr>
  </w:style>
  <w:style w:type="paragraph" w:customStyle="1" w:styleId="76DE1633808A4DB6B49A7E5945A95F9626">
    <w:name w:val="76DE1633808A4DB6B49A7E5945A95F9626"/>
    <w:rPr>
      <w:rFonts w:eastAsiaTheme="minorHAnsi"/>
    </w:rPr>
  </w:style>
  <w:style w:type="paragraph" w:customStyle="1" w:styleId="5A0BA3FA5A0A4D71A09B1A606DECD467">
    <w:name w:val="5A0BA3FA5A0A4D71A09B1A606DECD467"/>
    <w:rPr>
      <w:rFonts w:eastAsiaTheme="minorHAnsi"/>
    </w:rPr>
  </w:style>
  <w:style w:type="paragraph" w:customStyle="1" w:styleId="87C0F84F29CB44FA900295A2C6F5E86326">
    <w:name w:val="87C0F84F29CB44FA900295A2C6F5E86326"/>
    <w:rPr>
      <w:rFonts w:eastAsiaTheme="minorHAnsi"/>
    </w:rPr>
  </w:style>
  <w:style w:type="paragraph" w:customStyle="1" w:styleId="48813D071D9A47028D8A885027FE381E26">
    <w:name w:val="48813D071D9A47028D8A885027FE381E26"/>
    <w:rPr>
      <w:rFonts w:eastAsiaTheme="minorHAnsi"/>
    </w:rPr>
  </w:style>
  <w:style w:type="paragraph" w:customStyle="1" w:styleId="F6936282484E438CA1E8520675ABD3BD26">
    <w:name w:val="F6936282484E438CA1E8520675ABD3BD26"/>
    <w:rPr>
      <w:rFonts w:eastAsiaTheme="minorHAnsi"/>
    </w:rPr>
  </w:style>
  <w:style w:type="paragraph" w:customStyle="1" w:styleId="99A88CA7B95F4E28A82B7949C7F845901">
    <w:name w:val="99A88CA7B95F4E28A82B7949C7F845901"/>
    <w:rPr>
      <w:rFonts w:eastAsiaTheme="minorHAnsi"/>
    </w:rPr>
  </w:style>
  <w:style w:type="paragraph" w:customStyle="1" w:styleId="E9197FB7D1F141B0A07DE018C598DC0522">
    <w:name w:val="E9197FB7D1F141B0A07DE018C598DC0522"/>
    <w:rPr>
      <w:rFonts w:eastAsiaTheme="minorHAnsi"/>
    </w:rPr>
  </w:style>
  <w:style w:type="paragraph" w:customStyle="1" w:styleId="E73A6E1A7197475DB6C2522267D038B922">
    <w:name w:val="E73A6E1A7197475DB6C2522267D038B922"/>
    <w:rPr>
      <w:rFonts w:eastAsiaTheme="minorHAnsi"/>
    </w:rPr>
  </w:style>
  <w:style w:type="paragraph" w:customStyle="1" w:styleId="2A359E6E44484804834308506430B11A2">
    <w:name w:val="2A359E6E44484804834308506430B11A2"/>
    <w:rPr>
      <w:rFonts w:eastAsiaTheme="minorHAnsi"/>
    </w:rPr>
  </w:style>
  <w:style w:type="paragraph" w:customStyle="1" w:styleId="795BD32899FD4B37B397BBD44754BCAB21">
    <w:name w:val="795BD32899FD4B37B397BBD44754BCAB21"/>
    <w:rPr>
      <w:rFonts w:eastAsiaTheme="minorHAnsi"/>
    </w:rPr>
  </w:style>
  <w:style w:type="paragraph" w:customStyle="1" w:styleId="42F3AD9989574642B1896123560D347A2">
    <w:name w:val="42F3AD9989574642B1896123560D347A2"/>
    <w:rPr>
      <w:rFonts w:eastAsiaTheme="minorHAnsi"/>
    </w:rPr>
  </w:style>
  <w:style w:type="paragraph" w:customStyle="1" w:styleId="EDBA69B432274A9B8D2CFDA40CA1C21C20">
    <w:name w:val="EDBA69B432274A9B8D2CFDA40CA1C21C20"/>
    <w:rPr>
      <w:rFonts w:eastAsiaTheme="minorHAnsi"/>
    </w:rPr>
  </w:style>
  <w:style w:type="paragraph" w:customStyle="1" w:styleId="6D18DC614B0B4BC496F5506D21DD076320">
    <w:name w:val="6D18DC614B0B4BC496F5506D21DD076320"/>
    <w:rPr>
      <w:rFonts w:eastAsiaTheme="minorHAnsi"/>
    </w:rPr>
  </w:style>
  <w:style w:type="paragraph" w:customStyle="1" w:styleId="1A9920F170B44798A030524B015C6660">
    <w:name w:val="1A9920F170B44798A030524B015C6660"/>
    <w:rPr>
      <w:rFonts w:eastAsiaTheme="minorHAnsi"/>
    </w:rPr>
  </w:style>
  <w:style w:type="paragraph" w:customStyle="1" w:styleId="DE8C1FD5F01A4B7282D8DB3EE857835B25">
    <w:name w:val="DE8C1FD5F01A4B7282D8DB3EE857835B25"/>
    <w:rPr>
      <w:rFonts w:eastAsiaTheme="minorHAnsi"/>
    </w:rPr>
  </w:style>
  <w:style w:type="paragraph" w:customStyle="1" w:styleId="5B83A9B0B8034F808A627E14066588E82">
    <w:name w:val="5B83A9B0B8034F808A627E14066588E82"/>
    <w:rPr>
      <w:rFonts w:eastAsiaTheme="minorHAnsi"/>
    </w:rPr>
  </w:style>
  <w:style w:type="paragraph" w:customStyle="1" w:styleId="FABFC13687AE4E64A5B070EF799190A225">
    <w:name w:val="FABFC13687AE4E64A5B070EF799190A225"/>
    <w:rPr>
      <w:rFonts w:eastAsiaTheme="minorHAnsi"/>
    </w:rPr>
  </w:style>
  <w:style w:type="paragraph" w:customStyle="1" w:styleId="13AE31D35BBA49C3810E578693D2FA5F2">
    <w:name w:val="13AE31D35BBA49C3810E578693D2FA5F2"/>
    <w:rPr>
      <w:rFonts w:eastAsiaTheme="minorHAnsi"/>
    </w:rPr>
  </w:style>
  <w:style w:type="paragraph" w:customStyle="1" w:styleId="3DD0F65A05864BDB8C6BC457B01E9B8F25">
    <w:name w:val="3DD0F65A05864BDB8C6BC457B01E9B8F25"/>
    <w:rPr>
      <w:rFonts w:eastAsiaTheme="minorHAnsi"/>
    </w:rPr>
  </w:style>
  <w:style w:type="paragraph" w:customStyle="1" w:styleId="AE75A6EF993A41CCBC49ABE2B604193C2">
    <w:name w:val="AE75A6EF993A41CCBC49ABE2B604193C2"/>
    <w:rPr>
      <w:rFonts w:eastAsiaTheme="minorHAnsi"/>
    </w:rPr>
  </w:style>
  <w:style w:type="paragraph" w:customStyle="1" w:styleId="B5DE3EE3EA774CF2A1FA1DF6EFACD70A25">
    <w:name w:val="B5DE3EE3EA774CF2A1FA1DF6EFACD70A25"/>
    <w:rPr>
      <w:rFonts w:eastAsiaTheme="minorHAnsi"/>
    </w:rPr>
  </w:style>
  <w:style w:type="paragraph" w:customStyle="1" w:styleId="21539437162C41BBB6ED91275B3CCBE715">
    <w:name w:val="21539437162C41BBB6ED91275B3CCBE715"/>
    <w:rPr>
      <w:rFonts w:eastAsiaTheme="minorHAnsi"/>
    </w:rPr>
  </w:style>
  <w:style w:type="paragraph" w:customStyle="1" w:styleId="B93B227C02E14984AD116030091C6BA411">
    <w:name w:val="B93B227C02E14984AD116030091C6BA4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ED73-CC25-425F-B0EC-732C9029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 Pre_Travel Form</Template>
  <TotalTime>556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Condell,Ashley E</dc:creator>
  <cp:lastModifiedBy>Condell,Ashley E</cp:lastModifiedBy>
  <cp:revision>3</cp:revision>
  <cp:lastPrinted>2014-01-31T14:08:00Z</cp:lastPrinted>
  <dcterms:created xsi:type="dcterms:W3CDTF">2013-11-20T13:43:00Z</dcterms:created>
  <dcterms:modified xsi:type="dcterms:W3CDTF">2014-01-31T16:12:00Z</dcterms:modified>
</cp:coreProperties>
</file>